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80" w:rsidRPr="0065342D" w:rsidRDefault="00B07B80" w:rsidP="0092538B">
      <w:pPr>
        <w:spacing w:before="120"/>
        <w:rPr>
          <w:b/>
          <w:sz w:val="16"/>
          <w:szCs w:val="16"/>
        </w:rPr>
      </w:pPr>
    </w:p>
    <w:p w:rsidR="00B07B80" w:rsidRPr="00E10FE5" w:rsidRDefault="00B07B80" w:rsidP="0092538B">
      <w:pPr>
        <w:spacing w:line="288" w:lineRule="auto"/>
        <w:jc w:val="center"/>
        <w:rPr>
          <w:sz w:val="28"/>
          <w:szCs w:val="28"/>
        </w:rPr>
      </w:pPr>
      <w:r w:rsidRPr="001665CE">
        <w:rPr>
          <w:sz w:val="28"/>
          <w:szCs w:val="28"/>
        </w:rPr>
        <w:t>БЕЛОРУССКИЙ ГОСУДАРСТВЕННЫЙ УНИВЕРСИТЕТ</w:t>
      </w:r>
    </w:p>
    <w:p w:rsidR="00B07B80" w:rsidRPr="005D59AF" w:rsidRDefault="00B07B80" w:rsidP="0092538B">
      <w:pPr>
        <w:spacing w:line="288" w:lineRule="auto"/>
        <w:jc w:val="center"/>
        <w:rPr>
          <w:b/>
          <w:sz w:val="36"/>
          <w:szCs w:val="36"/>
        </w:rPr>
      </w:pPr>
    </w:p>
    <w:p w:rsidR="00B07B80" w:rsidRPr="003F7527" w:rsidRDefault="00B07B80" w:rsidP="0092538B">
      <w:pPr>
        <w:ind w:left="3958"/>
        <w:rPr>
          <w:b/>
          <w:sz w:val="28"/>
          <w:szCs w:val="28"/>
        </w:rPr>
      </w:pPr>
      <w:r w:rsidRPr="003F7527">
        <w:rPr>
          <w:b/>
          <w:sz w:val="28"/>
          <w:szCs w:val="28"/>
        </w:rPr>
        <w:t>УТВЕРЖДАЮ</w:t>
      </w:r>
    </w:p>
    <w:p w:rsidR="00B07B80" w:rsidRPr="008168BC" w:rsidRDefault="00B07B80" w:rsidP="0092538B">
      <w:pPr>
        <w:pStyle w:val="Subtitle"/>
        <w:ind w:left="1416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Декан ге</w:t>
      </w:r>
      <w:r w:rsidRPr="00102CB1">
        <w:rPr>
          <w:i w:val="0"/>
          <w:sz w:val="28"/>
          <w:szCs w:val="28"/>
        </w:rPr>
        <w:t>о</w:t>
      </w:r>
      <w:r>
        <w:rPr>
          <w:i w:val="0"/>
          <w:sz w:val="28"/>
          <w:szCs w:val="28"/>
        </w:rPr>
        <w:t>графического факультета БГУ</w:t>
      </w:r>
    </w:p>
    <w:p w:rsidR="00B07B80" w:rsidRPr="000F01DD" w:rsidRDefault="00B07B80" w:rsidP="0092538B">
      <w:pPr>
        <w:pStyle w:val="BodyTextIndent2"/>
        <w:spacing w:line="240" w:lineRule="auto"/>
        <w:ind w:left="0"/>
        <w:rPr>
          <w:rFonts w:ascii="Times New Roman" w:hAnsi="Times New Roman"/>
          <w:sz w:val="18"/>
          <w:szCs w:val="18"/>
        </w:rPr>
      </w:pPr>
    </w:p>
    <w:p w:rsidR="00B07B80" w:rsidRDefault="00B07B80" w:rsidP="0092538B">
      <w:pPr>
        <w:ind w:left="3958"/>
        <w:rPr>
          <w:sz w:val="28"/>
          <w:szCs w:val="28"/>
        </w:rPr>
      </w:pPr>
      <w:r>
        <w:rPr>
          <w:sz w:val="28"/>
          <w:szCs w:val="28"/>
        </w:rPr>
        <w:t xml:space="preserve">________________  </w:t>
      </w:r>
      <w:r>
        <w:rPr>
          <w:sz w:val="28"/>
          <w:szCs w:val="28"/>
          <w:u w:val="single"/>
        </w:rPr>
        <w:t>И. И. Пирожник</w:t>
      </w:r>
    </w:p>
    <w:p w:rsidR="00B07B80" w:rsidRPr="000F01DD" w:rsidRDefault="00B07B80" w:rsidP="0092538B">
      <w:pPr>
        <w:pStyle w:val="BodyTextIndent2"/>
        <w:spacing w:line="240" w:lineRule="auto"/>
        <w:ind w:left="395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B07B80" w:rsidRDefault="00B07B80" w:rsidP="0092538B">
      <w:pPr>
        <w:ind w:left="3958"/>
        <w:rPr>
          <w:sz w:val="28"/>
          <w:szCs w:val="28"/>
        </w:rPr>
      </w:pPr>
      <w:r>
        <w:rPr>
          <w:sz w:val="28"/>
          <w:szCs w:val="28"/>
        </w:rPr>
        <w:t>________________  _____________</w:t>
      </w:r>
    </w:p>
    <w:p w:rsidR="00B07B80" w:rsidRPr="00B32759" w:rsidRDefault="00B07B80" w:rsidP="0092538B">
      <w:pPr>
        <w:ind w:left="3958"/>
        <w:rPr>
          <w:sz w:val="18"/>
          <w:szCs w:val="18"/>
        </w:rPr>
      </w:pPr>
      <w:r>
        <w:rPr>
          <w:sz w:val="18"/>
          <w:szCs w:val="18"/>
        </w:rPr>
        <w:tab/>
      </w:r>
    </w:p>
    <w:p w:rsidR="00B07B80" w:rsidRPr="00524998" w:rsidRDefault="00B07B80" w:rsidP="0092538B">
      <w:pPr>
        <w:ind w:left="3958"/>
      </w:pPr>
      <w:r w:rsidRPr="003F7527">
        <w:rPr>
          <w:sz w:val="28"/>
          <w:szCs w:val="28"/>
        </w:rPr>
        <w:t>____________________</w:t>
      </w:r>
    </w:p>
    <w:p w:rsidR="00B07B80" w:rsidRPr="005D59AF" w:rsidRDefault="00B07B80" w:rsidP="0092538B">
      <w:pPr>
        <w:ind w:left="3958"/>
        <w:rPr>
          <w:sz w:val="18"/>
          <w:szCs w:val="18"/>
        </w:rPr>
      </w:pPr>
      <w:r>
        <w:rPr>
          <w:sz w:val="18"/>
          <w:szCs w:val="18"/>
        </w:rPr>
        <w:tab/>
      </w:r>
    </w:p>
    <w:p w:rsidR="00B07B80" w:rsidRDefault="00B07B80" w:rsidP="0092538B">
      <w:pPr>
        <w:ind w:left="3958"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№ УД-______/р. </w:t>
      </w:r>
    </w:p>
    <w:p w:rsidR="00B07B80" w:rsidRDefault="00B07B80" w:rsidP="0092538B">
      <w:pPr>
        <w:spacing w:line="288" w:lineRule="auto"/>
        <w:jc w:val="center"/>
        <w:rPr>
          <w:b/>
          <w:sz w:val="18"/>
          <w:szCs w:val="18"/>
        </w:rPr>
      </w:pPr>
    </w:p>
    <w:p w:rsidR="00B07B80" w:rsidRDefault="00B07B80" w:rsidP="0092538B">
      <w:pPr>
        <w:spacing w:line="288" w:lineRule="auto"/>
        <w:jc w:val="center"/>
        <w:rPr>
          <w:b/>
          <w:sz w:val="18"/>
          <w:szCs w:val="18"/>
        </w:rPr>
      </w:pPr>
    </w:p>
    <w:p w:rsidR="00B07B80" w:rsidRDefault="00B07B80" w:rsidP="0092538B">
      <w:pPr>
        <w:spacing w:line="288" w:lineRule="auto"/>
        <w:jc w:val="center"/>
        <w:rPr>
          <w:b/>
          <w:sz w:val="18"/>
          <w:szCs w:val="18"/>
        </w:rPr>
      </w:pPr>
    </w:p>
    <w:p w:rsidR="00B07B80" w:rsidRDefault="00B07B80" w:rsidP="0092538B">
      <w:pPr>
        <w:spacing w:line="288" w:lineRule="auto"/>
        <w:jc w:val="center"/>
        <w:rPr>
          <w:b/>
          <w:sz w:val="18"/>
          <w:szCs w:val="18"/>
        </w:rPr>
      </w:pPr>
    </w:p>
    <w:p w:rsidR="00B07B80" w:rsidRPr="00B5468E" w:rsidRDefault="00B07B80" w:rsidP="0092538B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БИОГЕОГРАФИЯ БЕЛАРУСИ</w:t>
      </w:r>
    </w:p>
    <w:p w:rsidR="00B07B80" w:rsidRDefault="00B07B80" w:rsidP="009253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</w:t>
      </w:r>
      <w:r w:rsidRPr="003F7527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>для</w:t>
      </w:r>
      <w:r w:rsidRPr="003F7527">
        <w:rPr>
          <w:b/>
          <w:sz w:val="28"/>
          <w:szCs w:val="28"/>
        </w:rPr>
        <w:t xml:space="preserve"> специальност</w:t>
      </w:r>
      <w:r>
        <w:rPr>
          <w:b/>
          <w:sz w:val="28"/>
          <w:szCs w:val="28"/>
        </w:rPr>
        <w:t>и:</w:t>
      </w:r>
      <w:r w:rsidRPr="003F7527">
        <w:rPr>
          <w:b/>
          <w:sz w:val="28"/>
          <w:szCs w:val="28"/>
        </w:rPr>
        <w:t xml:space="preserve"> </w:t>
      </w:r>
    </w:p>
    <w:p w:rsidR="00B07B80" w:rsidRPr="000848A2" w:rsidRDefault="00B07B80" w:rsidP="0092538B">
      <w:pPr>
        <w:jc w:val="center"/>
        <w:rPr>
          <w:b/>
          <w:sz w:val="28"/>
          <w:szCs w:val="28"/>
          <w:u w:val="single"/>
        </w:rPr>
      </w:pPr>
      <w:r w:rsidRPr="00ED1ED0">
        <w:rPr>
          <w:b/>
          <w:sz w:val="28"/>
          <w:szCs w:val="28"/>
          <w:u w:val="single"/>
        </w:rPr>
        <w:t>1-31 02 01   -  «География»</w:t>
      </w:r>
    </w:p>
    <w:p w:rsidR="00B07B80" w:rsidRDefault="00B07B80" w:rsidP="0092538B">
      <w:pPr>
        <w:jc w:val="center"/>
        <w:rPr>
          <w:sz w:val="16"/>
          <w:szCs w:val="16"/>
        </w:rPr>
      </w:pPr>
    </w:p>
    <w:p w:rsidR="00B07B80" w:rsidRDefault="00B07B80" w:rsidP="0092538B">
      <w:pPr>
        <w:widowControl w:val="0"/>
      </w:pPr>
    </w:p>
    <w:p w:rsidR="00B07B80" w:rsidRDefault="00B07B80" w:rsidP="0092538B">
      <w:pPr>
        <w:widowControl w:val="0"/>
        <w:rPr>
          <w:sz w:val="28"/>
          <w:szCs w:val="28"/>
        </w:rPr>
      </w:pPr>
      <w:r w:rsidRPr="00794F77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 </w:t>
      </w:r>
      <w:r w:rsidRPr="00102CB1">
        <w:rPr>
          <w:sz w:val="28"/>
          <w:szCs w:val="28"/>
          <w:u w:val="single"/>
        </w:rPr>
        <w:t>географический</w:t>
      </w:r>
      <w:r w:rsidRPr="00794F77">
        <w:rPr>
          <w:sz w:val="28"/>
          <w:szCs w:val="28"/>
        </w:rPr>
        <w:t>______________________</w:t>
      </w:r>
      <w:r>
        <w:rPr>
          <w:sz w:val="28"/>
          <w:szCs w:val="28"/>
        </w:rPr>
        <w:t>__________</w:t>
      </w:r>
    </w:p>
    <w:p w:rsidR="00B07B80" w:rsidRPr="00794F77" w:rsidRDefault="00B07B80" w:rsidP="0092538B">
      <w:pPr>
        <w:widowControl w:val="0"/>
        <w:rPr>
          <w:sz w:val="18"/>
          <w:szCs w:val="18"/>
        </w:rPr>
      </w:pPr>
      <w:r w:rsidRPr="00794F77">
        <w:rPr>
          <w:sz w:val="18"/>
          <w:szCs w:val="18"/>
        </w:rPr>
        <w:tab/>
      </w:r>
      <w:r w:rsidRPr="00794F77">
        <w:rPr>
          <w:sz w:val="18"/>
          <w:szCs w:val="18"/>
        </w:rPr>
        <w:tab/>
      </w:r>
      <w:r w:rsidRPr="00794F7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07B80" w:rsidRPr="00794F77" w:rsidRDefault="00B07B80" w:rsidP="0092538B">
      <w:pPr>
        <w:widowControl w:val="0"/>
        <w:spacing w:before="240"/>
        <w:jc w:val="both"/>
        <w:rPr>
          <w:sz w:val="28"/>
          <w:szCs w:val="28"/>
        </w:rPr>
      </w:pPr>
      <w:r w:rsidRPr="00794F77">
        <w:rPr>
          <w:sz w:val="28"/>
          <w:szCs w:val="28"/>
        </w:rPr>
        <w:t>Кафедра</w:t>
      </w:r>
      <w:r>
        <w:rPr>
          <w:sz w:val="28"/>
          <w:szCs w:val="28"/>
        </w:rPr>
        <w:t xml:space="preserve">  </w:t>
      </w:r>
      <w:r w:rsidRPr="008F083F">
        <w:rPr>
          <w:sz w:val="28"/>
          <w:szCs w:val="28"/>
          <w:u w:val="single"/>
        </w:rPr>
        <w:t>физической географии м</w:t>
      </w:r>
      <w:r>
        <w:rPr>
          <w:sz w:val="28"/>
          <w:szCs w:val="28"/>
          <w:u w:val="single"/>
        </w:rPr>
        <w:t>ира и образовательных технологий</w:t>
      </w:r>
      <w:r>
        <w:rPr>
          <w:sz w:val="28"/>
          <w:szCs w:val="28"/>
        </w:rPr>
        <w:t>____</w:t>
      </w:r>
    </w:p>
    <w:p w:rsidR="00B07B80" w:rsidRPr="00096139" w:rsidRDefault="00B07B80" w:rsidP="0092538B">
      <w:pPr>
        <w:widowControl w:val="0"/>
        <w:rPr>
          <w:sz w:val="18"/>
          <w:szCs w:val="18"/>
        </w:rPr>
      </w:pPr>
      <w:r w:rsidRPr="00096139">
        <w:rPr>
          <w:sz w:val="18"/>
          <w:szCs w:val="18"/>
        </w:rPr>
        <w:tab/>
      </w:r>
      <w:r w:rsidRPr="00096139">
        <w:rPr>
          <w:sz w:val="18"/>
          <w:szCs w:val="18"/>
        </w:rPr>
        <w:tab/>
      </w:r>
      <w:r w:rsidRPr="00096139">
        <w:rPr>
          <w:sz w:val="18"/>
          <w:szCs w:val="18"/>
        </w:rPr>
        <w:tab/>
      </w:r>
      <w:r w:rsidRPr="00096139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07B80" w:rsidRPr="00782F12" w:rsidRDefault="00B07B80" w:rsidP="0092538B">
      <w:pPr>
        <w:widowControl w:val="0"/>
        <w:spacing w:before="240"/>
        <w:outlineLvl w:val="0"/>
        <w:rPr>
          <w:sz w:val="28"/>
          <w:szCs w:val="28"/>
        </w:rPr>
      </w:pPr>
      <w:bookmarkStart w:id="0" w:name="_Toc130870296"/>
      <w:bookmarkStart w:id="1" w:name="_Toc132174224"/>
      <w:r w:rsidRPr="00782F12">
        <w:rPr>
          <w:sz w:val="28"/>
          <w:szCs w:val="28"/>
        </w:rPr>
        <w:t>Курс</w:t>
      </w:r>
      <w:r>
        <w:rPr>
          <w:sz w:val="28"/>
          <w:szCs w:val="28"/>
        </w:rPr>
        <w:t xml:space="preserve"> (курсы) __4</w:t>
      </w:r>
      <w:r w:rsidRPr="00782F12">
        <w:rPr>
          <w:sz w:val="28"/>
          <w:szCs w:val="28"/>
        </w:rPr>
        <w:t>__________________________</w:t>
      </w:r>
      <w:bookmarkEnd w:id="0"/>
      <w:bookmarkEnd w:id="1"/>
      <w:r>
        <w:rPr>
          <w:sz w:val="28"/>
          <w:szCs w:val="28"/>
        </w:rPr>
        <w:t>_______</w:t>
      </w:r>
    </w:p>
    <w:p w:rsidR="00B07B80" w:rsidRPr="00782F12" w:rsidRDefault="00B07B80" w:rsidP="0092538B">
      <w:pPr>
        <w:widowControl w:val="0"/>
        <w:spacing w:before="240"/>
        <w:outlineLvl w:val="0"/>
        <w:rPr>
          <w:sz w:val="28"/>
          <w:szCs w:val="28"/>
        </w:rPr>
      </w:pPr>
      <w:bookmarkStart w:id="2" w:name="_Toc130870297"/>
      <w:bookmarkStart w:id="3" w:name="_Toc132174225"/>
      <w:r w:rsidRPr="00782F12">
        <w:rPr>
          <w:sz w:val="28"/>
          <w:szCs w:val="28"/>
        </w:rPr>
        <w:t>Семестр</w:t>
      </w:r>
      <w:r>
        <w:rPr>
          <w:sz w:val="28"/>
          <w:szCs w:val="28"/>
        </w:rPr>
        <w:t xml:space="preserve"> (семестры) </w:t>
      </w:r>
      <w:r w:rsidRPr="00782F12">
        <w:rPr>
          <w:sz w:val="28"/>
          <w:szCs w:val="28"/>
        </w:rPr>
        <w:t>___</w:t>
      </w:r>
      <w:r>
        <w:rPr>
          <w:sz w:val="28"/>
          <w:szCs w:val="28"/>
        </w:rPr>
        <w:t>7</w:t>
      </w:r>
      <w:r w:rsidRPr="00782F12">
        <w:rPr>
          <w:sz w:val="28"/>
          <w:szCs w:val="28"/>
        </w:rPr>
        <w:t>__________________________</w:t>
      </w:r>
      <w:bookmarkEnd w:id="2"/>
      <w:bookmarkEnd w:id="3"/>
      <w:r>
        <w:rPr>
          <w:sz w:val="28"/>
          <w:szCs w:val="28"/>
        </w:rPr>
        <w:t>___</w:t>
      </w:r>
    </w:p>
    <w:p w:rsidR="00B07B80" w:rsidRPr="00782F12" w:rsidRDefault="00B07B80" w:rsidP="0092538B">
      <w:pPr>
        <w:widowControl w:val="0"/>
        <w:spacing w:before="240"/>
        <w:rPr>
          <w:sz w:val="28"/>
          <w:szCs w:val="28"/>
        </w:rPr>
      </w:pPr>
      <w:r w:rsidRPr="00782F12">
        <w:rPr>
          <w:sz w:val="28"/>
          <w:szCs w:val="28"/>
        </w:rPr>
        <w:t>Лекции</w:t>
      </w:r>
      <w:r>
        <w:rPr>
          <w:sz w:val="28"/>
          <w:szCs w:val="28"/>
        </w:rPr>
        <w:t xml:space="preserve"> _</w:t>
      </w:r>
      <w:r>
        <w:rPr>
          <w:sz w:val="28"/>
          <w:szCs w:val="28"/>
          <w:u w:val="single"/>
        </w:rPr>
        <w:t>30</w:t>
      </w:r>
      <w:r w:rsidRPr="00782F12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2F12">
        <w:rPr>
          <w:sz w:val="28"/>
          <w:szCs w:val="28"/>
        </w:rPr>
        <w:t>Экзамен ________________</w:t>
      </w:r>
    </w:p>
    <w:p w:rsidR="00B07B80" w:rsidRPr="00A66ADA" w:rsidRDefault="00B07B80" w:rsidP="0092538B">
      <w:pPr>
        <w:widowControl w:val="0"/>
        <w:rPr>
          <w:sz w:val="18"/>
          <w:szCs w:val="18"/>
        </w:rPr>
      </w:pPr>
      <w:r w:rsidRPr="00A66ADA">
        <w:rPr>
          <w:sz w:val="18"/>
          <w:szCs w:val="18"/>
        </w:rPr>
        <w:tab/>
      </w:r>
      <w:r>
        <w:rPr>
          <w:sz w:val="18"/>
          <w:szCs w:val="18"/>
        </w:rPr>
        <w:t xml:space="preserve">        </w:t>
      </w:r>
      <w:r w:rsidRPr="00A66ADA">
        <w:rPr>
          <w:sz w:val="18"/>
          <w:szCs w:val="18"/>
        </w:rPr>
        <w:tab/>
      </w:r>
      <w:r w:rsidRPr="00A66ADA">
        <w:rPr>
          <w:sz w:val="18"/>
          <w:szCs w:val="18"/>
        </w:rPr>
        <w:tab/>
      </w:r>
      <w:r w:rsidRPr="00A66ADA">
        <w:rPr>
          <w:sz w:val="18"/>
          <w:szCs w:val="18"/>
        </w:rPr>
        <w:tab/>
      </w:r>
      <w:r w:rsidRPr="00A66ADA">
        <w:rPr>
          <w:sz w:val="18"/>
          <w:szCs w:val="18"/>
        </w:rPr>
        <w:tab/>
      </w:r>
      <w:r w:rsidRPr="00A66ADA">
        <w:rPr>
          <w:sz w:val="18"/>
          <w:szCs w:val="18"/>
        </w:rPr>
        <w:tab/>
      </w:r>
      <w:r w:rsidRPr="00A66ADA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</w:p>
    <w:p w:rsidR="00B07B80" w:rsidRPr="00782F12" w:rsidRDefault="00B07B80" w:rsidP="0092538B">
      <w:pPr>
        <w:widowControl w:val="0"/>
        <w:spacing w:before="120"/>
        <w:rPr>
          <w:sz w:val="28"/>
          <w:szCs w:val="28"/>
        </w:rPr>
      </w:pPr>
      <w:r w:rsidRPr="00782F12">
        <w:rPr>
          <w:sz w:val="28"/>
          <w:szCs w:val="28"/>
        </w:rPr>
        <w:t>Практические (семинарские)</w:t>
      </w:r>
    </w:p>
    <w:p w:rsidR="00B07B80" w:rsidRPr="000848A2" w:rsidRDefault="00B07B80" w:rsidP="0092538B">
      <w:pPr>
        <w:widowControl w:val="0"/>
        <w:rPr>
          <w:sz w:val="28"/>
          <w:szCs w:val="28"/>
        </w:rPr>
      </w:pPr>
      <w:r w:rsidRPr="00782F12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__</w:t>
      </w:r>
      <w:r>
        <w:rPr>
          <w:sz w:val="28"/>
          <w:szCs w:val="28"/>
          <w:u w:val="single"/>
        </w:rPr>
        <w:t>4</w:t>
      </w:r>
      <w:r w:rsidRPr="00782F12">
        <w:rPr>
          <w:sz w:val="28"/>
          <w:szCs w:val="28"/>
        </w:rPr>
        <w:t>_____</w:t>
      </w:r>
      <w:r>
        <w:rPr>
          <w:sz w:val="28"/>
          <w:szCs w:val="28"/>
        </w:rPr>
        <w:t>____</w:t>
      </w:r>
      <w:r w:rsidRPr="00782F12">
        <w:rPr>
          <w:sz w:val="28"/>
          <w:szCs w:val="28"/>
        </w:rPr>
        <w:tab/>
      </w:r>
      <w:r w:rsidRPr="00782F12">
        <w:rPr>
          <w:sz w:val="28"/>
          <w:szCs w:val="28"/>
        </w:rPr>
        <w:tab/>
      </w:r>
      <w:r w:rsidRPr="00782F12">
        <w:rPr>
          <w:sz w:val="28"/>
          <w:szCs w:val="28"/>
        </w:rPr>
        <w:tab/>
      </w:r>
      <w:r w:rsidRPr="00782F12">
        <w:rPr>
          <w:sz w:val="28"/>
          <w:szCs w:val="28"/>
        </w:rPr>
        <w:tab/>
        <w:t>Зачет ______</w:t>
      </w:r>
      <w:r>
        <w:rPr>
          <w:sz w:val="28"/>
          <w:szCs w:val="28"/>
        </w:rPr>
        <w:t>7</w:t>
      </w:r>
      <w:r w:rsidRPr="00782F12">
        <w:rPr>
          <w:sz w:val="28"/>
          <w:szCs w:val="28"/>
        </w:rPr>
        <w:t>_____________</w:t>
      </w:r>
    </w:p>
    <w:p w:rsidR="00B07B80" w:rsidRPr="00782F12" w:rsidRDefault="00B07B80" w:rsidP="0092538B">
      <w:pPr>
        <w:widowControl w:val="0"/>
        <w:spacing w:before="120"/>
        <w:outlineLvl w:val="0"/>
        <w:rPr>
          <w:sz w:val="28"/>
          <w:szCs w:val="28"/>
        </w:rPr>
      </w:pPr>
      <w:r>
        <w:rPr>
          <w:sz w:val="28"/>
          <w:szCs w:val="28"/>
        </w:rPr>
        <w:t>КСР</w:t>
      </w:r>
    </w:p>
    <w:p w:rsidR="00B07B80" w:rsidRPr="000848A2" w:rsidRDefault="00B07B80" w:rsidP="0092538B">
      <w:pPr>
        <w:widowControl w:val="0"/>
        <w:rPr>
          <w:sz w:val="28"/>
          <w:szCs w:val="28"/>
        </w:rPr>
      </w:pPr>
      <w:r w:rsidRPr="00782F12">
        <w:rPr>
          <w:sz w:val="28"/>
          <w:szCs w:val="28"/>
        </w:rPr>
        <w:t>____</w:t>
      </w:r>
      <w:r>
        <w:rPr>
          <w:sz w:val="28"/>
          <w:szCs w:val="28"/>
          <w:u w:val="single"/>
        </w:rPr>
        <w:t>2</w:t>
      </w:r>
      <w:r w:rsidRPr="00782F12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Курсовой проект (работа) ____-_</w:t>
      </w:r>
    </w:p>
    <w:p w:rsidR="00B07B80" w:rsidRPr="00782F12" w:rsidRDefault="00B07B80" w:rsidP="0092538B">
      <w:pPr>
        <w:widowControl w:val="0"/>
        <w:spacing w:before="120"/>
        <w:outlineLvl w:val="0"/>
        <w:rPr>
          <w:sz w:val="28"/>
          <w:szCs w:val="28"/>
        </w:rPr>
      </w:pPr>
      <w:r w:rsidRPr="00782F12">
        <w:rPr>
          <w:sz w:val="28"/>
          <w:szCs w:val="28"/>
        </w:rPr>
        <w:t xml:space="preserve">Всего </w:t>
      </w:r>
      <w:r>
        <w:rPr>
          <w:sz w:val="28"/>
          <w:szCs w:val="28"/>
        </w:rPr>
        <w:t>аудиторных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07B80" w:rsidRPr="000848A2" w:rsidRDefault="00B07B80" w:rsidP="0092538B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часов </w:t>
      </w:r>
      <w:r w:rsidRPr="00782F12">
        <w:rPr>
          <w:sz w:val="28"/>
          <w:szCs w:val="28"/>
        </w:rPr>
        <w:t>по дисциплине</w:t>
      </w:r>
      <w:r>
        <w:rPr>
          <w:sz w:val="28"/>
          <w:szCs w:val="28"/>
        </w:rPr>
        <w:t xml:space="preserve"> __36</w:t>
      </w:r>
      <w:r w:rsidRPr="00782F12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07B80" w:rsidRPr="00782F12" w:rsidRDefault="00B07B80" w:rsidP="0092538B">
      <w:pPr>
        <w:widowControl w:val="0"/>
        <w:spacing w:before="120"/>
        <w:outlineLvl w:val="0"/>
        <w:rPr>
          <w:sz w:val="28"/>
          <w:szCs w:val="28"/>
        </w:rPr>
      </w:pPr>
      <w:bookmarkStart w:id="4" w:name="_Toc130870299"/>
      <w:bookmarkStart w:id="5" w:name="_Toc132174227"/>
      <w:r w:rsidRPr="00782F12">
        <w:rPr>
          <w:sz w:val="28"/>
          <w:szCs w:val="28"/>
        </w:rPr>
        <w:t>Всего часов</w:t>
      </w:r>
      <w:bookmarkEnd w:id="4"/>
      <w:bookmarkEnd w:id="5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Форма получения</w:t>
      </w:r>
    </w:p>
    <w:p w:rsidR="00B07B80" w:rsidRPr="00782F12" w:rsidRDefault="00B07B80" w:rsidP="0092538B">
      <w:pPr>
        <w:widowControl w:val="0"/>
        <w:rPr>
          <w:sz w:val="28"/>
          <w:szCs w:val="28"/>
        </w:rPr>
      </w:pPr>
      <w:r w:rsidRPr="00782F12">
        <w:rPr>
          <w:sz w:val="28"/>
          <w:szCs w:val="28"/>
        </w:rPr>
        <w:t>по дисциплине</w:t>
      </w:r>
      <w:r>
        <w:rPr>
          <w:sz w:val="28"/>
          <w:szCs w:val="28"/>
        </w:rPr>
        <w:t xml:space="preserve"> </w:t>
      </w:r>
      <w:r w:rsidRPr="00782F12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высшего образования _</w:t>
      </w:r>
      <w:r w:rsidRPr="00F23DE0">
        <w:rPr>
          <w:sz w:val="28"/>
          <w:szCs w:val="28"/>
          <w:u w:val="single"/>
        </w:rPr>
        <w:t>дневная</w:t>
      </w:r>
      <w:r>
        <w:rPr>
          <w:sz w:val="28"/>
          <w:szCs w:val="28"/>
        </w:rPr>
        <w:t>_</w:t>
      </w:r>
    </w:p>
    <w:p w:rsidR="00B07B80" w:rsidRDefault="00B07B80" w:rsidP="0092538B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</w:r>
    </w:p>
    <w:p w:rsidR="00B07B80" w:rsidRDefault="00B07B80" w:rsidP="0092538B">
      <w:pPr>
        <w:widowControl w:val="0"/>
        <w:rPr>
          <w:sz w:val="28"/>
          <w:szCs w:val="28"/>
        </w:rPr>
      </w:pPr>
    </w:p>
    <w:p w:rsidR="00B07B80" w:rsidRPr="00BB2DA6" w:rsidRDefault="00B07B80" w:rsidP="0092538B">
      <w:pPr>
        <w:widowControl w:val="0"/>
        <w:rPr>
          <w:sz w:val="18"/>
          <w:szCs w:val="18"/>
        </w:rPr>
      </w:pPr>
      <w:r>
        <w:rPr>
          <w:sz w:val="28"/>
          <w:szCs w:val="28"/>
        </w:rPr>
        <w:t>Составил – Митрахович П.А., кандидат биологических наук, доцент</w:t>
      </w:r>
    </w:p>
    <w:p w:rsidR="00B07B80" w:rsidRDefault="00B07B80" w:rsidP="0092538B">
      <w:pPr>
        <w:widowControl w:val="0"/>
        <w:jc w:val="center"/>
        <w:rPr>
          <w:sz w:val="28"/>
          <w:szCs w:val="28"/>
        </w:rPr>
      </w:pPr>
    </w:p>
    <w:p w:rsidR="00B07B80" w:rsidRDefault="00B07B80" w:rsidP="0092538B">
      <w:pPr>
        <w:widowControl w:val="0"/>
        <w:jc w:val="center"/>
        <w:rPr>
          <w:sz w:val="28"/>
          <w:szCs w:val="28"/>
        </w:rPr>
      </w:pPr>
    </w:p>
    <w:p w:rsidR="00B07B80" w:rsidRPr="00782F12" w:rsidRDefault="00B07B80" w:rsidP="0092538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2012</w:t>
      </w:r>
      <w:r>
        <w:rPr>
          <w:sz w:val="28"/>
          <w:szCs w:val="28"/>
          <w:lang w:val="be-BY"/>
        </w:rPr>
        <w:t xml:space="preserve"> г.</w:t>
      </w:r>
    </w:p>
    <w:p w:rsidR="00B07B80" w:rsidRPr="00C24519" w:rsidRDefault="00B07B80" w:rsidP="0092538B">
      <w:pPr>
        <w:jc w:val="right"/>
        <w:rPr>
          <w:sz w:val="28"/>
          <w:szCs w:val="28"/>
        </w:rPr>
      </w:pPr>
      <w:r>
        <w:rPr>
          <w:sz w:val="16"/>
          <w:szCs w:val="16"/>
        </w:rPr>
        <w:br w:type="page"/>
      </w:r>
    </w:p>
    <w:p w:rsidR="00B07B80" w:rsidRDefault="00B07B80" w:rsidP="0092538B">
      <w:pPr>
        <w:widowControl w:val="0"/>
        <w:rPr>
          <w:b/>
        </w:rPr>
      </w:pPr>
    </w:p>
    <w:p w:rsidR="00B07B80" w:rsidRPr="001F684A" w:rsidRDefault="00B07B80" w:rsidP="0092538B">
      <w:pPr>
        <w:pStyle w:val="Heading4"/>
        <w:ind w:right="-6"/>
        <w:jc w:val="both"/>
        <w:rPr>
          <w:b w:val="0"/>
          <w:szCs w:val="28"/>
        </w:rPr>
      </w:pPr>
      <w:r w:rsidRPr="0069672A">
        <w:rPr>
          <w:b w:val="0"/>
        </w:rPr>
        <w:t>Учебная программа составлена в соответствии учебной программой по дисциплине «</w:t>
      </w:r>
      <w:r>
        <w:rPr>
          <w:b w:val="0"/>
        </w:rPr>
        <w:t>Биогеография Беларуси</w:t>
      </w:r>
      <w:r w:rsidRPr="0069672A">
        <w:rPr>
          <w:b w:val="0"/>
        </w:rPr>
        <w:t>» для высших учебных заведений по специальности 1-31 02 01 География, утвержденной «</w:t>
      </w:r>
      <w:r>
        <w:rPr>
          <w:b w:val="0"/>
        </w:rPr>
        <w:t>____</w:t>
      </w:r>
      <w:r w:rsidRPr="0069672A">
        <w:rPr>
          <w:b w:val="0"/>
        </w:rPr>
        <w:t xml:space="preserve">» </w:t>
      </w:r>
      <w:r>
        <w:rPr>
          <w:b w:val="0"/>
        </w:rPr>
        <w:t>__________</w:t>
      </w:r>
      <w:r w:rsidRPr="0069672A">
        <w:rPr>
          <w:b w:val="0"/>
        </w:rPr>
        <w:t>г. Регистрационный №</w:t>
      </w:r>
      <w:r>
        <w:rPr>
          <w:b w:val="0"/>
        </w:rPr>
        <w:t>___________</w:t>
      </w:r>
      <w:r w:rsidRPr="0069672A">
        <w:rPr>
          <w:b w:val="0"/>
        </w:rPr>
        <w:t xml:space="preserve"> </w:t>
      </w:r>
    </w:p>
    <w:p w:rsidR="00B07B80" w:rsidRPr="00ED155E" w:rsidRDefault="00B07B80" w:rsidP="0092538B">
      <w:pPr>
        <w:widowControl w:val="0"/>
        <w:rPr>
          <w:sz w:val="28"/>
          <w:szCs w:val="28"/>
        </w:rPr>
      </w:pPr>
    </w:p>
    <w:p w:rsidR="00B07B80" w:rsidRDefault="00B07B80" w:rsidP="0092538B">
      <w:pPr>
        <w:widowControl w:val="0"/>
        <w:rPr>
          <w:sz w:val="28"/>
          <w:szCs w:val="28"/>
          <w:lang w:val="be-BY"/>
        </w:rPr>
      </w:pPr>
    </w:p>
    <w:p w:rsidR="00B07B80" w:rsidRDefault="00B07B80" w:rsidP="0092538B">
      <w:pPr>
        <w:widowControl w:val="0"/>
        <w:rPr>
          <w:sz w:val="28"/>
          <w:szCs w:val="28"/>
          <w:lang w:val="be-BY"/>
        </w:rPr>
      </w:pPr>
    </w:p>
    <w:p w:rsidR="00B07B80" w:rsidRDefault="00B07B80" w:rsidP="0092538B">
      <w:pPr>
        <w:widowControl w:val="0"/>
        <w:rPr>
          <w:sz w:val="28"/>
          <w:szCs w:val="28"/>
          <w:lang w:val="be-BY"/>
        </w:rPr>
      </w:pPr>
    </w:p>
    <w:p w:rsidR="00B07B80" w:rsidRPr="00B83C06" w:rsidRDefault="00B07B80" w:rsidP="0092538B">
      <w:pPr>
        <w:widowControl w:val="0"/>
        <w:jc w:val="both"/>
        <w:rPr>
          <w:sz w:val="28"/>
          <w:szCs w:val="28"/>
          <w:lang w:val="be-BY"/>
        </w:rPr>
      </w:pPr>
      <w:r w:rsidRPr="00ED155E">
        <w:rPr>
          <w:sz w:val="28"/>
          <w:szCs w:val="28"/>
        </w:rPr>
        <w:t xml:space="preserve">Рассмотрена и рекомендована к утверждению </w:t>
      </w:r>
      <w:r>
        <w:rPr>
          <w:sz w:val="28"/>
          <w:szCs w:val="28"/>
        </w:rPr>
        <w:t xml:space="preserve">в качестве рабочего варианта </w:t>
      </w:r>
      <w:r w:rsidRPr="00ED155E">
        <w:rPr>
          <w:sz w:val="28"/>
          <w:szCs w:val="28"/>
        </w:rPr>
        <w:t>на заседании кафедры</w:t>
      </w:r>
      <w:r>
        <w:rPr>
          <w:sz w:val="28"/>
          <w:szCs w:val="28"/>
          <w:lang w:val="be-BY"/>
        </w:rPr>
        <w:t xml:space="preserve"> </w:t>
      </w:r>
      <w:r w:rsidRPr="002D17FD">
        <w:rPr>
          <w:sz w:val="28"/>
          <w:szCs w:val="28"/>
          <w:u w:val="single"/>
          <w:lang w:val="be-BY"/>
        </w:rPr>
        <w:t xml:space="preserve">физической </w:t>
      </w:r>
      <w:r>
        <w:rPr>
          <w:sz w:val="28"/>
          <w:szCs w:val="28"/>
          <w:u w:val="single"/>
          <w:lang w:val="be-BY"/>
        </w:rPr>
        <w:t xml:space="preserve">географии мира и образовательных </w:t>
      </w:r>
      <w:r w:rsidRPr="00CA491D">
        <w:rPr>
          <w:sz w:val="28"/>
          <w:szCs w:val="28"/>
          <w:u w:val="single"/>
        </w:rPr>
        <w:t>технологий</w:t>
      </w:r>
    </w:p>
    <w:p w:rsidR="00B07B80" w:rsidRPr="002472BF" w:rsidRDefault="00B07B80" w:rsidP="0092538B">
      <w:pPr>
        <w:widowControl w:val="0"/>
        <w:rPr>
          <w:sz w:val="28"/>
          <w:szCs w:val="28"/>
          <w:lang w:val="be-BY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 w:rsidRPr="00CA491D">
        <w:rPr>
          <w:sz w:val="28"/>
          <w:szCs w:val="28"/>
          <w:u w:val="single"/>
        </w:rPr>
        <w:t xml:space="preserve">прот № </w:t>
      </w:r>
      <w:r>
        <w:rPr>
          <w:sz w:val="28"/>
          <w:szCs w:val="28"/>
          <w:u w:val="single"/>
        </w:rPr>
        <w:t>_________________</w:t>
      </w:r>
    </w:p>
    <w:p w:rsidR="00B07B80" w:rsidRPr="002472BF" w:rsidRDefault="00B07B80" w:rsidP="0092538B">
      <w:pPr>
        <w:widowControl w:val="0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</w:p>
    <w:p w:rsidR="00B07B80" w:rsidRPr="002472BF" w:rsidRDefault="00B07B80" w:rsidP="0092538B">
      <w:pPr>
        <w:widowControl w:val="0"/>
        <w:rPr>
          <w:sz w:val="28"/>
          <w:szCs w:val="28"/>
          <w:lang w:val="be-BY"/>
        </w:rPr>
      </w:pPr>
    </w:p>
    <w:p w:rsidR="00B07B80" w:rsidRPr="00ED155E" w:rsidRDefault="00B07B80" w:rsidP="0092538B">
      <w:pPr>
        <w:widowControl w:val="0"/>
        <w:outlineLvl w:val="0"/>
        <w:rPr>
          <w:sz w:val="28"/>
          <w:szCs w:val="28"/>
        </w:rPr>
      </w:pP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bookmarkStart w:id="6" w:name="_Toc130870301"/>
      <w:bookmarkStart w:id="7" w:name="_Toc132174229"/>
      <w:r w:rsidRPr="00ED155E">
        <w:rPr>
          <w:sz w:val="28"/>
          <w:szCs w:val="28"/>
        </w:rPr>
        <w:t>Заведующий кафедрой</w:t>
      </w:r>
      <w:bookmarkEnd w:id="6"/>
      <w:bookmarkEnd w:id="7"/>
    </w:p>
    <w:p w:rsidR="00B07B80" w:rsidRPr="00D6081E" w:rsidRDefault="00B07B80" w:rsidP="0092538B">
      <w:pPr>
        <w:ind w:left="252"/>
        <w:rPr>
          <w:sz w:val="28"/>
          <w:szCs w:val="28"/>
          <w:lang w:val="be-BY"/>
        </w:rPr>
      </w:pP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r w:rsidRPr="001D0C01">
        <w:rPr>
          <w:sz w:val="28"/>
          <w:szCs w:val="28"/>
        </w:rPr>
        <w:t>________________</w:t>
      </w:r>
      <w:r w:rsidRPr="001D0C01">
        <w:rPr>
          <w:sz w:val="28"/>
          <w:szCs w:val="28"/>
          <w:u w:val="single"/>
        </w:rPr>
        <w:t xml:space="preserve">  Я.К. Еловичева</w:t>
      </w:r>
      <w:r>
        <w:rPr>
          <w:sz w:val="28"/>
          <w:szCs w:val="28"/>
        </w:rPr>
        <w:t>_</w:t>
      </w:r>
    </w:p>
    <w:p w:rsidR="00B07B80" w:rsidRDefault="00B07B80" w:rsidP="0092538B">
      <w:pPr>
        <w:widowControl w:val="0"/>
        <w:ind w:left="4249" w:firstLine="707"/>
        <w:rPr>
          <w:sz w:val="18"/>
          <w:szCs w:val="18"/>
          <w:lang w:val="be-BY"/>
        </w:rPr>
      </w:pPr>
    </w:p>
    <w:p w:rsidR="00B07B80" w:rsidRDefault="00B07B80" w:rsidP="0092538B">
      <w:pPr>
        <w:widowControl w:val="0"/>
        <w:rPr>
          <w:sz w:val="28"/>
          <w:szCs w:val="28"/>
        </w:rPr>
      </w:pPr>
    </w:p>
    <w:p w:rsidR="00B07B80" w:rsidRDefault="00B07B80" w:rsidP="0092538B">
      <w:pPr>
        <w:widowControl w:val="0"/>
        <w:rPr>
          <w:sz w:val="28"/>
          <w:szCs w:val="28"/>
        </w:rPr>
      </w:pPr>
    </w:p>
    <w:p w:rsidR="00B07B80" w:rsidRDefault="00B07B80" w:rsidP="0092538B">
      <w:pPr>
        <w:widowControl w:val="0"/>
        <w:rPr>
          <w:sz w:val="28"/>
          <w:szCs w:val="28"/>
        </w:rPr>
      </w:pPr>
    </w:p>
    <w:p w:rsidR="00B07B80" w:rsidRDefault="00B07B80" w:rsidP="0092538B">
      <w:pPr>
        <w:widowControl w:val="0"/>
        <w:rPr>
          <w:sz w:val="28"/>
          <w:szCs w:val="28"/>
        </w:rPr>
      </w:pPr>
    </w:p>
    <w:p w:rsidR="00B07B80" w:rsidRPr="00ED155E" w:rsidRDefault="00B07B80" w:rsidP="0092538B">
      <w:pPr>
        <w:widowControl w:val="0"/>
        <w:rPr>
          <w:sz w:val="28"/>
          <w:szCs w:val="28"/>
        </w:rPr>
      </w:pPr>
      <w:r w:rsidRPr="00ED155E">
        <w:rPr>
          <w:sz w:val="28"/>
          <w:szCs w:val="28"/>
        </w:rPr>
        <w:t>Одобрена и рекомендована к</w:t>
      </w:r>
      <w:r>
        <w:rPr>
          <w:sz w:val="28"/>
          <w:szCs w:val="28"/>
        </w:rPr>
        <w:t xml:space="preserve"> утверждению Научно-методической комиссией </w:t>
      </w:r>
      <w:r w:rsidRPr="001D0C01">
        <w:rPr>
          <w:sz w:val="28"/>
          <w:szCs w:val="28"/>
          <w:u w:val="single"/>
        </w:rPr>
        <w:t>географического факультета БГУ</w:t>
      </w:r>
      <w:r w:rsidRPr="00ED155E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</w:t>
      </w:r>
    </w:p>
    <w:p w:rsidR="00B07B80" w:rsidRDefault="00B07B80" w:rsidP="0092538B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07B80" w:rsidRDefault="00B07B80" w:rsidP="0092538B">
      <w:pPr>
        <w:widowControl w:val="0"/>
        <w:rPr>
          <w:sz w:val="18"/>
          <w:szCs w:val="18"/>
        </w:rPr>
      </w:pPr>
    </w:p>
    <w:p w:rsidR="00B07B80" w:rsidRPr="002472BF" w:rsidRDefault="00B07B80" w:rsidP="0092538B">
      <w:pPr>
        <w:widowControl w:val="0"/>
        <w:ind w:firstLine="504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</w:t>
      </w:r>
    </w:p>
    <w:p w:rsidR="00B07B80" w:rsidRDefault="00B07B80" w:rsidP="0092538B">
      <w:pPr>
        <w:widowControl w:val="0"/>
        <w:outlineLvl w:val="0"/>
        <w:rPr>
          <w:sz w:val="28"/>
          <w:szCs w:val="28"/>
        </w:rPr>
      </w:pPr>
    </w:p>
    <w:p w:rsidR="00B07B80" w:rsidRPr="00ED155E" w:rsidRDefault="00B07B80" w:rsidP="0092538B">
      <w:pPr>
        <w:widowControl w:val="0"/>
        <w:outlineLvl w:val="0"/>
        <w:rPr>
          <w:sz w:val="28"/>
          <w:szCs w:val="28"/>
        </w:rPr>
      </w:pP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bookmarkStart w:id="8" w:name="_Toc130870302"/>
      <w:bookmarkStart w:id="9" w:name="_Toc132174230"/>
      <w:r w:rsidRPr="00ED155E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bookmarkEnd w:id="8"/>
      <w:bookmarkEnd w:id="9"/>
    </w:p>
    <w:p w:rsidR="00B07B80" w:rsidRPr="001D0C01" w:rsidRDefault="00B07B80" w:rsidP="0092538B">
      <w:pPr>
        <w:ind w:left="252"/>
        <w:rPr>
          <w:sz w:val="28"/>
          <w:szCs w:val="28"/>
          <w:u w:val="single"/>
          <w:lang w:val="be-BY"/>
        </w:rPr>
      </w:pP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r w:rsidRPr="00ED155E">
        <w:rPr>
          <w:sz w:val="28"/>
          <w:szCs w:val="28"/>
        </w:rPr>
        <w:tab/>
      </w:r>
      <w:r w:rsidRPr="001D0C01">
        <w:rPr>
          <w:sz w:val="28"/>
          <w:szCs w:val="28"/>
        </w:rPr>
        <w:t>_______________</w:t>
      </w:r>
      <w:r w:rsidRPr="001D0C01">
        <w:rPr>
          <w:sz w:val="28"/>
          <w:szCs w:val="28"/>
          <w:u w:val="single"/>
        </w:rPr>
        <w:t xml:space="preserve">  М. Н. Брилевский</w:t>
      </w:r>
    </w:p>
    <w:p w:rsidR="00B07B80" w:rsidRDefault="00B07B80" w:rsidP="0092538B">
      <w:pPr>
        <w:widowControl w:val="0"/>
        <w:ind w:left="4249" w:firstLine="707"/>
        <w:rPr>
          <w:sz w:val="18"/>
          <w:szCs w:val="18"/>
          <w:lang w:val="be-BY"/>
        </w:rPr>
      </w:pPr>
    </w:p>
    <w:p w:rsidR="00B07B80" w:rsidRPr="00ED155E" w:rsidRDefault="00B07B80" w:rsidP="0092538B">
      <w:pPr>
        <w:rPr>
          <w:b/>
          <w:caps/>
          <w:sz w:val="28"/>
          <w:szCs w:val="28"/>
        </w:rPr>
      </w:pPr>
    </w:p>
    <w:p w:rsidR="00B07B80" w:rsidRDefault="00B07B80" w:rsidP="0092538B"/>
    <w:p w:rsidR="00B07B80" w:rsidRDefault="00B07B80" w:rsidP="0092538B"/>
    <w:p w:rsidR="00B07B80" w:rsidRDefault="00B07B80" w:rsidP="0092538B"/>
    <w:p w:rsidR="00B07B80" w:rsidRDefault="00B07B80" w:rsidP="0092538B"/>
    <w:p w:rsidR="00B07B80" w:rsidRDefault="00B07B80" w:rsidP="0092538B"/>
    <w:p w:rsidR="00B07B80" w:rsidRDefault="00B07B80" w:rsidP="0092538B"/>
    <w:p w:rsidR="00B07B80" w:rsidRDefault="00B07B80" w:rsidP="0092538B"/>
    <w:p w:rsidR="00B07B80" w:rsidRDefault="00B07B80" w:rsidP="0092538B"/>
    <w:p w:rsidR="00B07B80" w:rsidRDefault="00B07B80" w:rsidP="0092538B"/>
    <w:p w:rsidR="00B07B80" w:rsidRDefault="00B07B80" w:rsidP="0092538B"/>
    <w:p w:rsidR="00B07B80" w:rsidRDefault="00B07B80" w:rsidP="0092538B"/>
    <w:p w:rsidR="00B07B80" w:rsidRDefault="00B07B80" w:rsidP="0092538B"/>
    <w:p w:rsidR="00B07B80" w:rsidRDefault="00B07B80" w:rsidP="0092538B"/>
    <w:p w:rsidR="00B07B80" w:rsidRDefault="00B07B80" w:rsidP="0092538B"/>
    <w:p w:rsidR="00B07B80" w:rsidRDefault="00B07B80" w:rsidP="0092538B"/>
    <w:p w:rsidR="00B07B80" w:rsidRDefault="00B07B80" w:rsidP="0092538B"/>
    <w:p w:rsidR="00B07B80" w:rsidRDefault="00B07B80" w:rsidP="0092538B"/>
    <w:p w:rsidR="00B07B80" w:rsidRPr="00212CD0" w:rsidRDefault="00B07B80" w:rsidP="0092538B">
      <w:pPr>
        <w:jc w:val="both"/>
        <w:rPr>
          <w:sz w:val="28"/>
          <w:szCs w:val="28"/>
        </w:rPr>
      </w:pPr>
    </w:p>
    <w:p w:rsidR="00B07B80" w:rsidRDefault="00B07B80" w:rsidP="00D30FFB">
      <w:pPr>
        <w:rPr>
          <w:sz w:val="28"/>
          <w:szCs w:val="28"/>
          <w:lang w:val="be-BY"/>
        </w:rPr>
      </w:pPr>
    </w:p>
    <w:p w:rsidR="00B07B80" w:rsidRDefault="00B07B80" w:rsidP="0092538B">
      <w:pPr>
        <w:jc w:val="center"/>
        <w:rPr>
          <w:b/>
          <w:sz w:val="28"/>
          <w:szCs w:val="28"/>
          <w:lang w:val="be-BY"/>
        </w:rPr>
      </w:pPr>
      <w:r w:rsidRPr="000848A2">
        <w:rPr>
          <w:b/>
          <w:sz w:val="28"/>
          <w:szCs w:val="28"/>
          <w:lang w:val="be-BY"/>
        </w:rPr>
        <w:t>І. ПОЯСНИТЕЛЬНАЯ ЗАПИСКА</w:t>
      </w:r>
    </w:p>
    <w:p w:rsidR="00B07B80" w:rsidRDefault="00B07B80" w:rsidP="0092538B">
      <w:pPr>
        <w:rPr>
          <w:sz w:val="28"/>
          <w:szCs w:val="28"/>
          <w:lang w:val="be-BY"/>
        </w:rPr>
      </w:pPr>
    </w:p>
    <w:p w:rsidR="00B07B80" w:rsidRDefault="00B07B80" w:rsidP="0092538B">
      <w:pPr>
        <w:pStyle w:val="BodyTextIndent"/>
        <w:tabs>
          <w:tab w:val="left" w:pos="7964"/>
          <w:tab w:val="left" w:pos="9355"/>
        </w:tabs>
        <w:spacing w:after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Биогеография Беларуси изучает растительный покров и животное население, видовой состав флоры и фауны территории республики. Она изучает состав, строение, классификацию, закономерности формирования, развития и размещения сообществ их взаимодействие с окружающей средой. </w:t>
      </w:r>
    </w:p>
    <w:p w:rsidR="00B07B80" w:rsidRDefault="00B07B80" w:rsidP="0092538B">
      <w:pPr>
        <w:pStyle w:val="BodyTextIndent"/>
        <w:tabs>
          <w:tab w:val="left" w:pos="7964"/>
          <w:tab w:val="left" w:pos="9355"/>
        </w:tabs>
        <w:spacing w:after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спецкурса «Биогеография Беларуси» - изучить популяционно-видовой состав и структуру сообществ, выяснить причины, обуславливащие закономерности локализации в пространстве и во времени, познать свойства и качества создающихся группировок, закономерности их рассредоточения по территории РБ, а также определение путей их охраны и рационального использования. </w:t>
      </w:r>
    </w:p>
    <w:p w:rsidR="00B07B80" w:rsidRPr="00F07E13" w:rsidRDefault="00B07B80" w:rsidP="0092538B">
      <w:pPr>
        <w:pStyle w:val="BodyTextIndent2"/>
        <w:spacing w:line="240" w:lineRule="auto"/>
        <w:ind w:left="0" w:firstLine="68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Задачи спецкурса «Биогеография Беларуси»</w:t>
      </w:r>
      <w:r w:rsidRPr="00F07E13">
        <w:rPr>
          <w:rFonts w:ascii="Times New Roman" w:hAnsi="Times New Roman"/>
          <w:szCs w:val="28"/>
        </w:rPr>
        <w:t>:</w:t>
      </w:r>
    </w:p>
    <w:p w:rsidR="00B07B80" w:rsidRDefault="00B07B80" w:rsidP="009253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видового состава сообществ водных экосистем;</w:t>
      </w:r>
    </w:p>
    <w:p w:rsidR="00B07B80" w:rsidRDefault="00B07B80" w:rsidP="009253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изучение динамики популяций зоо - фитоценотических сообществ в водны экосистемах и на суше.</w:t>
      </w:r>
    </w:p>
    <w:p w:rsidR="00B07B80" w:rsidRDefault="00B07B80" w:rsidP="009253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систематической, пространственной и трофической структуры сообществ.</w:t>
      </w:r>
    </w:p>
    <w:p w:rsidR="00B07B80" w:rsidRDefault="00B07B80" w:rsidP="009253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выяснение зависимости видового состава и  распределения популяций и их сообществ в пространстве от климатических, трофических,эдафических условий, от биотических факторов среды и антропогенногенной нагрузки;</w:t>
      </w:r>
    </w:p>
    <w:p w:rsidR="00B07B80" w:rsidRDefault="00B07B80" w:rsidP="009253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изучение генезиса и эволюции фито – и зооценозов;</w:t>
      </w:r>
    </w:p>
    <w:p w:rsidR="00B07B80" w:rsidRDefault="00B07B80" w:rsidP="009253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изучение  формирования, изменяемости ценозов во времени и зависимость их  динамики от внутренних и внешних факторов;</w:t>
      </w:r>
    </w:p>
    <w:p w:rsidR="00B07B80" w:rsidRDefault="00B07B80" w:rsidP="009253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-выяснение состояния растительного покрова в геологическом и историческом прошлом и его связь с современными сообществами;</w:t>
      </w:r>
    </w:p>
    <w:p w:rsidR="00B07B80" w:rsidRDefault="00B07B80" w:rsidP="009253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классификационных единиц биоценозов их вертикальной и горизонтальной ярусности.</w:t>
      </w:r>
    </w:p>
    <w:p w:rsidR="00B07B80" w:rsidRDefault="00B07B80" w:rsidP="009253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хозяйственной характеристики (агроботанических групп)  растительности,  путей их рационального размещения, улучшения и использования.</w:t>
      </w:r>
    </w:p>
    <w:p w:rsidR="00B07B80" w:rsidRDefault="00B07B80" w:rsidP="009253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изучение флористического и фаунистического районирования территории РБ.</w:t>
      </w:r>
    </w:p>
    <w:p w:rsidR="00B07B80" w:rsidRPr="00890CC7" w:rsidRDefault="00B07B80" w:rsidP="0092538B">
      <w:pPr>
        <w:ind w:firstLine="851"/>
        <w:jc w:val="both"/>
        <w:rPr>
          <w:sz w:val="28"/>
          <w:szCs w:val="28"/>
        </w:rPr>
      </w:pPr>
      <w:r w:rsidRPr="00F07E13">
        <w:rPr>
          <w:sz w:val="28"/>
          <w:szCs w:val="28"/>
        </w:rPr>
        <w:t>В результате изучения дисциплины обучаемый должен:</w:t>
      </w:r>
    </w:p>
    <w:p w:rsidR="00B07B80" w:rsidRDefault="00B07B80" w:rsidP="0092538B">
      <w:pPr>
        <w:ind w:firstLine="851"/>
        <w:jc w:val="both"/>
        <w:rPr>
          <w:b/>
          <w:sz w:val="28"/>
          <w:szCs w:val="28"/>
        </w:rPr>
      </w:pPr>
      <w:r w:rsidRPr="00F07E13">
        <w:rPr>
          <w:b/>
          <w:sz w:val="28"/>
          <w:szCs w:val="28"/>
        </w:rPr>
        <w:t>знать:</w:t>
      </w:r>
      <w:r>
        <w:rPr>
          <w:b/>
          <w:sz w:val="28"/>
          <w:szCs w:val="28"/>
        </w:rPr>
        <w:t xml:space="preserve"> </w:t>
      </w:r>
    </w:p>
    <w:p w:rsidR="00B07B80" w:rsidRDefault="00B07B80" w:rsidP="0092538B">
      <w:pPr>
        <w:ind w:firstLine="851"/>
        <w:jc w:val="both"/>
        <w:rPr>
          <w:sz w:val="28"/>
          <w:szCs w:val="28"/>
        </w:rPr>
      </w:pPr>
      <w:r w:rsidRPr="006B2E9D">
        <w:rPr>
          <w:sz w:val="28"/>
          <w:szCs w:val="28"/>
        </w:rPr>
        <w:t>- видовой состав</w:t>
      </w:r>
      <w:r w:rsidRPr="005823FE">
        <w:rPr>
          <w:sz w:val="28"/>
          <w:szCs w:val="28"/>
        </w:rPr>
        <w:t xml:space="preserve"> </w:t>
      </w:r>
      <w:r>
        <w:rPr>
          <w:sz w:val="28"/>
          <w:szCs w:val="28"/>
        </w:rPr>
        <w:t>наиболее распространенных групп гидробионтов в водных экосистемах РБ, флоры и фауны биоценозов суши;</w:t>
      </w:r>
    </w:p>
    <w:p w:rsidR="00B07B80" w:rsidRDefault="00B07B80" w:rsidP="009253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продукционные характеристики гидробионтов озер различного трофического статуса;</w:t>
      </w:r>
    </w:p>
    <w:p w:rsidR="00B07B80" w:rsidRPr="005823FE" w:rsidRDefault="00B07B80" w:rsidP="009253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продукционные характеристики флоры и фауны сухопутных биоценозов;</w:t>
      </w:r>
    </w:p>
    <w:p w:rsidR="00B07B80" w:rsidRDefault="00B07B80" w:rsidP="009253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основные гидроэкологические группы высшей водной растительности и их динамику;</w:t>
      </w:r>
    </w:p>
    <w:p w:rsidR="00B07B80" w:rsidRDefault="00B07B80" w:rsidP="009253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экологическую роль и хозяйственное значение </w:t>
      </w:r>
      <w:r w:rsidRPr="00AD3DFC">
        <w:rPr>
          <w:sz w:val="28"/>
          <w:szCs w:val="28"/>
        </w:rPr>
        <w:t>альгофлоры;</w:t>
      </w:r>
    </w:p>
    <w:p w:rsidR="00B07B80" w:rsidRDefault="00B07B80" w:rsidP="009253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причины (факторы), определяющие развитие водных фитоценозов;</w:t>
      </w:r>
    </w:p>
    <w:p w:rsidR="00B07B80" w:rsidRDefault="00B07B80" w:rsidP="009253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основные отделы и типы, классы, порядки и отряды и их представителей в сухопутных экосистемах;</w:t>
      </w:r>
    </w:p>
    <w:p w:rsidR="00B07B80" w:rsidRDefault="00B07B80" w:rsidP="009253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категории фитогеографического и зоогеографического районирования и соответствующие карты  Беларуси;</w:t>
      </w:r>
    </w:p>
    <w:p w:rsidR="00B07B80" w:rsidRDefault="00B07B80" w:rsidP="009253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типы лесов, лугов и болот РБ и особенности их флоры и фауны;</w:t>
      </w:r>
    </w:p>
    <w:p w:rsidR="00B07B80" w:rsidRDefault="00B07B80" w:rsidP="009253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токсационные методы изучения лесной растительности;</w:t>
      </w:r>
    </w:p>
    <w:p w:rsidR="00B07B80" w:rsidRDefault="00B07B80" w:rsidP="009253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экологическую роль, хозяйственное значение и охраняемых представителей флоры  и фауны РБ;</w:t>
      </w:r>
    </w:p>
    <w:p w:rsidR="00B07B80" w:rsidRDefault="00B07B80" w:rsidP="0092538B">
      <w:pPr>
        <w:ind w:firstLine="851"/>
        <w:jc w:val="both"/>
        <w:rPr>
          <w:sz w:val="28"/>
          <w:szCs w:val="28"/>
        </w:rPr>
      </w:pPr>
      <w:r w:rsidRPr="002A475D">
        <w:rPr>
          <w:sz w:val="28"/>
          <w:szCs w:val="28"/>
        </w:rPr>
        <w:t>- агрессивные чужеродные</w:t>
      </w:r>
      <w:r>
        <w:rPr>
          <w:sz w:val="28"/>
          <w:szCs w:val="28"/>
        </w:rPr>
        <w:t xml:space="preserve"> инвазивные виды животных и </w:t>
      </w:r>
      <w:r w:rsidRPr="002A475D">
        <w:rPr>
          <w:sz w:val="28"/>
          <w:szCs w:val="28"/>
        </w:rPr>
        <w:t xml:space="preserve"> дикорастущи</w:t>
      </w:r>
      <w:r>
        <w:rPr>
          <w:sz w:val="28"/>
          <w:szCs w:val="28"/>
        </w:rPr>
        <w:t>х</w:t>
      </w:r>
      <w:r w:rsidRPr="002A475D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Pr="002A475D">
        <w:rPr>
          <w:sz w:val="28"/>
          <w:szCs w:val="28"/>
        </w:rPr>
        <w:t xml:space="preserve"> растений на территории РБ.</w:t>
      </w:r>
    </w:p>
    <w:p w:rsidR="00B07B80" w:rsidRDefault="00B07B80" w:rsidP="0092538B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B07B80" w:rsidRDefault="00B07B80" w:rsidP="0092538B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визуально определять состояние продуктивности летних сообществ фитопланктона (по прозрачности воды);</w:t>
      </w:r>
    </w:p>
    <w:p w:rsidR="00B07B80" w:rsidRDefault="00B07B80" w:rsidP="009253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оптическими приборами для учета видового состава планктонных сообществ;</w:t>
      </w:r>
    </w:p>
    <w:p w:rsidR="00B07B80" w:rsidRDefault="00B07B80" w:rsidP="009253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-характеризовать типы водоемов (трофического статуса) по классификационной характеристике доминирующих групп фито – и зоопланктона, зообентоса и макрофитов;</w:t>
      </w:r>
    </w:p>
    <w:p w:rsidR="00B07B80" w:rsidRDefault="00B07B80" w:rsidP="009253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выделить леса, луга, болота по типам; </w:t>
      </w:r>
    </w:p>
    <w:p w:rsidR="00B07B80" w:rsidRDefault="00B07B80" w:rsidP="009253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-определять доминантов и выделять ассоциации, формации и тип растительности луговых и лесных сообществ;</w:t>
      </w:r>
    </w:p>
    <w:p w:rsidR="00B07B80" w:rsidRDefault="00B07B80" w:rsidP="009253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работу по таксации луговой и лесной растительности с использованием современных методов;</w:t>
      </w:r>
    </w:p>
    <w:p w:rsidR="00B07B80" w:rsidRDefault="00B07B80" w:rsidP="009253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провести исследования и учет гидробионтов и фауны суши;</w:t>
      </w:r>
    </w:p>
    <w:p w:rsidR="00B07B80" w:rsidRDefault="00B07B80" w:rsidP="009253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выделять охраняемые виды растений и животных в составе биоценозов;</w:t>
      </w:r>
    </w:p>
    <w:p w:rsidR="00B07B80" w:rsidRPr="00F07E13" w:rsidRDefault="00B07B80" w:rsidP="0092538B">
      <w:pPr>
        <w:ind w:firstLine="851"/>
        <w:jc w:val="both"/>
        <w:rPr>
          <w:sz w:val="28"/>
          <w:szCs w:val="28"/>
        </w:rPr>
      </w:pPr>
      <w:r w:rsidRPr="00755935">
        <w:rPr>
          <w:sz w:val="28"/>
          <w:szCs w:val="28"/>
        </w:rPr>
        <w:t>Общий объем аудиторных часов курса</w:t>
      </w:r>
      <w:r>
        <w:rPr>
          <w:sz w:val="28"/>
          <w:szCs w:val="28"/>
        </w:rPr>
        <w:t xml:space="preserve"> «Биогеография Беларуси</w:t>
      </w:r>
      <w:r>
        <w:rPr>
          <w:b/>
          <w:sz w:val="28"/>
          <w:szCs w:val="28"/>
        </w:rPr>
        <w:t xml:space="preserve">» </w:t>
      </w:r>
      <w:r w:rsidRPr="00755935">
        <w:rPr>
          <w:sz w:val="28"/>
          <w:szCs w:val="28"/>
        </w:rPr>
        <w:sym w:font="Symbol" w:char="F02D"/>
      </w:r>
      <w:r w:rsidRPr="00755935">
        <w:rPr>
          <w:sz w:val="28"/>
          <w:szCs w:val="28"/>
        </w:rPr>
        <w:t xml:space="preserve"> </w:t>
      </w:r>
      <w:r>
        <w:rPr>
          <w:sz w:val="28"/>
          <w:szCs w:val="28"/>
        </w:rPr>
        <w:t>36</w:t>
      </w:r>
      <w:r w:rsidRPr="00755935">
        <w:rPr>
          <w:sz w:val="28"/>
          <w:szCs w:val="28"/>
        </w:rPr>
        <w:t xml:space="preserve"> , из них</w:t>
      </w:r>
      <w:r>
        <w:rPr>
          <w:sz w:val="28"/>
          <w:szCs w:val="28"/>
        </w:rPr>
        <w:t>:</w:t>
      </w:r>
      <w:r w:rsidRPr="00755935">
        <w:rPr>
          <w:sz w:val="28"/>
          <w:szCs w:val="28"/>
        </w:rPr>
        <w:t xml:space="preserve"> лекции </w:t>
      </w:r>
      <w:r w:rsidRPr="00AD13F5">
        <w:rPr>
          <w:sz w:val="28"/>
          <w:szCs w:val="28"/>
        </w:rPr>
        <w:t>-</w:t>
      </w:r>
      <w:r w:rsidRPr="00755935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AD13F5">
        <w:rPr>
          <w:sz w:val="28"/>
          <w:szCs w:val="28"/>
        </w:rPr>
        <w:t>,</w:t>
      </w:r>
      <w:r>
        <w:rPr>
          <w:sz w:val="28"/>
          <w:szCs w:val="28"/>
        </w:rPr>
        <w:t xml:space="preserve"> практиче</w:t>
      </w:r>
      <w:r w:rsidRPr="00755935">
        <w:rPr>
          <w:sz w:val="28"/>
          <w:szCs w:val="28"/>
        </w:rPr>
        <w:t xml:space="preserve">ские занятия – </w:t>
      </w:r>
      <w:r>
        <w:rPr>
          <w:sz w:val="28"/>
          <w:szCs w:val="28"/>
        </w:rPr>
        <w:t>4 часа, КСР −2 часа.</w:t>
      </w:r>
    </w:p>
    <w:p w:rsidR="00B07B80" w:rsidRPr="001A7643" w:rsidRDefault="00B07B80" w:rsidP="0092538B">
      <w:pPr>
        <w:jc w:val="center"/>
        <w:rPr>
          <w:b/>
          <w:sz w:val="28"/>
          <w:szCs w:val="28"/>
        </w:rPr>
      </w:pPr>
    </w:p>
    <w:p w:rsidR="00B07B80" w:rsidRDefault="00B07B80" w:rsidP="0092538B">
      <w:pPr>
        <w:jc w:val="center"/>
        <w:rPr>
          <w:b/>
          <w:sz w:val="28"/>
          <w:szCs w:val="28"/>
          <w:lang w:val="be-BY"/>
        </w:rPr>
      </w:pPr>
    </w:p>
    <w:p w:rsidR="00B07B80" w:rsidRDefault="00B07B80" w:rsidP="0092538B">
      <w:pPr>
        <w:jc w:val="center"/>
        <w:rPr>
          <w:b/>
          <w:sz w:val="28"/>
          <w:szCs w:val="28"/>
          <w:lang w:val="be-BY"/>
        </w:rPr>
      </w:pPr>
    </w:p>
    <w:p w:rsidR="00B07B80" w:rsidRPr="002C3F71" w:rsidRDefault="00B07B80" w:rsidP="00D30FFB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br w:type="page"/>
      </w:r>
    </w:p>
    <w:p w:rsidR="00B07B80" w:rsidRDefault="00B07B80" w:rsidP="0092538B">
      <w:pPr>
        <w:jc w:val="center"/>
        <w:rPr>
          <w:b/>
          <w:sz w:val="28"/>
          <w:szCs w:val="28"/>
          <w:lang w:val="be-BY"/>
        </w:rPr>
      </w:pPr>
      <w:r w:rsidRPr="002C3F71">
        <w:rPr>
          <w:b/>
          <w:sz w:val="28"/>
          <w:szCs w:val="28"/>
          <w:lang w:val="be-BY"/>
        </w:rPr>
        <w:t>ІІ. СОДЕРЖАНИЕ УЧЕБНОГО МАТЕРИАЛА</w:t>
      </w:r>
    </w:p>
    <w:p w:rsidR="00B07B80" w:rsidRPr="002C3F71" w:rsidRDefault="00B07B80" w:rsidP="0092538B">
      <w:pPr>
        <w:jc w:val="center"/>
        <w:rPr>
          <w:b/>
          <w:sz w:val="28"/>
          <w:szCs w:val="28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680"/>
        <w:gridCol w:w="1033"/>
        <w:gridCol w:w="1080"/>
        <w:gridCol w:w="900"/>
        <w:gridCol w:w="783"/>
        <w:gridCol w:w="1026"/>
      </w:tblGrid>
      <w:tr w:rsidR="00B07B80" w:rsidRPr="00134D51" w:rsidTr="0092538B">
        <w:tc>
          <w:tcPr>
            <w:tcW w:w="648" w:type="dxa"/>
            <w:vMerge w:val="restart"/>
          </w:tcPr>
          <w:p w:rsidR="00B07B80" w:rsidRPr="00134D51" w:rsidRDefault="00B07B80" w:rsidP="0092538B">
            <w:pPr>
              <w:jc w:val="both"/>
              <w:rPr>
                <w:caps/>
              </w:rPr>
            </w:pPr>
          </w:p>
          <w:p w:rsidR="00B07B80" w:rsidRPr="00134D51" w:rsidRDefault="00B07B80" w:rsidP="0092538B">
            <w:pPr>
              <w:jc w:val="both"/>
              <w:rPr>
                <w:caps/>
              </w:rPr>
            </w:pPr>
            <w:r w:rsidRPr="00134D51">
              <w:rPr>
                <w:caps/>
                <w:sz w:val="22"/>
                <w:szCs w:val="22"/>
              </w:rPr>
              <w:t>№</w:t>
            </w:r>
          </w:p>
          <w:p w:rsidR="00B07B80" w:rsidRPr="00134D51" w:rsidRDefault="00B07B80" w:rsidP="0092538B">
            <w:pPr>
              <w:jc w:val="both"/>
            </w:pPr>
            <w:r w:rsidRPr="00134D51">
              <w:rPr>
                <w:sz w:val="22"/>
                <w:szCs w:val="22"/>
              </w:rPr>
              <w:t>п/п</w:t>
            </w:r>
          </w:p>
        </w:tc>
        <w:tc>
          <w:tcPr>
            <w:tcW w:w="4680" w:type="dxa"/>
            <w:vMerge w:val="restart"/>
          </w:tcPr>
          <w:p w:rsidR="00B07B80" w:rsidRPr="00134D51" w:rsidRDefault="00B07B80" w:rsidP="0092538B">
            <w:pPr>
              <w:jc w:val="center"/>
            </w:pPr>
          </w:p>
          <w:p w:rsidR="00B07B80" w:rsidRPr="00134D51" w:rsidRDefault="00B07B80" w:rsidP="0092538B">
            <w:pPr>
              <w:jc w:val="center"/>
            </w:pPr>
            <w:r w:rsidRPr="00134D51">
              <w:rPr>
                <w:sz w:val="22"/>
                <w:szCs w:val="22"/>
              </w:rPr>
              <w:t>Наименование разделов, тем</w:t>
            </w:r>
          </w:p>
        </w:tc>
        <w:tc>
          <w:tcPr>
            <w:tcW w:w="4822" w:type="dxa"/>
            <w:gridSpan w:val="5"/>
          </w:tcPr>
          <w:p w:rsidR="00B07B80" w:rsidRPr="00134D51" w:rsidRDefault="00B07B80" w:rsidP="0092538B">
            <w:pPr>
              <w:jc w:val="center"/>
            </w:pPr>
            <w:r w:rsidRPr="00134D51">
              <w:rPr>
                <w:sz w:val="22"/>
                <w:szCs w:val="22"/>
              </w:rPr>
              <w:t>Количество часов*</w:t>
            </w:r>
          </w:p>
        </w:tc>
      </w:tr>
      <w:tr w:rsidR="00B07B80" w:rsidRPr="00134D51" w:rsidTr="0092538B">
        <w:tc>
          <w:tcPr>
            <w:tcW w:w="648" w:type="dxa"/>
            <w:vMerge/>
          </w:tcPr>
          <w:p w:rsidR="00B07B80" w:rsidRPr="00134D51" w:rsidRDefault="00B07B80" w:rsidP="0092538B">
            <w:pPr>
              <w:jc w:val="both"/>
              <w:rPr>
                <w:b/>
                <w:caps/>
              </w:rPr>
            </w:pPr>
          </w:p>
        </w:tc>
        <w:tc>
          <w:tcPr>
            <w:tcW w:w="4680" w:type="dxa"/>
            <w:vMerge/>
          </w:tcPr>
          <w:p w:rsidR="00B07B80" w:rsidRPr="00134D51" w:rsidRDefault="00B07B80" w:rsidP="0092538B">
            <w:pPr>
              <w:jc w:val="both"/>
              <w:rPr>
                <w:b/>
                <w:caps/>
              </w:rPr>
            </w:pPr>
          </w:p>
        </w:tc>
        <w:tc>
          <w:tcPr>
            <w:tcW w:w="3796" w:type="dxa"/>
            <w:gridSpan w:val="4"/>
          </w:tcPr>
          <w:p w:rsidR="00B07B80" w:rsidRPr="00134D51" w:rsidRDefault="00B07B80" w:rsidP="0092538B">
            <w:pPr>
              <w:jc w:val="center"/>
            </w:pPr>
            <w:r w:rsidRPr="00134D51">
              <w:rPr>
                <w:sz w:val="22"/>
                <w:szCs w:val="22"/>
              </w:rPr>
              <w:t>Аудиторные</w:t>
            </w:r>
          </w:p>
        </w:tc>
        <w:tc>
          <w:tcPr>
            <w:tcW w:w="1026" w:type="dxa"/>
            <w:vMerge w:val="restart"/>
          </w:tcPr>
          <w:p w:rsidR="00B07B80" w:rsidRPr="00134D51" w:rsidRDefault="00B07B80" w:rsidP="0092538B">
            <w:pPr>
              <w:jc w:val="center"/>
            </w:pPr>
            <w:r w:rsidRPr="00134D51">
              <w:rPr>
                <w:sz w:val="22"/>
                <w:szCs w:val="22"/>
              </w:rPr>
              <w:t>Самост.</w:t>
            </w:r>
          </w:p>
          <w:p w:rsidR="00B07B80" w:rsidRPr="00134D51" w:rsidRDefault="00B07B80" w:rsidP="0092538B">
            <w:pPr>
              <w:jc w:val="center"/>
            </w:pPr>
            <w:r w:rsidRPr="00134D51">
              <w:rPr>
                <w:sz w:val="22"/>
                <w:szCs w:val="22"/>
              </w:rPr>
              <w:t>работа</w:t>
            </w:r>
          </w:p>
        </w:tc>
      </w:tr>
      <w:tr w:rsidR="00B07B80" w:rsidRPr="00134D51" w:rsidTr="0092538B">
        <w:tc>
          <w:tcPr>
            <w:tcW w:w="648" w:type="dxa"/>
            <w:vMerge/>
          </w:tcPr>
          <w:p w:rsidR="00B07B80" w:rsidRPr="00134D51" w:rsidRDefault="00B07B80" w:rsidP="0092538B">
            <w:pPr>
              <w:jc w:val="both"/>
              <w:rPr>
                <w:b/>
                <w:caps/>
              </w:rPr>
            </w:pPr>
          </w:p>
        </w:tc>
        <w:tc>
          <w:tcPr>
            <w:tcW w:w="4680" w:type="dxa"/>
            <w:vMerge/>
          </w:tcPr>
          <w:p w:rsidR="00B07B80" w:rsidRPr="00134D51" w:rsidRDefault="00B07B80" w:rsidP="0092538B">
            <w:pPr>
              <w:jc w:val="both"/>
              <w:rPr>
                <w:b/>
                <w:caps/>
              </w:rPr>
            </w:pPr>
          </w:p>
        </w:tc>
        <w:tc>
          <w:tcPr>
            <w:tcW w:w="1033" w:type="dxa"/>
          </w:tcPr>
          <w:p w:rsidR="00B07B80" w:rsidRPr="00134D51" w:rsidRDefault="00B07B80" w:rsidP="0092538B">
            <w:pPr>
              <w:jc w:val="both"/>
            </w:pPr>
            <w:r w:rsidRPr="00134D51">
              <w:rPr>
                <w:sz w:val="22"/>
                <w:szCs w:val="22"/>
              </w:rPr>
              <w:t>Лекции</w:t>
            </w:r>
          </w:p>
        </w:tc>
        <w:tc>
          <w:tcPr>
            <w:tcW w:w="1080" w:type="dxa"/>
          </w:tcPr>
          <w:p w:rsidR="00B07B80" w:rsidRPr="00134D51" w:rsidRDefault="00B07B80" w:rsidP="0092538B">
            <w:pPr>
              <w:jc w:val="both"/>
            </w:pPr>
            <w:r w:rsidRPr="00134D51">
              <w:rPr>
                <w:sz w:val="22"/>
                <w:szCs w:val="22"/>
              </w:rPr>
              <w:t>Практич.семинар.</w:t>
            </w:r>
          </w:p>
        </w:tc>
        <w:tc>
          <w:tcPr>
            <w:tcW w:w="900" w:type="dxa"/>
          </w:tcPr>
          <w:p w:rsidR="00B07B80" w:rsidRPr="00134D51" w:rsidRDefault="00B07B80" w:rsidP="0092538B">
            <w:pPr>
              <w:jc w:val="both"/>
            </w:pPr>
            <w:r w:rsidRPr="00134D51">
              <w:rPr>
                <w:sz w:val="22"/>
                <w:szCs w:val="22"/>
              </w:rPr>
              <w:t>Лаб. занят.</w:t>
            </w:r>
          </w:p>
        </w:tc>
        <w:tc>
          <w:tcPr>
            <w:tcW w:w="783" w:type="dxa"/>
          </w:tcPr>
          <w:p w:rsidR="00B07B80" w:rsidRPr="00134D51" w:rsidRDefault="00B07B80" w:rsidP="0092538B">
            <w:pPr>
              <w:jc w:val="both"/>
            </w:pPr>
            <w:r w:rsidRPr="00134D51">
              <w:rPr>
                <w:sz w:val="22"/>
                <w:szCs w:val="22"/>
              </w:rPr>
              <w:t>КСР</w:t>
            </w:r>
          </w:p>
        </w:tc>
        <w:tc>
          <w:tcPr>
            <w:tcW w:w="1026" w:type="dxa"/>
            <w:vMerge/>
          </w:tcPr>
          <w:p w:rsidR="00B07B80" w:rsidRPr="00134D51" w:rsidRDefault="00B07B80" w:rsidP="0092538B">
            <w:pPr>
              <w:jc w:val="both"/>
            </w:pPr>
          </w:p>
        </w:tc>
      </w:tr>
      <w:tr w:rsidR="00B07B80" w:rsidRPr="00E816CC" w:rsidTr="0092538B">
        <w:tc>
          <w:tcPr>
            <w:tcW w:w="648" w:type="dxa"/>
          </w:tcPr>
          <w:p w:rsidR="00B07B80" w:rsidRPr="00134D51" w:rsidRDefault="00B07B80" w:rsidP="0092538B">
            <w:pPr>
              <w:jc w:val="both"/>
              <w:rPr>
                <w:caps/>
              </w:rPr>
            </w:pPr>
          </w:p>
        </w:tc>
        <w:tc>
          <w:tcPr>
            <w:tcW w:w="4680" w:type="dxa"/>
          </w:tcPr>
          <w:p w:rsidR="00B07B80" w:rsidRPr="00AD3DFC" w:rsidRDefault="00B07B80" w:rsidP="0092538B">
            <w:pPr>
              <w:widowControl w:val="0"/>
              <w:tabs>
                <w:tab w:val="left" w:pos="858"/>
              </w:tabs>
              <w:autoSpaceDE w:val="0"/>
              <w:autoSpaceDN w:val="0"/>
              <w:adjustRightInd w:val="0"/>
              <w:jc w:val="both"/>
            </w:pPr>
            <w:r w:rsidRPr="00AD3DFC">
              <w:t>Введение</w:t>
            </w:r>
            <w:r>
              <w:t>. История изучения растительного покрова и животного населения Беларуси: планктонных, бентосных и макрофитных сообществ; луговой и лесной биоты.</w:t>
            </w:r>
          </w:p>
        </w:tc>
        <w:tc>
          <w:tcPr>
            <w:tcW w:w="1033" w:type="dxa"/>
          </w:tcPr>
          <w:p w:rsidR="00B07B80" w:rsidRPr="001555F2" w:rsidRDefault="00B07B80" w:rsidP="0092538B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07B80" w:rsidRPr="001555F2" w:rsidRDefault="00B07B80" w:rsidP="0092538B">
            <w:pPr>
              <w:jc w:val="center"/>
            </w:pPr>
          </w:p>
        </w:tc>
        <w:tc>
          <w:tcPr>
            <w:tcW w:w="900" w:type="dxa"/>
          </w:tcPr>
          <w:p w:rsidR="00B07B80" w:rsidRPr="001555F2" w:rsidRDefault="00B07B80" w:rsidP="0092538B">
            <w:pPr>
              <w:jc w:val="center"/>
            </w:pPr>
          </w:p>
        </w:tc>
        <w:tc>
          <w:tcPr>
            <w:tcW w:w="783" w:type="dxa"/>
          </w:tcPr>
          <w:p w:rsidR="00B07B80" w:rsidRPr="001555F2" w:rsidRDefault="00B07B80" w:rsidP="0092538B">
            <w:pPr>
              <w:jc w:val="center"/>
            </w:pPr>
          </w:p>
        </w:tc>
        <w:tc>
          <w:tcPr>
            <w:tcW w:w="1026" w:type="dxa"/>
          </w:tcPr>
          <w:p w:rsidR="00B07B80" w:rsidRPr="001555F2" w:rsidRDefault="00B07B80" w:rsidP="0092538B">
            <w:pPr>
              <w:jc w:val="center"/>
            </w:pPr>
          </w:p>
        </w:tc>
      </w:tr>
      <w:tr w:rsidR="00B07B80" w:rsidRPr="00E816CC" w:rsidTr="0092538B">
        <w:tc>
          <w:tcPr>
            <w:tcW w:w="648" w:type="dxa"/>
          </w:tcPr>
          <w:p w:rsidR="00B07B80" w:rsidRPr="00134D51" w:rsidRDefault="00B07B80" w:rsidP="0092538B">
            <w:pPr>
              <w:jc w:val="center"/>
              <w:rPr>
                <w:b/>
                <w:caps/>
              </w:rPr>
            </w:pPr>
            <w:r w:rsidRPr="00134D51">
              <w:rPr>
                <w:b/>
                <w:caps/>
              </w:rPr>
              <w:t>1</w:t>
            </w:r>
          </w:p>
        </w:tc>
        <w:tc>
          <w:tcPr>
            <w:tcW w:w="4680" w:type="dxa"/>
          </w:tcPr>
          <w:p w:rsidR="00B07B80" w:rsidRPr="00134D51" w:rsidRDefault="00B07B80" w:rsidP="0092538B">
            <w:pPr>
              <w:widowControl w:val="0"/>
              <w:tabs>
                <w:tab w:val="left" w:pos="858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Гидробионты </w:t>
            </w:r>
            <w:r w:rsidRPr="00134D51">
              <w:rPr>
                <w:b/>
              </w:rPr>
              <w:t>и</w:t>
            </w:r>
            <w:r>
              <w:rPr>
                <w:b/>
              </w:rPr>
              <w:t xml:space="preserve"> их</w:t>
            </w:r>
            <w:r w:rsidRPr="00134D51">
              <w:rPr>
                <w:b/>
              </w:rPr>
              <w:t xml:space="preserve"> структура</w:t>
            </w:r>
          </w:p>
        </w:tc>
        <w:tc>
          <w:tcPr>
            <w:tcW w:w="1033" w:type="dxa"/>
          </w:tcPr>
          <w:p w:rsidR="00B07B80" w:rsidRPr="001555F2" w:rsidRDefault="00B07B80" w:rsidP="0092538B"/>
        </w:tc>
        <w:tc>
          <w:tcPr>
            <w:tcW w:w="1080" w:type="dxa"/>
          </w:tcPr>
          <w:p w:rsidR="00B07B80" w:rsidRPr="001555F2" w:rsidRDefault="00B07B80" w:rsidP="0092538B">
            <w:pPr>
              <w:jc w:val="center"/>
            </w:pPr>
          </w:p>
        </w:tc>
        <w:tc>
          <w:tcPr>
            <w:tcW w:w="900" w:type="dxa"/>
          </w:tcPr>
          <w:p w:rsidR="00B07B80" w:rsidRPr="001555F2" w:rsidRDefault="00B07B80" w:rsidP="0092538B">
            <w:pPr>
              <w:jc w:val="center"/>
            </w:pPr>
          </w:p>
        </w:tc>
        <w:tc>
          <w:tcPr>
            <w:tcW w:w="783" w:type="dxa"/>
          </w:tcPr>
          <w:p w:rsidR="00B07B80" w:rsidRPr="001555F2" w:rsidRDefault="00B07B80" w:rsidP="0092538B">
            <w:pPr>
              <w:jc w:val="center"/>
            </w:pPr>
          </w:p>
        </w:tc>
        <w:tc>
          <w:tcPr>
            <w:tcW w:w="1026" w:type="dxa"/>
          </w:tcPr>
          <w:p w:rsidR="00B07B80" w:rsidRPr="001555F2" w:rsidRDefault="00B07B80" w:rsidP="0092538B">
            <w:pPr>
              <w:jc w:val="center"/>
            </w:pPr>
          </w:p>
        </w:tc>
      </w:tr>
      <w:tr w:rsidR="00B07B80" w:rsidRPr="00E816CC" w:rsidTr="0092538B">
        <w:trPr>
          <w:trHeight w:val="732"/>
        </w:trPr>
        <w:tc>
          <w:tcPr>
            <w:tcW w:w="648" w:type="dxa"/>
          </w:tcPr>
          <w:p w:rsidR="00B07B80" w:rsidRPr="00134D51" w:rsidRDefault="00B07B80" w:rsidP="0092538B">
            <w:pPr>
              <w:jc w:val="both"/>
              <w:rPr>
                <w:caps/>
              </w:rPr>
            </w:pPr>
            <w:r w:rsidRPr="00134D51">
              <w:rPr>
                <w:caps/>
              </w:rPr>
              <w:t>1.1.</w:t>
            </w:r>
          </w:p>
        </w:tc>
        <w:tc>
          <w:tcPr>
            <w:tcW w:w="4680" w:type="dxa"/>
          </w:tcPr>
          <w:p w:rsidR="00B07B80" w:rsidRPr="00D30FFB" w:rsidRDefault="00B07B80" w:rsidP="0092538B">
            <w:pPr>
              <w:widowControl w:val="0"/>
              <w:tabs>
                <w:tab w:val="left" w:pos="858"/>
              </w:tabs>
              <w:autoSpaceDE w:val="0"/>
              <w:autoSpaceDN w:val="0"/>
              <w:adjustRightInd w:val="0"/>
              <w:jc w:val="both"/>
            </w:pPr>
            <w:r w:rsidRPr="00D30FFB">
              <w:rPr>
                <w:szCs w:val="28"/>
              </w:rPr>
              <w:t>Эколоогические группы гидробионтов в водоемах различного трофического статуса.</w:t>
            </w:r>
          </w:p>
        </w:tc>
        <w:tc>
          <w:tcPr>
            <w:tcW w:w="1033" w:type="dxa"/>
          </w:tcPr>
          <w:p w:rsidR="00B07B80" w:rsidRDefault="00B07B80" w:rsidP="0092538B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07B80" w:rsidRPr="00134D51" w:rsidRDefault="00B07B80" w:rsidP="0092538B">
            <w:pPr>
              <w:jc w:val="center"/>
              <w:rPr>
                <w:lang w:val="en-US"/>
              </w:rPr>
            </w:pPr>
            <w:r w:rsidRPr="00134D51">
              <w:rPr>
                <w:lang w:val="en-US"/>
              </w:rPr>
              <w:t>2</w:t>
            </w:r>
          </w:p>
        </w:tc>
        <w:tc>
          <w:tcPr>
            <w:tcW w:w="900" w:type="dxa"/>
          </w:tcPr>
          <w:p w:rsidR="00B07B80" w:rsidRPr="001555F2" w:rsidRDefault="00B07B80" w:rsidP="0092538B">
            <w:pPr>
              <w:jc w:val="center"/>
            </w:pPr>
          </w:p>
        </w:tc>
        <w:tc>
          <w:tcPr>
            <w:tcW w:w="783" w:type="dxa"/>
          </w:tcPr>
          <w:p w:rsidR="00B07B80" w:rsidRDefault="00B07B80" w:rsidP="0092538B">
            <w:pPr>
              <w:jc w:val="center"/>
            </w:pPr>
          </w:p>
        </w:tc>
        <w:tc>
          <w:tcPr>
            <w:tcW w:w="1026" w:type="dxa"/>
          </w:tcPr>
          <w:p w:rsidR="00B07B80" w:rsidRPr="001555F2" w:rsidRDefault="00B07B80" w:rsidP="0092538B">
            <w:pPr>
              <w:jc w:val="center"/>
            </w:pPr>
          </w:p>
        </w:tc>
      </w:tr>
      <w:tr w:rsidR="00B07B80" w:rsidRPr="00E816CC" w:rsidTr="0092538B">
        <w:trPr>
          <w:trHeight w:val="1331"/>
        </w:trPr>
        <w:tc>
          <w:tcPr>
            <w:tcW w:w="648" w:type="dxa"/>
          </w:tcPr>
          <w:p w:rsidR="00B07B80" w:rsidRPr="00134D51" w:rsidRDefault="00B07B80" w:rsidP="0092538B">
            <w:pPr>
              <w:jc w:val="both"/>
              <w:rPr>
                <w:caps/>
              </w:rPr>
            </w:pPr>
            <w:r w:rsidRPr="00134D51">
              <w:rPr>
                <w:caps/>
              </w:rPr>
              <w:t>1.2.</w:t>
            </w:r>
          </w:p>
        </w:tc>
        <w:tc>
          <w:tcPr>
            <w:tcW w:w="4680" w:type="dxa"/>
          </w:tcPr>
          <w:p w:rsidR="00B07B80" w:rsidRPr="00134D51" w:rsidRDefault="00B07B80" w:rsidP="0092538B">
            <w:pPr>
              <w:widowControl w:val="0"/>
              <w:tabs>
                <w:tab w:val="left" w:pos="858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2508E8">
              <w:t>Соотношение</w:t>
            </w:r>
            <w:r>
              <w:t xml:space="preserve"> систематических групп гидробионтов. </w:t>
            </w:r>
            <w:r w:rsidRPr="002508E8">
              <w:t>и распределение</w:t>
            </w:r>
            <w:r>
              <w:t xml:space="preserve"> гидробионтов</w:t>
            </w:r>
            <w:r w:rsidRPr="002508E8">
              <w:t xml:space="preserve"> в экологических зонах разнотипных озер</w:t>
            </w:r>
            <w:r>
              <w:t>.</w:t>
            </w:r>
          </w:p>
        </w:tc>
        <w:tc>
          <w:tcPr>
            <w:tcW w:w="1033" w:type="dxa"/>
          </w:tcPr>
          <w:p w:rsidR="00B07B80" w:rsidRDefault="00B07B80" w:rsidP="0092538B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07B80" w:rsidRPr="001555F2" w:rsidRDefault="00B07B80" w:rsidP="0092538B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B07B80" w:rsidRPr="001555F2" w:rsidRDefault="00B07B80" w:rsidP="0092538B">
            <w:pPr>
              <w:jc w:val="center"/>
            </w:pPr>
          </w:p>
        </w:tc>
        <w:tc>
          <w:tcPr>
            <w:tcW w:w="783" w:type="dxa"/>
          </w:tcPr>
          <w:p w:rsidR="00B07B80" w:rsidRDefault="00B07B80" w:rsidP="0092538B">
            <w:pPr>
              <w:jc w:val="center"/>
            </w:pPr>
          </w:p>
        </w:tc>
        <w:tc>
          <w:tcPr>
            <w:tcW w:w="1026" w:type="dxa"/>
          </w:tcPr>
          <w:p w:rsidR="00B07B80" w:rsidRPr="001555F2" w:rsidRDefault="00B07B80" w:rsidP="0092538B">
            <w:pPr>
              <w:jc w:val="center"/>
            </w:pPr>
          </w:p>
        </w:tc>
      </w:tr>
      <w:tr w:rsidR="00B07B80" w:rsidRPr="00E816CC" w:rsidTr="0092538B">
        <w:trPr>
          <w:trHeight w:val="1191"/>
        </w:trPr>
        <w:tc>
          <w:tcPr>
            <w:tcW w:w="648" w:type="dxa"/>
          </w:tcPr>
          <w:p w:rsidR="00B07B80" w:rsidRPr="00134D51" w:rsidRDefault="00B07B80" w:rsidP="0092538B">
            <w:pPr>
              <w:jc w:val="both"/>
              <w:rPr>
                <w:caps/>
              </w:rPr>
            </w:pPr>
            <w:r w:rsidRPr="00134D51">
              <w:rPr>
                <w:caps/>
              </w:rPr>
              <w:t>1.3.</w:t>
            </w:r>
          </w:p>
        </w:tc>
        <w:tc>
          <w:tcPr>
            <w:tcW w:w="4680" w:type="dxa"/>
          </w:tcPr>
          <w:p w:rsidR="00B07B80" w:rsidRDefault="00B07B80" w:rsidP="0092538B">
            <w:pPr>
              <w:jc w:val="both"/>
            </w:pPr>
            <w:r>
              <w:t>Сезонная и многолетняя динамика сообществ гидробионтов в озерах разного трофического статуса. Методика учета продукции гидробионтов.</w:t>
            </w:r>
          </w:p>
        </w:tc>
        <w:tc>
          <w:tcPr>
            <w:tcW w:w="1033" w:type="dxa"/>
          </w:tcPr>
          <w:p w:rsidR="00B07B80" w:rsidRDefault="00B07B80" w:rsidP="0092538B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07B80" w:rsidRPr="001555F2" w:rsidRDefault="00B07B80" w:rsidP="0092538B">
            <w:pPr>
              <w:jc w:val="center"/>
            </w:pPr>
          </w:p>
        </w:tc>
        <w:tc>
          <w:tcPr>
            <w:tcW w:w="900" w:type="dxa"/>
          </w:tcPr>
          <w:p w:rsidR="00B07B80" w:rsidRPr="001555F2" w:rsidRDefault="00B07B80" w:rsidP="0092538B">
            <w:pPr>
              <w:jc w:val="center"/>
            </w:pPr>
          </w:p>
        </w:tc>
        <w:tc>
          <w:tcPr>
            <w:tcW w:w="783" w:type="dxa"/>
          </w:tcPr>
          <w:p w:rsidR="00B07B80" w:rsidRDefault="00B07B80" w:rsidP="0092538B">
            <w:pPr>
              <w:jc w:val="center"/>
            </w:pPr>
          </w:p>
        </w:tc>
        <w:tc>
          <w:tcPr>
            <w:tcW w:w="1026" w:type="dxa"/>
          </w:tcPr>
          <w:p w:rsidR="00B07B80" w:rsidRPr="001555F2" w:rsidRDefault="00B07B80" w:rsidP="0092538B">
            <w:pPr>
              <w:jc w:val="center"/>
            </w:pPr>
          </w:p>
        </w:tc>
      </w:tr>
      <w:tr w:rsidR="00B07B80" w:rsidRPr="00E816CC" w:rsidTr="0092538B">
        <w:tc>
          <w:tcPr>
            <w:tcW w:w="648" w:type="dxa"/>
          </w:tcPr>
          <w:p w:rsidR="00B07B80" w:rsidRPr="00134D51" w:rsidRDefault="00B07B80" w:rsidP="0092538B">
            <w:pPr>
              <w:jc w:val="center"/>
              <w:rPr>
                <w:b/>
                <w:caps/>
              </w:rPr>
            </w:pPr>
            <w:r w:rsidRPr="00134D51">
              <w:rPr>
                <w:b/>
                <w:caps/>
              </w:rPr>
              <w:t>2</w:t>
            </w:r>
          </w:p>
        </w:tc>
        <w:tc>
          <w:tcPr>
            <w:tcW w:w="4680" w:type="dxa"/>
          </w:tcPr>
          <w:p w:rsidR="00B07B80" w:rsidRPr="00134D51" w:rsidRDefault="00B07B80" w:rsidP="0092538B">
            <w:pPr>
              <w:rPr>
                <w:b/>
              </w:rPr>
            </w:pPr>
            <w:r w:rsidRPr="00134D51">
              <w:rPr>
                <w:b/>
              </w:rPr>
              <w:t>Сообщества высшей водной растительности</w:t>
            </w:r>
          </w:p>
        </w:tc>
        <w:tc>
          <w:tcPr>
            <w:tcW w:w="1033" w:type="dxa"/>
          </w:tcPr>
          <w:p w:rsidR="00B07B80" w:rsidRDefault="00B07B80" w:rsidP="0092538B">
            <w:pPr>
              <w:jc w:val="center"/>
            </w:pPr>
          </w:p>
        </w:tc>
        <w:tc>
          <w:tcPr>
            <w:tcW w:w="1080" w:type="dxa"/>
          </w:tcPr>
          <w:p w:rsidR="00B07B80" w:rsidRDefault="00B07B80" w:rsidP="0092538B">
            <w:pPr>
              <w:jc w:val="center"/>
            </w:pPr>
          </w:p>
        </w:tc>
        <w:tc>
          <w:tcPr>
            <w:tcW w:w="900" w:type="dxa"/>
          </w:tcPr>
          <w:p w:rsidR="00B07B80" w:rsidRPr="001555F2" w:rsidRDefault="00B07B80" w:rsidP="0092538B">
            <w:pPr>
              <w:jc w:val="center"/>
            </w:pPr>
          </w:p>
        </w:tc>
        <w:tc>
          <w:tcPr>
            <w:tcW w:w="783" w:type="dxa"/>
          </w:tcPr>
          <w:p w:rsidR="00B07B80" w:rsidRDefault="00B07B80" w:rsidP="0092538B">
            <w:pPr>
              <w:jc w:val="center"/>
            </w:pPr>
          </w:p>
        </w:tc>
        <w:tc>
          <w:tcPr>
            <w:tcW w:w="1026" w:type="dxa"/>
          </w:tcPr>
          <w:p w:rsidR="00B07B80" w:rsidRPr="001555F2" w:rsidRDefault="00B07B80" w:rsidP="0092538B">
            <w:pPr>
              <w:jc w:val="center"/>
            </w:pPr>
          </w:p>
        </w:tc>
      </w:tr>
      <w:tr w:rsidR="00B07B80" w:rsidRPr="00E816CC" w:rsidTr="0092538B">
        <w:trPr>
          <w:trHeight w:val="352"/>
        </w:trPr>
        <w:tc>
          <w:tcPr>
            <w:tcW w:w="648" w:type="dxa"/>
          </w:tcPr>
          <w:p w:rsidR="00B07B80" w:rsidRPr="00134D51" w:rsidRDefault="00B07B80" w:rsidP="0092538B">
            <w:pPr>
              <w:jc w:val="both"/>
              <w:rPr>
                <w:caps/>
              </w:rPr>
            </w:pPr>
            <w:r w:rsidRPr="00134D51">
              <w:rPr>
                <w:caps/>
              </w:rPr>
              <w:t>2.1.</w:t>
            </w:r>
          </w:p>
        </w:tc>
        <w:tc>
          <w:tcPr>
            <w:tcW w:w="4680" w:type="dxa"/>
          </w:tcPr>
          <w:p w:rsidR="00B07B80" w:rsidRPr="00CC74A3" w:rsidRDefault="00B07B80" w:rsidP="0092538B">
            <w:pPr>
              <w:jc w:val="both"/>
            </w:pPr>
            <w:r>
              <w:t xml:space="preserve">Гидроэкологические группы макрофитных сообществ. Гидатофиты, гидрофиты и гигрофиты. Продукционные показатели, сезонная и многолетняя динамика макрофитных сообществ. </w:t>
            </w:r>
          </w:p>
        </w:tc>
        <w:tc>
          <w:tcPr>
            <w:tcW w:w="1033" w:type="dxa"/>
          </w:tcPr>
          <w:p w:rsidR="00B07B80" w:rsidRPr="001555F2" w:rsidRDefault="00B07B80" w:rsidP="0092538B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07B80" w:rsidRPr="001555F2" w:rsidRDefault="00B07B80" w:rsidP="0092538B">
            <w:pPr>
              <w:jc w:val="center"/>
            </w:pPr>
          </w:p>
        </w:tc>
        <w:tc>
          <w:tcPr>
            <w:tcW w:w="900" w:type="dxa"/>
          </w:tcPr>
          <w:p w:rsidR="00B07B80" w:rsidRPr="001555F2" w:rsidRDefault="00B07B80" w:rsidP="0092538B">
            <w:pPr>
              <w:jc w:val="center"/>
            </w:pPr>
          </w:p>
        </w:tc>
        <w:tc>
          <w:tcPr>
            <w:tcW w:w="783" w:type="dxa"/>
          </w:tcPr>
          <w:p w:rsidR="00B07B80" w:rsidRPr="001555F2" w:rsidRDefault="00B07B80" w:rsidP="0092538B">
            <w:pPr>
              <w:jc w:val="center"/>
            </w:pPr>
          </w:p>
        </w:tc>
        <w:tc>
          <w:tcPr>
            <w:tcW w:w="1026" w:type="dxa"/>
          </w:tcPr>
          <w:p w:rsidR="00B07B80" w:rsidRPr="001555F2" w:rsidRDefault="00B07B80" w:rsidP="0092538B">
            <w:pPr>
              <w:jc w:val="center"/>
            </w:pPr>
          </w:p>
        </w:tc>
      </w:tr>
      <w:tr w:rsidR="00B07B80" w:rsidRPr="00E816CC" w:rsidTr="0092538B">
        <w:tc>
          <w:tcPr>
            <w:tcW w:w="648" w:type="dxa"/>
          </w:tcPr>
          <w:p w:rsidR="00B07B80" w:rsidRPr="00134D51" w:rsidRDefault="00B07B80" w:rsidP="0092538B">
            <w:pPr>
              <w:jc w:val="center"/>
              <w:rPr>
                <w:b/>
                <w:caps/>
              </w:rPr>
            </w:pPr>
            <w:r w:rsidRPr="00134D51">
              <w:rPr>
                <w:b/>
                <w:caps/>
              </w:rPr>
              <w:t>3</w:t>
            </w:r>
          </w:p>
        </w:tc>
        <w:tc>
          <w:tcPr>
            <w:tcW w:w="4680" w:type="dxa"/>
          </w:tcPr>
          <w:p w:rsidR="00B07B80" w:rsidRPr="00134D51" w:rsidRDefault="00B07B80" w:rsidP="0092538B">
            <w:pPr>
              <w:jc w:val="both"/>
              <w:rPr>
                <w:b/>
              </w:rPr>
            </w:pPr>
            <w:r w:rsidRPr="0018241D">
              <w:rPr>
                <w:sz w:val="28"/>
                <w:szCs w:val="28"/>
              </w:rPr>
              <w:t>Растительный покров</w:t>
            </w:r>
            <w:r>
              <w:rPr>
                <w:sz w:val="28"/>
                <w:szCs w:val="28"/>
              </w:rPr>
              <w:t xml:space="preserve"> и животное население биоценозов суши их</w:t>
            </w:r>
            <w:r w:rsidRPr="0018241D">
              <w:rPr>
                <w:sz w:val="28"/>
                <w:szCs w:val="28"/>
              </w:rPr>
              <w:t xml:space="preserve"> системати</w:t>
            </w:r>
            <w:r>
              <w:rPr>
                <w:sz w:val="28"/>
                <w:szCs w:val="28"/>
              </w:rPr>
              <w:t>к</w:t>
            </w:r>
            <w:r w:rsidRPr="0018241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 продукция.</w:t>
            </w:r>
            <w:r w:rsidRPr="001824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33" w:type="dxa"/>
          </w:tcPr>
          <w:p w:rsidR="00B07B80" w:rsidRDefault="00B07B80" w:rsidP="0092538B">
            <w:pPr>
              <w:jc w:val="center"/>
            </w:pPr>
          </w:p>
        </w:tc>
        <w:tc>
          <w:tcPr>
            <w:tcW w:w="1080" w:type="dxa"/>
          </w:tcPr>
          <w:p w:rsidR="00B07B80" w:rsidRPr="001555F2" w:rsidRDefault="00B07B80" w:rsidP="0092538B">
            <w:pPr>
              <w:jc w:val="center"/>
            </w:pPr>
          </w:p>
        </w:tc>
        <w:tc>
          <w:tcPr>
            <w:tcW w:w="900" w:type="dxa"/>
          </w:tcPr>
          <w:p w:rsidR="00B07B80" w:rsidRPr="001555F2" w:rsidRDefault="00B07B80" w:rsidP="0092538B">
            <w:pPr>
              <w:jc w:val="center"/>
            </w:pPr>
          </w:p>
        </w:tc>
        <w:tc>
          <w:tcPr>
            <w:tcW w:w="783" w:type="dxa"/>
          </w:tcPr>
          <w:p w:rsidR="00B07B80" w:rsidRDefault="00B07B80" w:rsidP="0092538B">
            <w:pPr>
              <w:jc w:val="center"/>
            </w:pPr>
          </w:p>
        </w:tc>
        <w:tc>
          <w:tcPr>
            <w:tcW w:w="1026" w:type="dxa"/>
          </w:tcPr>
          <w:p w:rsidR="00B07B80" w:rsidRPr="001555F2" w:rsidRDefault="00B07B80" w:rsidP="0092538B">
            <w:pPr>
              <w:jc w:val="center"/>
            </w:pPr>
          </w:p>
        </w:tc>
      </w:tr>
      <w:tr w:rsidR="00B07B80" w:rsidRPr="00E816CC" w:rsidTr="0092538B">
        <w:tc>
          <w:tcPr>
            <w:tcW w:w="648" w:type="dxa"/>
          </w:tcPr>
          <w:p w:rsidR="00B07B80" w:rsidRPr="00134D51" w:rsidRDefault="00B07B80" w:rsidP="0092538B">
            <w:pPr>
              <w:jc w:val="both"/>
              <w:rPr>
                <w:caps/>
              </w:rPr>
            </w:pPr>
            <w:r w:rsidRPr="00134D51">
              <w:rPr>
                <w:caps/>
              </w:rPr>
              <w:t>3.1.</w:t>
            </w:r>
          </w:p>
        </w:tc>
        <w:tc>
          <w:tcPr>
            <w:tcW w:w="4680" w:type="dxa"/>
          </w:tcPr>
          <w:p w:rsidR="00B07B80" w:rsidRPr="009456C2" w:rsidRDefault="00B07B80" w:rsidP="0092538B">
            <w:pPr>
              <w:jc w:val="both"/>
            </w:pPr>
            <w:r>
              <w:t>Видовой состав представленных на суше отделов растений, беспозвоночных и позвоночных животных.</w:t>
            </w:r>
          </w:p>
        </w:tc>
        <w:tc>
          <w:tcPr>
            <w:tcW w:w="1033" w:type="dxa"/>
          </w:tcPr>
          <w:p w:rsidR="00B07B80" w:rsidRPr="001555F2" w:rsidRDefault="00B07B80" w:rsidP="0092538B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07B80" w:rsidRPr="001555F2" w:rsidRDefault="00B07B80" w:rsidP="0092538B">
            <w:pPr>
              <w:jc w:val="center"/>
            </w:pPr>
          </w:p>
        </w:tc>
        <w:tc>
          <w:tcPr>
            <w:tcW w:w="900" w:type="dxa"/>
          </w:tcPr>
          <w:p w:rsidR="00B07B80" w:rsidRPr="001555F2" w:rsidRDefault="00B07B80" w:rsidP="0092538B">
            <w:pPr>
              <w:jc w:val="center"/>
            </w:pPr>
          </w:p>
        </w:tc>
        <w:tc>
          <w:tcPr>
            <w:tcW w:w="783" w:type="dxa"/>
          </w:tcPr>
          <w:p w:rsidR="00B07B80" w:rsidRPr="001555F2" w:rsidRDefault="00B07B80" w:rsidP="0092538B">
            <w:pPr>
              <w:jc w:val="center"/>
            </w:pPr>
          </w:p>
        </w:tc>
        <w:tc>
          <w:tcPr>
            <w:tcW w:w="1026" w:type="dxa"/>
          </w:tcPr>
          <w:p w:rsidR="00B07B80" w:rsidRPr="001555F2" w:rsidRDefault="00B07B80" w:rsidP="0092538B">
            <w:pPr>
              <w:jc w:val="center"/>
            </w:pPr>
          </w:p>
        </w:tc>
      </w:tr>
      <w:tr w:rsidR="00B07B80" w:rsidRPr="00E816CC" w:rsidTr="0092538B">
        <w:tc>
          <w:tcPr>
            <w:tcW w:w="648" w:type="dxa"/>
          </w:tcPr>
          <w:p w:rsidR="00B07B80" w:rsidRPr="00134D51" w:rsidRDefault="00B07B80" w:rsidP="0092538B">
            <w:pPr>
              <w:jc w:val="both"/>
              <w:rPr>
                <w:caps/>
              </w:rPr>
            </w:pPr>
            <w:r w:rsidRPr="00134D51">
              <w:rPr>
                <w:caps/>
              </w:rPr>
              <w:t>3.2.</w:t>
            </w:r>
          </w:p>
        </w:tc>
        <w:tc>
          <w:tcPr>
            <w:tcW w:w="4680" w:type="dxa"/>
          </w:tcPr>
          <w:p w:rsidR="00B07B80" w:rsidRPr="00CC74A3" w:rsidRDefault="00B07B80" w:rsidP="0092538B">
            <w:pPr>
              <w:jc w:val="both"/>
            </w:pPr>
            <w:r>
              <w:t xml:space="preserve">Динамика и классификация биоценозов. </w:t>
            </w:r>
          </w:p>
        </w:tc>
        <w:tc>
          <w:tcPr>
            <w:tcW w:w="1033" w:type="dxa"/>
          </w:tcPr>
          <w:p w:rsidR="00B07B80" w:rsidRPr="001555F2" w:rsidRDefault="00B07B80" w:rsidP="0092538B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07B80" w:rsidRPr="001555F2" w:rsidRDefault="00B07B80" w:rsidP="0092538B">
            <w:pPr>
              <w:jc w:val="center"/>
            </w:pPr>
          </w:p>
        </w:tc>
        <w:tc>
          <w:tcPr>
            <w:tcW w:w="900" w:type="dxa"/>
          </w:tcPr>
          <w:p w:rsidR="00B07B80" w:rsidRPr="001555F2" w:rsidRDefault="00B07B80" w:rsidP="0092538B">
            <w:pPr>
              <w:jc w:val="center"/>
            </w:pPr>
          </w:p>
        </w:tc>
        <w:tc>
          <w:tcPr>
            <w:tcW w:w="783" w:type="dxa"/>
          </w:tcPr>
          <w:p w:rsidR="00B07B80" w:rsidRPr="001555F2" w:rsidRDefault="00B07B80" w:rsidP="0092538B">
            <w:pPr>
              <w:jc w:val="center"/>
            </w:pPr>
          </w:p>
        </w:tc>
        <w:tc>
          <w:tcPr>
            <w:tcW w:w="1026" w:type="dxa"/>
          </w:tcPr>
          <w:p w:rsidR="00B07B80" w:rsidRPr="001555F2" w:rsidRDefault="00B07B80" w:rsidP="0092538B">
            <w:pPr>
              <w:jc w:val="center"/>
            </w:pPr>
          </w:p>
        </w:tc>
      </w:tr>
      <w:tr w:rsidR="00B07B80" w:rsidRPr="00E816CC" w:rsidTr="0092538B">
        <w:tc>
          <w:tcPr>
            <w:tcW w:w="648" w:type="dxa"/>
          </w:tcPr>
          <w:p w:rsidR="00B07B80" w:rsidRPr="00134D51" w:rsidRDefault="00B07B80" w:rsidP="0092538B">
            <w:pPr>
              <w:jc w:val="center"/>
              <w:rPr>
                <w:b/>
                <w:caps/>
              </w:rPr>
            </w:pPr>
            <w:r w:rsidRPr="00134D51">
              <w:rPr>
                <w:b/>
                <w:caps/>
              </w:rPr>
              <w:t>4</w:t>
            </w:r>
          </w:p>
        </w:tc>
        <w:tc>
          <w:tcPr>
            <w:tcW w:w="4680" w:type="dxa"/>
          </w:tcPr>
          <w:p w:rsidR="00B07B80" w:rsidRPr="00134D51" w:rsidRDefault="00B07B80" w:rsidP="0092538B">
            <w:pPr>
              <w:jc w:val="both"/>
              <w:rPr>
                <w:b/>
              </w:rPr>
            </w:pPr>
            <w:r w:rsidRPr="00134D51">
              <w:rPr>
                <w:b/>
              </w:rPr>
              <w:t>Флористическое</w:t>
            </w:r>
            <w:r>
              <w:rPr>
                <w:b/>
              </w:rPr>
              <w:t xml:space="preserve"> и фаунистическое</w:t>
            </w:r>
            <w:r w:rsidRPr="00134D51">
              <w:rPr>
                <w:b/>
              </w:rPr>
              <w:t xml:space="preserve"> районирование Беларуси</w:t>
            </w:r>
            <w:r>
              <w:rPr>
                <w:b/>
              </w:rPr>
              <w:t>.</w:t>
            </w:r>
          </w:p>
        </w:tc>
        <w:tc>
          <w:tcPr>
            <w:tcW w:w="1033" w:type="dxa"/>
          </w:tcPr>
          <w:p w:rsidR="00B07B80" w:rsidRDefault="00B07B80" w:rsidP="0092538B">
            <w:pPr>
              <w:jc w:val="center"/>
            </w:pPr>
          </w:p>
        </w:tc>
        <w:tc>
          <w:tcPr>
            <w:tcW w:w="1080" w:type="dxa"/>
          </w:tcPr>
          <w:p w:rsidR="00B07B80" w:rsidRPr="001555F2" w:rsidRDefault="00B07B80" w:rsidP="0092538B">
            <w:pPr>
              <w:jc w:val="center"/>
            </w:pPr>
          </w:p>
        </w:tc>
        <w:tc>
          <w:tcPr>
            <w:tcW w:w="900" w:type="dxa"/>
          </w:tcPr>
          <w:p w:rsidR="00B07B80" w:rsidRPr="001555F2" w:rsidRDefault="00B07B80" w:rsidP="0092538B">
            <w:pPr>
              <w:jc w:val="center"/>
            </w:pPr>
          </w:p>
        </w:tc>
        <w:tc>
          <w:tcPr>
            <w:tcW w:w="783" w:type="dxa"/>
          </w:tcPr>
          <w:p w:rsidR="00B07B80" w:rsidRDefault="00B07B80" w:rsidP="0092538B">
            <w:pPr>
              <w:jc w:val="center"/>
            </w:pPr>
          </w:p>
        </w:tc>
        <w:tc>
          <w:tcPr>
            <w:tcW w:w="1026" w:type="dxa"/>
          </w:tcPr>
          <w:p w:rsidR="00B07B80" w:rsidRPr="001555F2" w:rsidRDefault="00B07B80" w:rsidP="0092538B">
            <w:pPr>
              <w:jc w:val="center"/>
            </w:pPr>
          </w:p>
        </w:tc>
      </w:tr>
      <w:tr w:rsidR="00B07B80" w:rsidRPr="00E816CC" w:rsidTr="0092538B">
        <w:trPr>
          <w:trHeight w:val="814"/>
        </w:trPr>
        <w:tc>
          <w:tcPr>
            <w:tcW w:w="648" w:type="dxa"/>
          </w:tcPr>
          <w:p w:rsidR="00B07B80" w:rsidRPr="00134D51" w:rsidRDefault="00B07B80" w:rsidP="0092538B">
            <w:pPr>
              <w:jc w:val="both"/>
              <w:rPr>
                <w:caps/>
              </w:rPr>
            </w:pPr>
            <w:r w:rsidRPr="00134D51">
              <w:rPr>
                <w:caps/>
              </w:rPr>
              <w:t>4.1.</w:t>
            </w:r>
          </w:p>
        </w:tc>
        <w:tc>
          <w:tcPr>
            <w:tcW w:w="4680" w:type="dxa"/>
          </w:tcPr>
          <w:p w:rsidR="00B07B80" w:rsidRDefault="00B07B80" w:rsidP="0092538B">
            <w:pPr>
              <w:jc w:val="both"/>
            </w:pPr>
            <w:r>
              <w:t xml:space="preserve">Геоботанические подзоны. </w:t>
            </w:r>
          </w:p>
          <w:p w:rsidR="00B07B80" w:rsidRPr="00CC74A3" w:rsidRDefault="00B07B80" w:rsidP="0092538B">
            <w:pPr>
              <w:jc w:val="both"/>
            </w:pPr>
            <w:r>
              <w:t xml:space="preserve">Геоботаническая и зоогеографическая карта.  </w:t>
            </w:r>
          </w:p>
        </w:tc>
        <w:tc>
          <w:tcPr>
            <w:tcW w:w="1033" w:type="dxa"/>
          </w:tcPr>
          <w:p w:rsidR="00B07B80" w:rsidRPr="001555F2" w:rsidRDefault="00B07B80" w:rsidP="0092538B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07B80" w:rsidRPr="001555F2" w:rsidRDefault="00B07B80" w:rsidP="0092538B">
            <w:pPr>
              <w:jc w:val="center"/>
            </w:pPr>
          </w:p>
        </w:tc>
        <w:tc>
          <w:tcPr>
            <w:tcW w:w="900" w:type="dxa"/>
          </w:tcPr>
          <w:p w:rsidR="00B07B80" w:rsidRPr="001555F2" w:rsidRDefault="00B07B80" w:rsidP="0092538B">
            <w:pPr>
              <w:jc w:val="center"/>
            </w:pPr>
          </w:p>
        </w:tc>
        <w:tc>
          <w:tcPr>
            <w:tcW w:w="783" w:type="dxa"/>
          </w:tcPr>
          <w:p w:rsidR="00B07B80" w:rsidRPr="001555F2" w:rsidRDefault="00B07B80" w:rsidP="0092538B">
            <w:pPr>
              <w:jc w:val="center"/>
            </w:pPr>
            <w:r>
              <w:t>1</w:t>
            </w:r>
          </w:p>
        </w:tc>
        <w:tc>
          <w:tcPr>
            <w:tcW w:w="1026" w:type="dxa"/>
          </w:tcPr>
          <w:p w:rsidR="00B07B80" w:rsidRPr="001555F2" w:rsidRDefault="00B07B80" w:rsidP="0092538B">
            <w:pPr>
              <w:jc w:val="center"/>
            </w:pPr>
          </w:p>
        </w:tc>
      </w:tr>
      <w:tr w:rsidR="00B07B80" w:rsidRPr="00E816CC" w:rsidTr="0092538B">
        <w:tc>
          <w:tcPr>
            <w:tcW w:w="648" w:type="dxa"/>
          </w:tcPr>
          <w:p w:rsidR="00B07B80" w:rsidRPr="00134D51" w:rsidRDefault="00B07B80" w:rsidP="0092538B">
            <w:pPr>
              <w:jc w:val="center"/>
              <w:rPr>
                <w:b/>
                <w:caps/>
              </w:rPr>
            </w:pPr>
            <w:r w:rsidRPr="00134D51">
              <w:rPr>
                <w:b/>
                <w:caps/>
              </w:rPr>
              <w:t>5</w:t>
            </w:r>
          </w:p>
        </w:tc>
        <w:tc>
          <w:tcPr>
            <w:tcW w:w="4680" w:type="dxa"/>
          </w:tcPr>
          <w:p w:rsidR="00B07B80" w:rsidRPr="00134D51" w:rsidRDefault="00B07B80" w:rsidP="0092538B">
            <w:pPr>
              <w:widowControl w:val="0"/>
              <w:tabs>
                <w:tab w:val="left" w:pos="85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34D51">
              <w:rPr>
                <w:b/>
              </w:rPr>
              <w:t>Типы лесов</w:t>
            </w:r>
          </w:p>
        </w:tc>
        <w:tc>
          <w:tcPr>
            <w:tcW w:w="1033" w:type="dxa"/>
          </w:tcPr>
          <w:p w:rsidR="00B07B80" w:rsidRPr="00134D51" w:rsidRDefault="00B07B80" w:rsidP="0092538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07B80" w:rsidRPr="00134D51" w:rsidRDefault="00B07B80" w:rsidP="0092538B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07B80" w:rsidRPr="00134D51" w:rsidRDefault="00B07B80" w:rsidP="0092538B">
            <w:pPr>
              <w:jc w:val="center"/>
              <w:rPr>
                <w:b/>
              </w:rPr>
            </w:pPr>
          </w:p>
        </w:tc>
        <w:tc>
          <w:tcPr>
            <w:tcW w:w="783" w:type="dxa"/>
          </w:tcPr>
          <w:p w:rsidR="00B07B80" w:rsidRPr="00134D51" w:rsidRDefault="00B07B80" w:rsidP="0092538B">
            <w:pPr>
              <w:jc w:val="center"/>
              <w:rPr>
                <w:b/>
              </w:rPr>
            </w:pPr>
          </w:p>
        </w:tc>
        <w:tc>
          <w:tcPr>
            <w:tcW w:w="1026" w:type="dxa"/>
          </w:tcPr>
          <w:p w:rsidR="00B07B80" w:rsidRPr="00134D51" w:rsidRDefault="00B07B80" w:rsidP="0092538B">
            <w:pPr>
              <w:jc w:val="center"/>
              <w:rPr>
                <w:b/>
              </w:rPr>
            </w:pPr>
          </w:p>
        </w:tc>
      </w:tr>
      <w:tr w:rsidR="00B07B80" w:rsidRPr="00E816CC" w:rsidTr="0092538B">
        <w:trPr>
          <w:trHeight w:val="594"/>
        </w:trPr>
        <w:tc>
          <w:tcPr>
            <w:tcW w:w="648" w:type="dxa"/>
          </w:tcPr>
          <w:p w:rsidR="00B07B80" w:rsidRPr="00134D51" w:rsidRDefault="00B07B80" w:rsidP="0092538B">
            <w:pPr>
              <w:jc w:val="center"/>
              <w:rPr>
                <w:caps/>
              </w:rPr>
            </w:pPr>
            <w:r w:rsidRPr="00134D51">
              <w:rPr>
                <w:caps/>
              </w:rPr>
              <w:t>5.1.</w:t>
            </w:r>
          </w:p>
        </w:tc>
        <w:tc>
          <w:tcPr>
            <w:tcW w:w="4680" w:type="dxa"/>
          </w:tcPr>
          <w:p w:rsidR="00B07B80" w:rsidRPr="00315844" w:rsidRDefault="00B07B80" w:rsidP="0092538B">
            <w:pPr>
              <w:widowControl w:val="0"/>
              <w:tabs>
                <w:tab w:val="left" w:pos="858"/>
              </w:tabs>
              <w:autoSpaceDE w:val="0"/>
              <w:autoSpaceDN w:val="0"/>
              <w:adjustRightInd w:val="0"/>
              <w:jc w:val="both"/>
            </w:pPr>
            <w:r w:rsidRPr="00315844">
              <w:t>Хвойные леса и их продукционно-географическая характеристика</w:t>
            </w:r>
            <w:r>
              <w:t>.</w:t>
            </w:r>
          </w:p>
        </w:tc>
        <w:tc>
          <w:tcPr>
            <w:tcW w:w="1033" w:type="dxa"/>
          </w:tcPr>
          <w:p w:rsidR="00B07B80" w:rsidRPr="004B09E8" w:rsidRDefault="00B07B80" w:rsidP="0092538B">
            <w:pPr>
              <w:jc w:val="center"/>
            </w:pPr>
            <w:r w:rsidRPr="004B09E8">
              <w:t>2</w:t>
            </w:r>
          </w:p>
        </w:tc>
        <w:tc>
          <w:tcPr>
            <w:tcW w:w="1080" w:type="dxa"/>
          </w:tcPr>
          <w:p w:rsidR="00B07B80" w:rsidRPr="00134D51" w:rsidRDefault="00B07B80" w:rsidP="0092538B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07B80" w:rsidRPr="00134D51" w:rsidRDefault="00B07B80" w:rsidP="0092538B">
            <w:pPr>
              <w:jc w:val="center"/>
              <w:rPr>
                <w:b/>
              </w:rPr>
            </w:pPr>
          </w:p>
        </w:tc>
        <w:tc>
          <w:tcPr>
            <w:tcW w:w="783" w:type="dxa"/>
          </w:tcPr>
          <w:p w:rsidR="00B07B80" w:rsidRPr="00134D51" w:rsidRDefault="00B07B80" w:rsidP="0092538B">
            <w:pPr>
              <w:jc w:val="center"/>
              <w:rPr>
                <w:b/>
              </w:rPr>
            </w:pPr>
          </w:p>
        </w:tc>
        <w:tc>
          <w:tcPr>
            <w:tcW w:w="1026" w:type="dxa"/>
          </w:tcPr>
          <w:p w:rsidR="00B07B80" w:rsidRPr="00134D51" w:rsidRDefault="00B07B80" w:rsidP="0092538B">
            <w:pPr>
              <w:jc w:val="center"/>
              <w:rPr>
                <w:b/>
              </w:rPr>
            </w:pPr>
          </w:p>
        </w:tc>
      </w:tr>
      <w:tr w:rsidR="00B07B80" w:rsidRPr="00E816CC" w:rsidTr="0092538B">
        <w:trPr>
          <w:trHeight w:val="353"/>
        </w:trPr>
        <w:tc>
          <w:tcPr>
            <w:tcW w:w="648" w:type="dxa"/>
          </w:tcPr>
          <w:p w:rsidR="00B07B80" w:rsidRPr="00134D51" w:rsidRDefault="00B07B80" w:rsidP="0092538B">
            <w:pPr>
              <w:jc w:val="center"/>
              <w:rPr>
                <w:caps/>
              </w:rPr>
            </w:pPr>
            <w:r w:rsidRPr="00134D51">
              <w:rPr>
                <w:caps/>
              </w:rPr>
              <w:t>5.2.</w:t>
            </w:r>
          </w:p>
        </w:tc>
        <w:tc>
          <w:tcPr>
            <w:tcW w:w="4680" w:type="dxa"/>
          </w:tcPr>
          <w:p w:rsidR="00B07B80" w:rsidRPr="002E7146" w:rsidRDefault="00B07B80" w:rsidP="0092538B">
            <w:pPr>
              <w:widowControl w:val="0"/>
              <w:tabs>
                <w:tab w:val="left" w:pos="858"/>
              </w:tabs>
              <w:autoSpaceDE w:val="0"/>
              <w:autoSpaceDN w:val="0"/>
              <w:adjustRightInd w:val="0"/>
              <w:jc w:val="both"/>
            </w:pPr>
            <w:r>
              <w:t>Лиственные и смешанные леса.Флора и фауна.</w:t>
            </w:r>
          </w:p>
        </w:tc>
        <w:tc>
          <w:tcPr>
            <w:tcW w:w="1033" w:type="dxa"/>
          </w:tcPr>
          <w:p w:rsidR="00B07B80" w:rsidRPr="004B09E8" w:rsidRDefault="00B07B80" w:rsidP="0092538B">
            <w:pPr>
              <w:jc w:val="center"/>
            </w:pPr>
            <w:r w:rsidRPr="004B09E8">
              <w:t>2</w:t>
            </w:r>
          </w:p>
        </w:tc>
        <w:tc>
          <w:tcPr>
            <w:tcW w:w="1080" w:type="dxa"/>
          </w:tcPr>
          <w:p w:rsidR="00B07B80" w:rsidRPr="00134D51" w:rsidRDefault="00B07B80" w:rsidP="0092538B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07B80" w:rsidRPr="00134D51" w:rsidRDefault="00B07B80" w:rsidP="0092538B">
            <w:pPr>
              <w:jc w:val="center"/>
              <w:rPr>
                <w:b/>
              </w:rPr>
            </w:pPr>
          </w:p>
        </w:tc>
        <w:tc>
          <w:tcPr>
            <w:tcW w:w="783" w:type="dxa"/>
          </w:tcPr>
          <w:p w:rsidR="00B07B80" w:rsidRPr="00134D51" w:rsidRDefault="00B07B80" w:rsidP="0092538B">
            <w:pPr>
              <w:jc w:val="center"/>
              <w:rPr>
                <w:b/>
              </w:rPr>
            </w:pPr>
          </w:p>
        </w:tc>
        <w:tc>
          <w:tcPr>
            <w:tcW w:w="1026" w:type="dxa"/>
          </w:tcPr>
          <w:p w:rsidR="00B07B80" w:rsidRPr="00134D51" w:rsidRDefault="00B07B80" w:rsidP="0092538B">
            <w:pPr>
              <w:jc w:val="center"/>
              <w:rPr>
                <w:b/>
              </w:rPr>
            </w:pPr>
          </w:p>
        </w:tc>
      </w:tr>
      <w:tr w:rsidR="00B07B80" w:rsidRPr="00E816CC" w:rsidTr="0092538B">
        <w:tc>
          <w:tcPr>
            <w:tcW w:w="648" w:type="dxa"/>
          </w:tcPr>
          <w:p w:rsidR="00B07B80" w:rsidRPr="00134D51" w:rsidRDefault="00B07B80" w:rsidP="0092538B">
            <w:pPr>
              <w:jc w:val="center"/>
              <w:rPr>
                <w:b/>
                <w:caps/>
              </w:rPr>
            </w:pPr>
            <w:r w:rsidRPr="00134D51">
              <w:rPr>
                <w:b/>
                <w:caps/>
              </w:rPr>
              <w:t>6</w:t>
            </w:r>
          </w:p>
        </w:tc>
        <w:tc>
          <w:tcPr>
            <w:tcW w:w="4680" w:type="dxa"/>
          </w:tcPr>
          <w:p w:rsidR="00B07B80" w:rsidRPr="00134D51" w:rsidRDefault="00B07B80" w:rsidP="0092538B">
            <w:pPr>
              <w:widowControl w:val="0"/>
              <w:tabs>
                <w:tab w:val="left" w:pos="858"/>
              </w:tabs>
              <w:autoSpaceDE w:val="0"/>
              <w:autoSpaceDN w:val="0"/>
              <w:adjustRightInd w:val="0"/>
              <w:rPr>
                <w:b/>
              </w:rPr>
            </w:pPr>
            <w:r w:rsidRPr="00134D51">
              <w:rPr>
                <w:b/>
              </w:rPr>
              <w:t>Антропогенное влияние, мероприятия по рациональному использованию и охране лесов РБ.</w:t>
            </w:r>
          </w:p>
        </w:tc>
        <w:tc>
          <w:tcPr>
            <w:tcW w:w="1033" w:type="dxa"/>
          </w:tcPr>
          <w:p w:rsidR="00B07B80" w:rsidRPr="004B09E8" w:rsidRDefault="00B07B80" w:rsidP="0092538B">
            <w:pPr>
              <w:jc w:val="center"/>
            </w:pPr>
            <w:r w:rsidRPr="004B09E8">
              <w:t>2</w:t>
            </w:r>
          </w:p>
        </w:tc>
        <w:tc>
          <w:tcPr>
            <w:tcW w:w="1080" w:type="dxa"/>
          </w:tcPr>
          <w:p w:rsidR="00B07B80" w:rsidRPr="00134D51" w:rsidRDefault="00B07B80" w:rsidP="0092538B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07B80" w:rsidRPr="00134D51" w:rsidRDefault="00B07B80" w:rsidP="0092538B">
            <w:pPr>
              <w:jc w:val="center"/>
              <w:rPr>
                <w:b/>
              </w:rPr>
            </w:pPr>
          </w:p>
        </w:tc>
        <w:tc>
          <w:tcPr>
            <w:tcW w:w="783" w:type="dxa"/>
          </w:tcPr>
          <w:p w:rsidR="00B07B80" w:rsidRPr="00134D51" w:rsidRDefault="00B07B80" w:rsidP="0092538B">
            <w:pPr>
              <w:jc w:val="center"/>
              <w:rPr>
                <w:b/>
              </w:rPr>
            </w:pPr>
          </w:p>
        </w:tc>
        <w:tc>
          <w:tcPr>
            <w:tcW w:w="1026" w:type="dxa"/>
          </w:tcPr>
          <w:p w:rsidR="00B07B80" w:rsidRPr="00134D51" w:rsidRDefault="00B07B80" w:rsidP="0092538B">
            <w:pPr>
              <w:jc w:val="center"/>
              <w:rPr>
                <w:b/>
              </w:rPr>
            </w:pPr>
          </w:p>
        </w:tc>
      </w:tr>
      <w:tr w:rsidR="00B07B80" w:rsidRPr="00E816CC" w:rsidTr="0092538B">
        <w:tc>
          <w:tcPr>
            <w:tcW w:w="648" w:type="dxa"/>
          </w:tcPr>
          <w:p w:rsidR="00B07B80" w:rsidRPr="00134D51" w:rsidRDefault="00B07B80" w:rsidP="0092538B">
            <w:pPr>
              <w:jc w:val="center"/>
              <w:rPr>
                <w:b/>
                <w:caps/>
              </w:rPr>
            </w:pPr>
            <w:r w:rsidRPr="00134D51">
              <w:rPr>
                <w:b/>
                <w:caps/>
              </w:rPr>
              <w:t>7.</w:t>
            </w:r>
          </w:p>
        </w:tc>
        <w:tc>
          <w:tcPr>
            <w:tcW w:w="4680" w:type="dxa"/>
          </w:tcPr>
          <w:p w:rsidR="00B07B80" w:rsidRPr="00134D51" w:rsidRDefault="00B07B80" w:rsidP="0092538B">
            <w:pPr>
              <w:widowControl w:val="0"/>
              <w:tabs>
                <w:tab w:val="left" w:pos="858"/>
              </w:tabs>
              <w:autoSpaceDE w:val="0"/>
              <w:autoSpaceDN w:val="0"/>
              <w:adjustRightInd w:val="0"/>
              <w:rPr>
                <w:b/>
              </w:rPr>
            </w:pPr>
            <w:r w:rsidRPr="00134D51">
              <w:rPr>
                <w:b/>
              </w:rPr>
              <w:t>Типы лугов</w:t>
            </w:r>
          </w:p>
        </w:tc>
        <w:tc>
          <w:tcPr>
            <w:tcW w:w="1033" w:type="dxa"/>
          </w:tcPr>
          <w:p w:rsidR="00B07B80" w:rsidRPr="00134D51" w:rsidRDefault="00B07B80" w:rsidP="0092538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07B80" w:rsidRPr="00134D51" w:rsidRDefault="00B07B80" w:rsidP="0092538B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07B80" w:rsidRPr="00134D51" w:rsidRDefault="00B07B80" w:rsidP="0092538B">
            <w:pPr>
              <w:jc w:val="center"/>
              <w:rPr>
                <w:b/>
              </w:rPr>
            </w:pPr>
          </w:p>
        </w:tc>
        <w:tc>
          <w:tcPr>
            <w:tcW w:w="783" w:type="dxa"/>
          </w:tcPr>
          <w:p w:rsidR="00B07B80" w:rsidRPr="00134D51" w:rsidRDefault="00B07B80" w:rsidP="0092538B">
            <w:pPr>
              <w:jc w:val="center"/>
              <w:rPr>
                <w:b/>
              </w:rPr>
            </w:pPr>
          </w:p>
        </w:tc>
        <w:tc>
          <w:tcPr>
            <w:tcW w:w="1026" w:type="dxa"/>
          </w:tcPr>
          <w:p w:rsidR="00B07B80" w:rsidRPr="00134D51" w:rsidRDefault="00B07B80" w:rsidP="0092538B">
            <w:pPr>
              <w:jc w:val="center"/>
              <w:rPr>
                <w:b/>
              </w:rPr>
            </w:pPr>
          </w:p>
        </w:tc>
      </w:tr>
      <w:tr w:rsidR="00B07B80" w:rsidRPr="00E816CC" w:rsidTr="0092538B">
        <w:trPr>
          <w:trHeight w:val="1430"/>
        </w:trPr>
        <w:tc>
          <w:tcPr>
            <w:tcW w:w="648" w:type="dxa"/>
          </w:tcPr>
          <w:p w:rsidR="00B07B80" w:rsidRPr="00134D51" w:rsidRDefault="00B07B80" w:rsidP="0092538B">
            <w:pPr>
              <w:jc w:val="center"/>
              <w:rPr>
                <w:caps/>
              </w:rPr>
            </w:pPr>
            <w:r w:rsidRPr="00134D51">
              <w:rPr>
                <w:caps/>
              </w:rPr>
              <w:t>7.1.</w:t>
            </w:r>
          </w:p>
        </w:tc>
        <w:tc>
          <w:tcPr>
            <w:tcW w:w="4680" w:type="dxa"/>
          </w:tcPr>
          <w:p w:rsidR="00B07B80" w:rsidRDefault="00B07B80" w:rsidP="0092538B">
            <w:pPr>
              <w:widowControl w:val="0"/>
              <w:tabs>
                <w:tab w:val="left" w:pos="858"/>
              </w:tabs>
              <w:autoSpaceDE w:val="0"/>
              <w:autoSpaceDN w:val="0"/>
              <w:adjustRightInd w:val="0"/>
              <w:jc w:val="both"/>
            </w:pPr>
            <w:r>
              <w:t xml:space="preserve">Суходольные луга. Суходольно-долинно-овражные луга. Низинные луга. </w:t>
            </w:r>
          </w:p>
          <w:p w:rsidR="00B07B80" w:rsidRPr="009D4574" w:rsidRDefault="00B07B80" w:rsidP="0092538B">
            <w:pPr>
              <w:widowControl w:val="0"/>
              <w:tabs>
                <w:tab w:val="left" w:pos="858"/>
              </w:tabs>
              <w:autoSpaceDE w:val="0"/>
              <w:autoSpaceDN w:val="0"/>
              <w:adjustRightInd w:val="0"/>
              <w:jc w:val="both"/>
            </w:pPr>
            <w:r>
              <w:t>Ложбинно-влажные и сырые, овражно-мелкодолинные, долинные, сырые, низинные мокрые и другие луга.Флора и фауна.</w:t>
            </w:r>
          </w:p>
        </w:tc>
        <w:tc>
          <w:tcPr>
            <w:tcW w:w="1033" w:type="dxa"/>
          </w:tcPr>
          <w:p w:rsidR="00B07B80" w:rsidRPr="004B09E8" w:rsidRDefault="00B07B80" w:rsidP="0092538B">
            <w:pPr>
              <w:jc w:val="center"/>
            </w:pPr>
            <w:r w:rsidRPr="004B09E8">
              <w:t>2</w:t>
            </w:r>
          </w:p>
        </w:tc>
        <w:tc>
          <w:tcPr>
            <w:tcW w:w="1080" w:type="dxa"/>
          </w:tcPr>
          <w:p w:rsidR="00B07B80" w:rsidRPr="00134D51" w:rsidRDefault="00B07B80" w:rsidP="0092538B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07B80" w:rsidRPr="00134D51" w:rsidRDefault="00B07B80" w:rsidP="0092538B">
            <w:pPr>
              <w:jc w:val="center"/>
              <w:rPr>
                <w:b/>
              </w:rPr>
            </w:pPr>
          </w:p>
        </w:tc>
        <w:tc>
          <w:tcPr>
            <w:tcW w:w="783" w:type="dxa"/>
          </w:tcPr>
          <w:p w:rsidR="00B07B80" w:rsidRPr="004B09E8" w:rsidRDefault="00B07B80" w:rsidP="0092538B">
            <w:pPr>
              <w:jc w:val="center"/>
            </w:pPr>
            <w:r w:rsidRPr="004B09E8">
              <w:t>1</w:t>
            </w:r>
          </w:p>
        </w:tc>
        <w:tc>
          <w:tcPr>
            <w:tcW w:w="1026" w:type="dxa"/>
          </w:tcPr>
          <w:p w:rsidR="00B07B80" w:rsidRPr="00134D51" w:rsidRDefault="00B07B80" w:rsidP="0092538B">
            <w:pPr>
              <w:jc w:val="center"/>
              <w:rPr>
                <w:b/>
              </w:rPr>
            </w:pPr>
          </w:p>
        </w:tc>
      </w:tr>
      <w:tr w:rsidR="00B07B80" w:rsidRPr="00E816CC" w:rsidTr="0092538B">
        <w:trPr>
          <w:trHeight w:val="349"/>
        </w:trPr>
        <w:tc>
          <w:tcPr>
            <w:tcW w:w="648" w:type="dxa"/>
          </w:tcPr>
          <w:p w:rsidR="00B07B80" w:rsidRPr="00134D51" w:rsidRDefault="00B07B80" w:rsidP="0092538B">
            <w:pPr>
              <w:jc w:val="center"/>
              <w:rPr>
                <w:caps/>
              </w:rPr>
            </w:pPr>
            <w:r w:rsidRPr="00134D51">
              <w:rPr>
                <w:caps/>
              </w:rPr>
              <w:t>7.2.</w:t>
            </w:r>
          </w:p>
        </w:tc>
        <w:tc>
          <w:tcPr>
            <w:tcW w:w="4680" w:type="dxa"/>
          </w:tcPr>
          <w:p w:rsidR="00B07B80" w:rsidRPr="009D4574" w:rsidRDefault="00B07B80" w:rsidP="0092538B">
            <w:pPr>
              <w:widowControl w:val="0"/>
              <w:tabs>
                <w:tab w:val="left" w:pos="858"/>
              </w:tabs>
              <w:autoSpaceDE w:val="0"/>
              <w:autoSpaceDN w:val="0"/>
              <w:adjustRightInd w:val="0"/>
              <w:jc w:val="both"/>
            </w:pPr>
            <w:r>
              <w:t>Пойменные луга. Флора и фауна.</w:t>
            </w:r>
          </w:p>
        </w:tc>
        <w:tc>
          <w:tcPr>
            <w:tcW w:w="1033" w:type="dxa"/>
          </w:tcPr>
          <w:p w:rsidR="00B07B80" w:rsidRPr="004B09E8" w:rsidRDefault="00B07B80" w:rsidP="0092538B">
            <w:pPr>
              <w:jc w:val="center"/>
            </w:pPr>
            <w:r w:rsidRPr="004B09E8">
              <w:t>2</w:t>
            </w:r>
          </w:p>
        </w:tc>
        <w:tc>
          <w:tcPr>
            <w:tcW w:w="1080" w:type="dxa"/>
          </w:tcPr>
          <w:p w:rsidR="00B07B80" w:rsidRPr="00134D51" w:rsidRDefault="00B07B80" w:rsidP="0092538B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07B80" w:rsidRPr="00134D51" w:rsidRDefault="00B07B80" w:rsidP="0092538B">
            <w:pPr>
              <w:jc w:val="center"/>
              <w:rPr>
                <w:b/>
              </w:rPr>
            </w:pPr>
          </w:p>
        </w:tc>
        <w:tc>
          <w:tcPr>
            <w:tcW w:w="783" w:type="dxa"/>
          </w:tcPr>
          <w:p w:rsidR="00B07B80" w:rsidRPr="00134D51" w:rsidRDefault="00B07B80" w:rsidP="0092538B">
            <w:pPr>
              <w:jc w:val="center"/>
              <w:rPr>
                <w:b/>
              </w:rPr>
            </w:pPr>
          </w:p>
        </w:tc>
        <w:tc>
          <w:tcPr>
            <w:tcW w:w="1026" w:type="dxa"/>
          </w:tcPr>
          <w:p w:rsidR="00B07B80" w:rsidRPr="00134D51" w:rsidRDefault="00B07B80" w:rsidP="0092538B">
            <w:pPr>
              <w:jc w:val="center"/>
              <w:rPr>
                <w:b/>
              </w:rPr>
            </w:pPr>
          </w:p>
        </w:tc>
      </w:tr>
      <w:tr w:rsidR="00B07B80" w:rsidRPr="00E816CC" w:rsidTr="0092538B">
        <w:tc>
          <w:tcPr>
            <w:tcW w:w="648" w:type="dxa"/>
          </w:tcPr>
          <w:p w:rsidR="00B07B80" w:rsidRPr="00134D51" w:rsidRDefault="00B07B80" w:rsidP="0092538B">
            <w:pPr>
              <w:jc w:val="center"/>
              <w:rPr>
                <w:b/>
                <w:caps/>
              </w:rPr>
            </w:pPr>
            <w:r w:rsidRPr="00134D51">
              <w:rPr>
                <w:b/>
                <w:caps/>
              </w:rPr>
              <w:t>8</w:t>
            </w:r>
          </w:p>
        </w:tc>
        <w:tc>
          <w:tcPr>
            <w:tcW w:w="4680" w:type="dxa"/>
          </w:tcPr>
          <w:p w:rsidR="00B07B80" w:rsidRPr="00134D51" w:rsidRDefault="00B07B80" w:rsidP="0092538B">
            <w:pPr>
              <w:widowControl w:val="0"/>
              <w:tabs>
                <w:tab w:val="left" w:pos="85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34D51">
              <w:rPr>
                <w:b/>
              </w:rPr>
              <w:t>Болота  их</w:t>
            </w:r>
            <w:r>
              <w:rPr>
                <w:b/>
              </w:rPr>
              <w:t xml:space="preserve"> флора и фауна.</w:t>
            </w:r>
          </w:p>
        </w:tc>
        <w:tc>
          <w:tcPr>
            <w:tcW w:w="1033" w:type="dxa"/>
          </w:tcPr>
          <w:p w:rsidR="00B07B80" w:rsidRPr="004B09E8" w:rsidRDefault="00B07B80" w:rsidP="0092538B">
            <w:pPr>
              <w:jc w:val="center"/>
            </w:pPr>
          </w:p>
        </w:tc>
        <w:tc>
          <w:tcPr>
            <w:tcW w:w="1080" w:type="dxa"/>
          </w:tcPr>
          <w:p w:rsidR="00B07B80" w:rsidRPr="00134D51" w:rsidRDefault="00B07B80" w:rsidP="0092538B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07B80" w:rsidRPr="00134D51" w:rsidRDefault="00B07B80" w:rsidP="0092538B">
            <w:pPr>
              <w:jc w:val="center"/>
              <w:rPr>
                <w:b/>
              </w:rPr>
            </w:pPr>
          </w:p>
        </w:tc>
        <w:tc>
          <w:tcPr>
            <w:tcW w:w="783" w:type="dxa"/>
          </w:tcPr>
          <w:p w:rsidR="00B07B80" w:rsidRPr="00134D51" w:rsidRDefault="00B07B80" w:rsidP="0092538B">
            <w:pPr>
              <w:jc w:val="center"/>
              <w:rPr>
                <w:b/>
              </w:rPr>
            </w:pPr>
          </w:p>
        </w:tc>
        <w:tc>
          <w:tcPr>
            <w:tcW w:w="1026" w:type="dxa"/>
          </w:tcPr>
          <w:p w:rsidR="00B07B80" w:rsidRPr="00134D51" w:rsidRDefault="00B07B80" w:rsidP="0092538B">
            <w:pPr>
              <w:jc w:val="center"/>
              <w:rPr>
                <w:b/>
              </w:rPr>
            </w:pPr>
          </w:p>
        </w:tc>
      </w:tr>
      <w:tr w:rsidR="00B07B80" w:rsidRPr="00E816CC" w:rsidTr="0092538B">
        <w:trPr>
          <w:trHeight w:val="231"/>
        </w:trPr>
        <w:tc>
          <w:tcPr>
            <w:tcW w:w="648" w:type="dxa"/>
          </w:tcPr>
          <w:p w:rsidR="00B07B80" w:rsidRPr="00134D51" w:rsidRDefault="00B07B80" w:rsidP="0092538B">
            <w:pPr>
              <w:jc w:val="center"/>
              <w:rPr>
                <w:caps/>
              </w:rPr>
            </w:pPr>
            <w:r w:rsidRPr="00134D51">
              <w:rPr>
                <w:caps/>
              </w:rPr>
              <w:t>8.1.</w:t>
            </w:r>
          </w:p>
        </w:tc>
        <w:tc>
          <w:tcPr>
            <w:tcW w:w="4680" w:type="dxa"/>
          </w:tcPr>
          <w:p w:rsidR="00B07B80" w:rsidRPr="00705DB7" w:rsidRDefault="00B07B80" w:rsidP="0092538B">
            <w:pPr>
              <w:widowControl w:val="0"/>
              <w:tabs>
                <w:tab w:val="left" w:pos="858"/>
              </w:tabs>
              <w:autoSpaceDE w:val="0"/>
              <w:autoSpaceDN w:val="0"/>
              <w:adjustRightInd w:val="0"/>
              <w:jc w:val="both"/>
            </w:pPr>
            <w:r>
              <w:t>Верховые болота.</w:t>
            </w:r>
          </w:p>
        </w:tc>
        <w:tc>
          <w:tcPr>
            <w:tcW w:w="1033" w:type="dxa"/>
          </w:tcPr>
          <w:p w:rsidR="00B07B80" w:rsidRPr="004B09E8" w:rsidRDefault="00B07B80" w:rsidP="0092538B">
            <w:pPr>
              <w:jc w:val="center"/>
            </w:pPr>
            <w:r w:rsidRPr="004B09E8">
              <w:t>2</w:t>
            </w:r>
          </w:p>
        </w:tc>
        <w:tc>
          <w:tcPr>
            <w:tcW w:w="1080" w:type="dxa"/>
          </w:tcPr>
          <w:p w:rsidR="00B07B80" w:rsidRPr="00134D51" w:rsidRDefault="00B07B80" w:rsidP="0092538B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07B80" w:rsidRPr="00134D51" w:rsidRDefault="00B07B80" w:rsidP="0092538B">
            <w:pPr>
              <w:jc w:val="center"/>
              <w:rPr>
                <w:b/>
              </w:rPr>
            </w:pPr>
          </w:p>
        </w:tc>
        <w:tc>
          <w:tcPr>
            <w:tcW w:w="783" w:type="dxa"/>
          </w:tcPr>
          <w:p w:rsidR="00B07B80" w:rsidRPr="00134D51" w:rsidRDefault="00B07B80" w:rsidP="0092538B">
            <w:pPr>
              <w:jc w:val="center"/>
              <w:rPr>
                <w:b/>
              </w:rPr>
            </w:pPr>
          </w:p>
        </w:tc>
        <w:tc>
          <w:tcPr>
            <w:tcW w:w="1026" w:type="dxa"/>
          </w:tcPr>
          <w:p w:rsidR="00B07B80" w:rsidRPr="00134D51" w:rsidRDefault="00B07B80" w:rsidP="0092538B">
            <w:pPr>
              <w:jc w:val="center"/>
              <w:rPr>
                <w:b/>
              </w:rPr>
            </w:pPr>
          </w:p>
        </w:tc>
      </w:tr>
      <w:tr w:rsidR="00B07B80" w:rsidRPr="00E816CC" w:rsidTr="0092538B">
        <w:trPr>
          <w:trHeight w:val="311"/>
        </w:trPr>
        <w:tc>
          <w:tcPr>
            <w:tcW w:w="648" w:type="dxa"/>
          </w:tcPr>
          <w:p w:rsidR="00B07B80" w:rsidRPr="00134D51" w:rsidRDefault="00B07B80" w:rsidP="0092538B">
            <w:pPr>
              <w:jc w:val="center"/>
              <w:rPr>
                <w:caps/>
              </w:rPr>
            </w:pPr>
            <w:r w:rsidRPr="00134D51">
              <w:rPr>
                <w:caps/>
              </w:rPr>
              <w:t>8.2.</w:t>
            </w:r>
          </w:p>
        </w:tc>
        <w:tc>
          <w:tcPr>
            <w:tcW w:w="4680" w:type="dxa"/>
          </w:tcPr>
          <w:p w:rsidR="00B07B80" w:rsidRPr="00705DB7" w:rsidRDefault="00B07B80" w:rsidP="0092538B">
            <w:pPr>
              <w:widowControl w:val="0"/>
              <w:tabs>
                <w:tab w:val="left" w:pos="858"/>
              </w:tabs>
              <w:autoSpaceDE w:val="0"/>
              <w:autoSpaceDN w:val="0"/>
              <w:adjustRightInd w:val="0"/>
              <w:jc w:val="both"/>
            </w:pPr>
            <w:r>
              <w:t xml:space="preserve">Низинные болота. </w:t>
            </w:r>
          </w:p>
        </w:tc>
        <w:tc>
          <w:tcPr>
            <w:tcW w:w="1033" w:type="dxa"/>
          </w:tcPr>
          <w:p w:rsidR="00B07B80" w:rsidRPr="004B09E8" w:rsidRDefault="00B07B80" w:rsidP="0092538B">
            <w:pPr>
              <w:jc w:val="center"/>
            </w:pPr>
            <w:r w:rsidRPr="004B09E8">
              <w:t>2</w:t>
            </w:r>
          </w:p>
        </w:tc>
        <w:tc>
          <w:tcPr>
            <w:tcW w:w="1080" w:type="dxa"/>
          </w:tcPr>
          <w:p w:rsidR="00B07B80" w:rsidRPr="00134D51" w:rsidRDefault="00B07B80" w:rsidP="0092538B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07B80" w:rsidRPr="00134D51" w:rsidRDefault="00B07B80" w:rsidP="0092538B">
            <w:pPr>
              <w:jc w:val="center"/>
              <w:rPr>
                <w:b/>
              </w:rPr>
            </w:pPr>
          </w:p>
        </w:tc>
        <w:tc>
          <w:tcPr>
            <w:tcW w:w="783" w:type="dxa"/>
          </w:tcPr>
          <w:p w:rsidR="00B07B80" w:rsidRPr="00134D51" w:rsidRDefault="00B07B80" w:rsidP="0092538B">
            <w:pPr>
              <w:jc w:val="center"/>
              <w:rPr>
                <w:b/>
              </w:rPr>
            </w:pPr>
          </w:p>
        </w:tc>
        <w:tc>
          <w:tcPr>
            <w:tcW w:w="1026" w:type="dxa"/>
          </w:tcPr>
          <w:p w:rsidR="00B07B80" w:rsidRPr="00134D51" w:rsidRDefault="00B07B80" w:rsidP="0092538B">
            <w:pPr>
              <w:jc w:val="center"/>
              <w:rPr>
                <w:b/>
              </w:rPr>
            </w:pPr>
          </w:p>
        </w:tc>
      </w:tr>
      <w:tr w:rsidR="00B07B80" w:rsidRPr="00E816CC" w:rsidTr="0092538B">
        <w:tc>
          <w:tcPr>
            <w:tcW w:w="648" w:type="dxa"/>
          </w:tcPr>
          <w:p w:rsidR="00B07B80" w:rsidRPr="00134D51" w:rsidRDefault="00B07B80" w:rsidP="0092538B">
            <w:pPr>
              <w:jc w:val="center"/>
              <w:rPr>
                <w:b/>
                <w:caps/>
              </w:rPr>
            </w:pPr>
            <w:r w:rsidRPr="00134D51">
              <w:rPr>
                <w:b/>
                <w:caps/>
              </w:rPr>
              <w:t>9</w:t>
            </w:r>
          </w:p>
        </w:tc>
        <w:tc>
          <w:tcPr>
            <w:tcW w:w="4680" w:type="dxa"/>
          </w:tcPr>
          <w:p w:rsidR="00B07B80" w:rsidRPr="00134D51" w:rsidRDefault="00B07B80" w:rsidP="0092538B">
            <w:pPr>
              <w:widowControl w:val="0"/>
              <w:tabs>
                <w:tab w:val="left" w:pos="85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34D51">
              <w:rPr>
                <w:b/>
              </w:rPr>
              <w:t>Охраняемые растения</w:t>
            </w:r>
            <w:r>
              <w:rPr>
                <w:b/>
              </w:rPr>
              <w:t xml:space="preserve"> и животные</w:t>
            </w:r>
            <w:r w:rsidRPr="00134D51">
              <w:rPr>
                <w:b/>
              </w:rPr>
              <w:t xml:space="preserve"> РБ (Красная книга)</w:t>
            </w:r>
          </w:p>
        </w:tc>
        <w:tc>
          <w:tcPr>
            <w:tcW w:w="1033" w:type="dxa"/>
          </w:tcPr>
          <w:p w:rsidR="00B07B80" w:rsidRPr="004B09E8" w:rsidRDefault="00B07B80" w:rsidP="0092538B">
            <w:pPr>
              <w:jc w:val="center"/>
            </w:pPr>
            <w:r w:rsidRPr="004B09E8">
              <w:t>2</w:t>
            </w:r>
          </w:p>
        </w:tc>
        <w:tc>
          <w:tcPr>
            <w:tcW w:w="1080" w:type="dxa"/>
          </w:tcPr>
          <w:p w:rsidR="00B07B80" w:rsidRPr="00134D51" w:rsidRDefault="00B07B80" w:rsidP="0092538B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07B80" w:rsidRPr="00134D51" w:rsidRDefault="00B07B80" w:rsidP="0092538B">
            <w:pPr>
              <w:jc w:val="center"/>
              <w:rPr>
                <w:b/>
              </w:rPr>
            </w:pPr>
          </w:p>
        </w:tc>
        <w:tc>
          <w:tcPr>
            <w:tcW w:w="783" w:type="dxa"/>
          </w:tcPr>
          <w:p w:rsidR="00B07B80" w:rsidRPr="00134D51" w:rsidRDefault="00B07B80" w:rsidP="0092538B">
            <w:pPr>
              <w:jc w:val="center"/>
              <w:rPr>
                <w:b/>
              </w:rPr>
            </w:pPr>
          </w:p>
        </w:tc>
        <w:tc>
          <w:tcPr>
            <w:tcW w:w="1026" w:type="dxa"/>
          </w:tcPr>
          <w:p w:rsidR="00B07B80" w:rsidRPr="00134D51" w:rsidRDefault="00B07B80" w:rsidP="0092538B">
            <w:pPr>
              <w:jc w:val="center"/>
              <w:rPr>
                <w:b/>
              </w:rPr>
            </w:pPr>
          </w:p>
        </w:tc>
      </w:tr>
      <w:tr w:rsidR="00B07B80" w:rsidRPr="00E816CC" w:rsidTr="0092538B">
        <w:tc>
          <w:tcPr>
            <w:tcW w:w="648" w:type="dxa"/>
          </w:tcPr>
          <w:p w:rsidR="00B07B80" w:rsidRPr="00134D51" w:rsidRDefault="00B07B80" w:rsidP="0092538B">
            <w:pPr>
              <w:jc w:val="center"/>
              <w:rPr>
                <w:b/>
                <w:caps/>
              </w:rPr>
            </w:pPr>
            <w:r w:rsidRPr="00134D51">
              <w:rPr>
                <w:b/>
                <w:caps/>
              </w:rPr>
              <w:t>10</w:t>
            </w:r>
          </w:p>
        </w:tc>
        <w:tc>
          <w:tcPr>
            <w:tcW w:w="4680" w:type="dxa"/>
          </w:tcPr>
          <w:p w:rsidR="00B07B80" w:rsidRPr="00A62D9D" w:rsidRDefault="00B07B80" w:rsidP="0092538B">
            <w:pPr>
              <w:widowControl w:val="0"/>
              <w:tabs>
                <w:tab w:val="left" w:pos="858"/>
              </w:tabs>
              <w:autoSpaceDE w:val="0"/>
              <w:autoSpaceDN w:val="0"/>
              <w:adjustRightInd w:val="0"/>
              <w:jc w:val="both"/>
            </w:pPr>
            <w:r w:rsidRPr="00A62D9D">
              <w:t>Чужеродные инвазивные  агрессивные виды дикорастущей ф</w:t>
            </w:r>
            <w:r>
              <w:t xml:space="preserve">лоры и фауны  РБ. </w:t>
            </w:r>
          </w:p>
        </w:tc>
        <w:tc>
          <w:tcPr>
            <w:tcW w:w="1033" w:type="dxa"/>
          </w:tcPr>
          <w:p w:rsidR="00B07B80" w:rsidRPr="004B09E8" w:rsidRDefault="00B07B80" w:rsidP="0092538B">
            <w:pPr>
              <w:jc w:val="center"/>
            </w:pPr>
            <w:r w:rsidRPr="004B09E8">
              <w:t>2</w:t>
            </w:r>
          </w:p>
        </w:tc>
        <w:tc>
          <w:tcPr>
            <w:tcW w:w="1080" w:type="dxa"/>
          </w:tcPr>
          <w:p w:rsidR="00B07B80" w:rsidRPr="00134D51" w:rsidRDefault="00B07B80" w:rsidP="0092538B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07B80" w:rsidRPr="00134D51" w:rsidRDefault="00B07B80" w:rsidP="0092538B">
            <w:pPr>
              <w:jc w:val="center"/>
              <w:rPr>
                <w:b/>
              </w:rPr>
            </w:pPr>
          </w:p>
        </w:tc>
        <w:tc>
          <w:tcPr>
            <w:tcW w:w="783" w:type="dxa"/>
          </w:tcPr>
          <w:p w:rsidR="00B07B80" w:rsidRPr="00134D51" w:rsidRDefault="00B07B80" w:rsidP="0092538B">
            <w:pPr>
              <w:jc w:val="center"/>
              <w:rPr>
                <w:b/>
              </w:rPr>
            </w:pPr>
          </w:p>
        </w:tc>
        <w:tc>
          <w:tcPr>
            <w:tcW w:w="1026" w:type="dxa"/>
          </w:tcPr>
          <w:p w:rsidR="00B07B80" w:rsidRPr="00134D51" w:rsidRDefault="00B07B80" w:rsidP="0092538B">
            <w:pPr>
              <w:jc w:val="center"/>
              <w:rPr>
                <w:b/>
              </w:rPr>
            </w:pPr>
          </w:p>
        </w:tc>
      </w:tr>
      <w:tr w:rsidR="00B07B80" w:rsidRPr="00E816CC" w:rsidTr="0092538B">
        <w:tc>
          <w:tcPr>
            <w:tcW w:w="648" w:type="dxa"/>
          </w:tcPr>
          <w:p w:rsidR="00B07B80" w:rsidRPr="00134D51" w:rsidRDefault="00B07B80" w:rsidP="0092538B">
            <w:pPr>
              <w:jc w:val="center"/>
              <w:rPr>
                <w:b/>
                <w:caps/>
              </w:rPr>
            </w:pPr>
          </w:p>
        </w:tc>
        <w:tc>
          <w:tcPr>
            <w:tcW w:w="4680" w:type="dxa"/>
          </w:tcPr>
          <w:p w:rsidR="00B07B80" w:rsidRPr="00134D51" w:rsidRDefault="00B07B80" w:rsidP="0092538B">
            <w:pPr>
              <w:widowControl w:val="0"/>
              <w:tabs>
                <w:tab w:val="left" w:pos="85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33" w:type="dxa"/>
          </w:tcPr>
          <w:p w:rsidR="00B07B80" w:rsidRPr="00134D51" w:rsidRDefault="00B07B80" w:rsidP="0092538B">
            <w:pPr>
              <w:jc w:val="center"/>
              <w:rPr>
                <w:b/>
              </w:rPr>
            </w:pPr>
            <w:r w:rsidRPr="00134D51">
              <w:rPr>
                <w:b/>
              </w:rPr>
              <w:t>30</w:t>
            </w:r>
          </w:p>
        </w:tc>
        <w:tc>
          <w:tcPr>
            <w:tcW w:w="1080" w:type="dxa"/>
          </w:tcPr>
          <w:p w:rsidR="00B07B80" w:rsidRPr="00134D51" w:rsidRDefault="00B07B80" w:rsidP="0092538B">
            <w:pPr>
              <w:jc w:val="center"/>
              <w:rPr>
                <w:b/>
              </w:rPr>
            </w:pPr>
            <w:r w:rsidRPr="00134D51">
              <w:rPr>
                <w:b/>
              </w:rPr>
              <w:t>4</w:t>
            </w:r>
          </w:p>
        </w:tc>
        <w:tc>
          <w:tcPr>
            <w:tcW w:w="900" w:type="dxa"/>
          </w:tcPr>
          <w:p w:rsidR="00B07B80" w:rsidRPr="00134D51" w:rsidRDefault="00B07B80" w:rsidP="0092538B">
            <w:pPr>
              <w:jc w:val="center"/>
              <w:rPr>
                <w:b/>
              </w:rPr>
            </w:pPr>
          </w:p>
        </w:tc>
        <w:tc>
          <w:tcPr>
            <w:tcW w:w="783" w:type="dxa"/>
          </w:tcPr>
          <w:p w:rsidR="00B07B80" w:rsidRPr="00134D51" w:rsidRDefault="00B07B80" w:rsidP="0092538B">
            <w:pPr>
              <w:jc w:val="center"/>
              <w:rPr>
                <w:b/>
              </w:rPr>
            </w:pPr>
            <w:r w:rsidRPr="00134D51">
              <w:rPr>
                <w:b/>
              </w:rPr>
              <w:t>2</w:t>
            </w:r>
          </w:p>
        </w:tc>
        <w:tc>
          <w:tcPr>
            <w:tcW w:w="1026" w:type="dxa"/>
          </w:tcPr>
          <w:p w:rsidR="00B07B80" w:rsidRPr="00134D51" w:rsidRDefault="00B07B80" w:rsidP="0092538B">
            <w:pPr>
              <w:jc w:val="center"/>
              <w:rPr>
                <w:b/>
              </w:rPr>
            </w:pPr>
          </w:p>
        </w:tc>
      </w:tr>
    </w:tbl>
    <w:p w:rsidR="00B07B80" w:rsidRDefault="00B07B80" w:rsidP="0092538B">
      <w:pPr>
        <w:jc w:val="center"/>
        <w:rPr>
          <w:b/>
          <w:sz w:val="28"/>
          <w:szCs w:val="28"/>
        </w:rPr>
      </w:pPr>
    </w:p>
    <w:p w:rsidR="00B07B80" w:rsidRDefault="00B07B80" w:rsidP="0092538B">
      <w:pPr>
        <w:jc w:val="center"/>
        <w:rPr>
          <w:b/>
          <w:sz w:val="28"/>
          <w:szCs w:val="28"/>
        </w:rPr>
      </w:pPr>
    </w:p>
    <w:p w:rsidR="00B07B80" w:rsidRPr="00C643E2" w:rsidRDefault="00B07B80" w:rsidP="0092538B">
      <w:pPr>
        <w:rPr>
          <w:sz w:val="28"/>
          <w:szCs w:val="28"/>
        </w:rPr>
        <w:sectPr w:rsidR="00B07B80" w:rsidRPr="00C643E2" w:rsidSect="00F9439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07B80" w:rsidRDefault="00B07B80" w:rsidP="0092538B">
      <w:pPr>
        <w:rPr>
          <w:b/>
          <w:sz w:val="28"/>
        </w:rPr>
      </w:pPr>
    </w:p>
    <w:p w:rsidR="00B07B80" w:rsidRDefault="00B07B80" w:rsidP="0092538B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 w:rsidRPr="00D71880">
        <w:rPr>
          <w:b/>
          <w:sz w:val="28"/>
        </w:rPr>
        <w:t xml:space="preserve">. </w:t>
      </w:r>
      <w:r w:rsidRPr="003D73E2">
        <w:rPr>
          <w:b/>
          <w:sz w:val="28"/>
        </w:rPr>
        <w:t>УЧЕБНО-МЕТОДИЧЕСКАЯ КАРТА</w:t>
      </w:r>
    </w:p>
    <w:p w:rsidR="00B07B80" w:rsidRPr="003D73E2" w:rsidRDefault="00B07B80" w:rsidP="0092538B">
      <w:pPr>
        <w:jc w:val="center"/>
        <w:rPr>
          <w:b/>
          <w:sz w:val="28"/>
        </w:rPr>
      </w:pPr>
    </w:p>
    <w:tbl>
      <w:tblPr>
        <w:tblW w:w="14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760"/>
        <w:gridCol w:w="670"/>
        <w:gridCol w:w="888"/>
        <w:gridCol w:w="888"/>
        <w:gridCol w:w="1053"/>
        <w:gridCol w:w="1716"/>
        <w:gridCol w:w="1349"/>
        <w:gridCol w:w="1531"/>
      </w:tblGrid>
      <w:tr w:rsidR="00B07B80" w:rsidRPr="00973FDF" w:rsidTr="0092538B">
        <w:tc>
          <w:tcPr>
            <w:tcW w:w="828" w:type="dxa"/>
            <w:vMerge w:val="restart"/>
            <w:textDirection w:val="btLr"/>
          </w:tcPr>
          <w:p w:rsidR="00B07B80" w:rsidRPr="00973FDF" w:rsidRDefault="00B07B80" w:rsidP="0092538B">
            <w:pPr>
              <w:spacing w:before="100" w:beforeAutospacing="1"/>
              <w:ind w:left="113" w:right="113"/>
            </w:pPr>
            <w:r w:rsidRPr="00973FDF">
              <w:rPr>
                <w:sz w:val="22"/>
                <w:szCs w:val="22"/>
              </w:rPr>
              <w:t>Номер раздела, темы, занятия</w:t>
            </w:r>
          </w:p>
        </w:tc>
        <w:tc>
          <w:tcPr>
            <w:tcW w:w="5760" w:type="dxa"/>
            <w:vMerge w:val="restart"/>
          </w:tcPr>
          <w:p w:rsidR="00B07B80" w:rsidRPr="00973FDF" w:rsidRDefault="00B07B80" w:rsidP="0092538B">
            <w:pPr>
              <w:spacing w:before="100" w:beforeAutospacing="1"/>
            </w:pPr>
          </w:p>
          <w:p w:rsidR="00B07B80" w:rsidRPr="00973FDF" w:rsidRDefault="00B07B80" w:rsidP="0092538B">
            <w:pPr>
              <w:spacing w:before="100" w:beforeAutospacing="1"/>
            </w:pPr>
          </w:p>
          <w:p w:rsidR="00B07B80" w:rsidRPr="00973FDF" w:rsidRDefault="00B07B80" w:rsidP="0092538B">
            <w:pPr>
              <w:spacing w:before="100" w:beforeAutospacing="1"/>
            </w:pPr>
            <w:r w:rsidRPr="00973FDF">
              <w:rPr>
                <w:sz w:val="22"/>
                <w:szCs w:val="22"/>
              </w:rPr>
              <w:t>Название раздела, темы, занятия; перечень изучаемых вопросов</w:t>
            </w:r>
          </w:p>
        </w:tc>
        <w:tc>
          <w:tcPr>
            <w:tcW w:w="3499" w:type="dxa"/>
            <w:gridSpan w:val="4"/>
          </w:tcPr>
          <w:p w:rsidR="00B07B80" w:rsidRPr="00973FDF" w:rsidRDefault="00B07B80" w:rsidP="0092538B">
            <w:pPr>
              <w:spacing w:before="100" w:beforeAutospacing="1"/>
              <w:jc w:val="center"/>
            </w:pPr>
            <w:r w:rsidRPr="00973FDF">
              <w:rPr>
                <w:sz w:val="22"/>
                <w:szCs w:val="22"/>
              </w:rPr>
              <w:t>Количество аудиторных часов</w:t>
            </w:r>
          </w:p>
        </w:tc>
        <w:tc>
          <w:tcPr>
            <w:tcW w:w="1716" w:type="dxa"/>
            <w:vMerge w:val="restart"/>
            <w:textDirection w:val="btLr"/>
          </w:tcPr>
          <w:p w:rsidR="00B07B80" w:rsidRPr="00973FDF" w:rsidRDefault="00B07B80" w:rsidP="0092538B">
            <w:pPr>
              <w:spacing w:before="100" w:beforeAutospacing="1"/>
              <w:ind w:left="113" w:right="113"/>
            </w:pPr>
            <w:r w:rsidRPr="00973FDF">
              <w:rPr>
                <w:sz w:val="22"/>
                <w:szCs w:val="22"/>
              </w:rPr>
              <w:t>Материальное обеспечение занятия (наглядные, методические пособия и др.)</w:t>
            </w:r>
          </w:p>
        </w:tc>
        <w:tc>
          <w:tcPr>
            <w:tcW w:w="1349" w:type="dxa"/>
            <w:vMerge w:val="restart"/>
            <w:textDirection w:val="btLr"/>
          </w:tcPr>
          <w:p w:rsidR="00B07B80" w:rsidRPr="00973FDF" w:rsidRDefault="00B07B80" w:rsidP="0092538B">
            <w:pPr>
              <w:spacing w:before="100" w:beforeAutospacing="1"/>
              <w:ind w:left="113" w:right="113"/>
            </w:pPr>
          </w:p>
          <w:p w:rsidR="00B07B80" w:rsidRPr="00973FDF" w:rsidRDefault="00B07B80" w:rsidP="0092538B">
            <w:pPr>
              <w:ind w:left="113" w:right="113"/>
            </w:pPr>
            <w:r w:rsidRPr="00973FDF">
              <w:rPr>
                <w:sz w:val="22"/>
                <w:szCs w:val="22"/>
              </w:rPr>
              <w:t>Литература</w:t>
            </w:r>
          </w:p>
        </w:tc>
        <w:tc>
          <w:tcPr>
            <w:tcW w:w="1531" w:type="dxa"/>
            <w:vMerge w:val="restart"/>
            <w:textDirection w:val="btLr"/>
          </w:tcPr>
          <w:p w:rsidR="00B07B80" w:rsidRPr="00973FDF" w:rsidRDefault="00B07B80" w:rsidP="0092538B">
            <w:pPr>
              <w:spacing w:before="100" w:beforeAutospacing="1"/>
              <w:ind w:left="113" w:right="113"/>
            </w:pPr>
          </w:p>
          <w:p w:rsidR="00B07B80" w:rsidRPr="00973FDF" w:rsidRDefault="00B07B80" w:rsidP="0092538B">
            <w:pPr>
              <w:ind w:left="113" w:right="113"/>
            </w:pPr>
            <w:r w:rsidRPr="00973FDF">
              <w:rPr>
                <w:sz w:val="22"/>
                <w:szCs w:val="22"/>
              </w:rPr>
              <w:t>Формы контроля</w:t>
            </w:r>
          </w:p>
          <w:p w:rsidR="00B07B80" w:rsidRPr="00973FDF" w:rsidRDefault="00B07B80" w:rsidP="0092538B">
            <w:pPr>
              <w:ind w:left="113" w:right="113"/>
            </w:pPr>
            <w:r w:rsidRPr="00973FDF">
              <w:rPr>
                <w:sz w:val="22"/>
                <w:szCs w:val="22"/>
              </w:rPr>
              <w:t>знаний</w:t>
            </w:r>
          </w:p>
        </w:tc>
      </w:tr>
      <w:tr w:rsidR="00B07B80" w:rsidRPr="00973FDF" w:rsidTr="0092538B">
        <w:trPr>
          <w:cantSplit/>
          <w:trHeight w:val="2003"/>
        </w:trPr>
        <w:tc>
          <w:tcPr>
            <w:tcW w:w="828" w:type="dxa"/>
            <w:vMerge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5760" w:type="dxa"/>
            <w:vMerge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670" w:type="dxa"/>
            <w:textDirection w:val="btLr"/>
          </w:tcPr>
          <w:p w:rsidR="00B07B80" w:rsidRPr="00973FDF" w:rsidRDefault="00B07B80" w:rsidP="0092538B">
            <w:pPr>
              <w:ind w:left="113" w:right="113"/>
              <w:jc w:val="center"/>
            </w:pPr>
            <w:r w:rsidRPr="00973FDF">
              <w:rPr>
                <w:sz w:val="22"/>
                <w:szCs w:val="22"/>
              </w:rPr>
              <w:t>лекции</w:t>
            </w:r>
          </w:p>
        </w:tc>
        <w:tc>
          <w:tcPr>
            <w:tcW w:w="888" w:type="dxa"/>
            <w:textDirection w:val="btLr"/>
            <w:vAlign w:val="center"/>
          </w:tcPr>
          <w:p w:rsidR="00B07B80" w:rsidRPr="00973FDF" w:rsidRDefault="00B07B80" w:rsidP="0092538B">
            <w:pPr>
              <w:ind w:left="113" w:right="113"/>
              <w:jc w:val="center"/>
            </w:pPr>
            <w:r w:rsidRPr="00973FDF">
              <w:rPr>
                <w:sz w:val="22"/>
                <w:szCs w:val="22"/>
              </w:rPr>
              <w:t>практические</w:t>
            </w:r>
          </w:p>
          <w:p w:rsidR="00B07B80" w:rsidRPr="00973FDF" w:rsidRDefault="00B07B80" w:rsidP="0092538B">
            <w:pPr>
              <w:ind w:left="113" w:right="113"/>
              <w:jc w:val="center"/>
            </w:pPr>
            <w:r w:rsidRPr="00973FDF">
              <w:rPr>
                <w:sz w:val="22"/>
                <w:szCs w:val="22"/>
              </w:rPr>
              <w:t xml:space="preserve"> (семинарские)</w:t>
            </w:r>
          </w:p>
          <w:p w:rsidR="00B07B80" w:rsidRPr="00973FDF" w:rsidRDefault="00B07B80" w:rsidP="0092538B">
            <w:pPr>
              <w:ind w:left="113" w:right="113"/>
              <w:jc w:val="center"/>
            </w:pPr>
            <w:r w:rsidRPr="00973FDF">
              <w:rPr>
                <w:sz w:val="22"/>
                <w:szCs w:val="22"/>
              </w:rPr>
              <w:t xml:space="preserve"> занятия</w:t>
            </w:r>
          </w:p>
        </w:tc>
        <w:tc>
          <w:tcPr>
            <w:tcW w:w="888" w:type="dxa"/>
            <w:textDirection w:val="btLr"/>
          </w:tcPr>
          <w:p w:rsidR="00B07B80" w:rsidRPr="00973FDF" w:rsidRDefault="00B07B80" w:rsidP="0092538B">
            <w:pPr>
              <w:jc w:val="center"/>
            </w:pPr>
            <w:r w:rsidRPr="00973FDF">
              <w:rPr>
                <w:sz w:val="22"/>
                <w:szCs w:val="22"/>
              </w:rPr>
              <w:t xml:space="preserve">лабораторные </w:t>
            </w:r>
          </w:p>
          <w:p w:rsidR="00B07B80" w:rsidRPr="00973FDF" w:rsidRDefault="00B07B80" w:rsidP="0092538B">
            <w:pPr>
              <w:jc w:val="center"/>
            </w:pPr>
            <w:r w:rsidRPr="00973FDF">
              <w:rPr>
                <w:sz w:val="22"/>
                <w:szCs w:val="22"/>
              </w:rPr>
              <w:t>занятия</w:t>
            </w:r>
          </w:p>
        </w:tc>
        <w:tc>
          <w:tcPr>
            <w:tcW w:w="1053" w:type="dxa"/>
            <w:textDirection w:val="btLr"/>
          </w:tcPr>
          <w:p w:rsidR="00B07B80" w:rsidRPr="00973FDF" w:rsidRDefault="00B07B80" w:rsidP="0092538B">
            <w:pPr>
              <w:ind w:left="113" w:right="113"/>
              <w:jc w:val="center"/>
            </w:pPr>
            <w:r w:rsidRPr="00973FDF">
              <w:rPr>
                <w:sz w:val="22"/>
                <w:szCs w:val="22"/>
              </w:rPr>
              <w:t xml:space="preserve">управляемая </w:t>
            </w:r>
          </w:p>
          <w:p w:rsidR="00B07B80" w:rsidRPr="00973FDF" w:rsidRDefault="00B07B80" w:rsidP="0092538B">
            <w:pPr>
              <w:ind w:left="113" w:right="113"/>
              <w:jc w:val="center"/>
            </w:pPr>
            <w:r w:rsidRPr="00973FDF">
              <w:rPr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716" w:type="dxa"/>
            <w:vMerge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349" w:type="dxa"/>
            <w:vMerge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531" w:type="dxa"/>
            <w:vMerge/>
          </w:tcPr>
          <w:p w:rsidR="00B07B80" w:rsidRPr="00973FDF" w:rsidRDefault="00B07B80" w:rsidP="0092538B">
            <w:pPr>
              <w:jc w:val="center"/>
            </w:pPr>
          </w:p>
        </w:tc>
      </w:tr>
      <w:tr w:rsidR="00B07B80" w:rsidRPr="00973FDF" w:rsidTr="0092538B">
        <w:tc>
          <w:tcPr>
            <w:tcW w:w="828" w:type="dxa"/>
          </w:tcPr>
          <w:p w:rsidR="00B07B80" w:rsidRPr="00973FDF" w:rsidRDefault="00B07B80" w:rsidP="0092538B">
            <w:pPr>
              <w:jc w:val="center"/>
            </w:pPr>
            <w:r w:rsidRPr="00973FDF">
              <w:rPr>
                <w:sz w:val="22"/>
                <w:szCs w:val="22"/>
              </w:rPr>
              <w:t>1</w:t>
            </w:r>
          </w:p>
        </w:tc>
        <w:tc>
          <w:tcPr>
            <w:tcW w:w="5760" w:type="dxa"/>
          </w:tcPr>
          <w:p w:rsidR="00B07B80" w:rsidRPr="00973FDF" w:rsidRDefault="00B07B80" w:rsidP="0092538B">
            <w:pPr>
              <w:jc w:val="center"/>
            </w:pPr>
            <w:r w:rsidRPr="00973FDF">
              <w:rPr>
                <w:sz w:val="22"/>
                <w:szCs w:val="22"/>
              </w:rPr>
              <w:t>2</w:t>
            </w:r>
          </w:p>
        </w:tc>
        <w:tc>
          <w:tcPr>
            <w:tcW w:w="670" w:type="dxa"/>
          </w:tcPr>
          <w:p w:rsidR="00B07B80" w:rsidRPr="00973FDF" w:rsidRDefault="00B07B80" w:rsidP="0092538B">
            <w:pPr>
              <w:jc w:val="center"/>
            </w:pPr>
            <w:r w:rsidRPr="00973FDF">
              <w:rPr>
                <w:sz w:val="22"/>
                <w:szCs w:val="22"/>
              </w:rPr>
              <w:t>3</w:t>
            </w:r>
          </w:p>
        </w:tc>
        <w:tc>
          <w:tcPr>
            <w:tcW w:w="888" w:type="dxa"/>
          </w:tcPr>
          <w:p w:rsidR="00B07B80" w:rsidRPr="00973FDF" w:rsidRDefault="00B07B80" w:rsidP="0092538B">
            <w:pPr>
              <w:jc w:val="center"/>
            </w:pPr>
            <w:r w:rsidRPr="00973FDF">
              <w:rPr>
                <w:sz w:val="22"/>
                <w:szCs w:val="22"/>
              </w:rPr>
              <w:t>4</w:t>
            </w:r>
          </w:p>
        </w:tc>
        <w:tc>
          <w:tcPr>
            <w:tcW w:w="888" w:type="dxa"/>
          </w:tcPr>
          <w:p w:rsidR="00B07B80" w:rsidRPr="00973FDF" w:rsidRDefault="00B07B80" w:rsidP="0092538B">
            <w:pPr>
              <w:jc w:val="center"/>
            </w:pPr>
            <w:r w:rsidRPr="00973FDF">
              <w:rPr>
                <w:sz w:val="22"/>
                <w:szCs w:val="22"/>
              </w:rPr>
              <w:t>5</w:t>
            </w:r>
          </w:p>
        </w:tc>
        <w:tc>
          <w:tcPr>
            <w:tcW w:w="1053" w:type="dxa"/>
          </w:tcPr>
          <w:p w:rsidR="00B07B80" w:rsidRPr="00973FDF" w:rsidRDefault="00B07B80" w:rsidP="0092538B">
            <w:pPr>
              <w:jc w:val="center"/>
            </w:pPr>
            <w:r w:rsidRPr="00973FDF">
              <w:rPr>
                <w:sz w:val="22"/>
                <w:szCs w:val="22"/>
              </w:rPr>
              <w:t>6</w:t>
            </w:r>
          </w:p>
        </w:tc>
        <w:tc>
          <w:tcPr>
            <w:tcW w:w="1716" w:type="dxa"/>
          </w:tcPr>
          <w:p w:rsidR="00B07B80" w:rsidRPr="00973FDF" w:rsidRDefault="00B07B80" w:rsidP="0092538B">
            <w:pPr>
              <w:jc w:val="center"/>
            </w:pPr>
            <w:r w:rsidRPr="00973FDF">
              <w:rPr>
                <w:sz w:val="22"/>
                <w:szCs w:val="22"/>
              </w:rPr>
              <w:t>7</w:t>
            </w:r>
          </w:p>
        </w:tc>
        <w:tc>
          <w:tcPr>
            <w:tcW w:w="1349" w:type="dxa"/>
          </w:tcPr>
          <w:p w:rsidR="00B07B80" w:rsidRPr="00973FDF" w:rsidRDefault="00B07B80" w:rsidP="0092538B">
            <w:pPr>
              <w:jc w:val="center"/>
            </w:pPr>
            <w:r w:rsidRPr="00973FDF">
              <w:rPr>
                <w:sz w:val="22"/>
                <w:szCs w:val="22"/>
              </w:rPr>
              <w:t>8</w:t>
            </w:r>
          </w:p>
        </w:tc>
        <w:tc>
          <w:tcPr>
            <w:tcW w:w="1531" w:type="dxa"/>
          </w:tcPr>
          <w:p w:rsidR="00B07B80" w:rsidRPr="00973FDF" w:rsidRDefault="00B07B80" w:rsidP="0092538B">
            <w:pPr>
              <w:jc w:val="center"/>
            </w:pPr>
            <w:r w:rsidRPr="00973FDF">
              <w:rPr>
                <w:sz w:val="22"/>
                <w:szCs w:val="22"/>
              </w:rPr>
              <w:t>9</w:t>
            </w:r>
          </w:p>
        </w:tc>
      </w:tr>
      <w:tr w:rsidR="00B07B80" w:rsidRPr="00973FDF" w:rsidTr="0092538B">
        <w:tc>
          <w:tcPr>
            <w:tcW w:w="6588" w:type="dxa"/>
            <w:gridSpan w:val="2"/>
          </w:tcPr>
          <w:p w:rsidR="00B07B80" w:rsidRPr="009C47B1" w:rsidRDefault="00B07B80" w:rsidP="009253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Би</w:t>
            </w:r>
            <w:r w:rsidRPr="009C47B1">
              <w:rPr>
                <w:b/>
                <w:sz w:val="22"/>
                <w:szCs w:val="22"/>
              </w:rPr>
              <w:t>огеография Беларуси</w:t>
            </w:r>
          </w:p>
        </w:tc>
        <w:tc>
          <w:tcPr>
            <w:tcW w:w="670" w:type="dxa"/>
          </w:tcPr>
          <w:p w:rsidR="00B07B80" w:rsidRPr="00973FDF" w:rsidRDefault="00B07B80" w:rsidP="0092538B">
            <w:pPr>
              <w:jc w:val="center"/>
              <w:rPr>
                <w:b/>
              </w:rPr>
            </w:pPr>
            <w:r w:rsidRPr="00973FDF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88" w:type="dxa"/>
          </w:tcPr>
          <w:p w:rsidR="00B07B80" w:rsidRPr="00973FDF" w:rsidRDefault="00B07B80" w:rsidP="0092538B">
            <w:pPr>
              <w:jc w:val="center"/>
              <w:rPr>
                <w:b/>
              </w:rPr>
            </w:pPr>
            <w:r w:rsidRPr="00973FD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88" w:type="dxa"/>
          </w:tcPr>
          <w:p w:rsidR="00B07B80" w:rsidRPr="00973FDF" w:rsidRDefault="00B07B80" w:rsidP="0092538B">
            <w:pPr>
              <w:jc w:val="center"/>
              <w:rPr>
                <w:b/>
              </w:rPr>
            </w:pPr>
          </w:p>
        </w:tc>
        <w:tc>
          <w:tcPr>
            <w:tcW w:w="1053" w:type="dxa"/>
          </w:tcPr>
          <w:p w:rsidR="00B07B80" w:rsidRPr="00973FDF" w:rsidRDefault="00B07B80" w:rsidP="0092538B">
            <w:pPr>
              <w:jc w:val="center"/>
              <w:rPr>
                <w:b/>
              </w:rPr>
            </w:pPr>
            <w:r w:rsidRPr="00973FD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16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349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531" w:type="dxa"/>
          </w:tcPr>
          <w:p w:rsidR="00B07B80" w:rsidRPr="00973FDF" w:rsidRDefault="00B07B80" w:rsidP="0092538B">
            <w:pPr>
              <w:jc w:val="center"/>
            </w:pPr>
          </w:p>
        </w:tc>
      </w:tr>
      <w:tr w:rsidR="00B07B80" w:rsidRPr="00973FDF" w:rsidTr="0092538B">
        <w:tc>
          <w:tcPr>
            <w:tcW w:w="828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5760" w:type="dxa"/>
          </w:tcPr>
          <w:p w:rsidR="00B07B80" w:rsidRPr="00973FDF" w:rsidRDefault="00B07B80" w:rsidP="0092538B">
            <w:pPr>
              <w:jc w:val="both"/>
            </w:pPr>
            <w:r>
              <w:rPr>
                <w:sz w:val="22"/>
                <w:szCs w:val="22"/>
              </w:rPr>
              <w:t>Введение.</w:t>
            </w:r>
            <w:r w:rsidRPr="00973FDF">
              <w:rPr>
                <w:sz w:val="22"/>
                <w:szCs w:val="22"/>
              </w:rPr>
              <w:t xml:space="preserve"> История изучения растительного покрова</w:t>
            </w:r>
            <w:r>
              <w:rPr>
                <w:sz w:val="22"/>
                <w:szCs w:val="22"/>
              </w:rPr>
              <w:t xml:space="preserve"> и животного населения</w:t>
            </w:r>
            <w:r w:rsidRPr="00973FDF">
              <w:rPr>
                <w:sz w:val="22"/>
                <w:szCs w:val="22"/>
              </w:rPr>
              <w:t xml:space="preserve"> Беларуси: планктонных и макрофитных сообществ; луговой и лесной</w:t>
            </w:r>
            <w:r>
              <w:rPr>
                <w:sz w:val="22"/>
                <w:szCs w:val="22"/>
              </w:rPr>
              <w:t xml:space="preserve"> биоты.</w:t>
            </w:r>
          </w:p>
        </w:tc>
        <w:tc>
          <w:tcPr>
            <w:tcW w:w="670" w:type="dxa"/>
          </w:tcPr>
          <w:p w:rsidR="00B07B80" w:rsidRPr="00973FDF" w:rsidRDefault="00B07B80" w:rsidP="00703153">
            <w:pPr>
              <w:jc w:val="center"/>
            </w:pPr>
            <w:r w:rsidRPr="00973FDF">
              <w:rPr>
                <w:sz w:val="22"/>
                <w:szCs w:val="22"/>
              </w:rPr>
              <w:t>2</w:t>
            </w:r>
          </w:p>
        </w:tc>
        <w:tc>
          <w:tcPr>
            <w:tcW w:w="888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888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053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716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349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531" w:type="dxa"/>
          </w:tcPr>
          <w:p w:rsidR="00B07B80" w:rsidRPr="00973FDF" w:rsidRDefault="00B07B80" w:rsidP="0092538B">
            <w:pPr>
              <w:jc w:val="center"/>
            </w:pPr>
          </w:p>
        </w:tc>
      </w:tr>
      <w:tr w:rsidR="00B07B80" w:rsidRPr="00973FDF" w:rsidTr="0092538B">
        <w:tc>
          <w:tcPr>
            <w:tcW w:w="828" w:type="dxa"/>
          </w:tcPr>
          <w:p w:rsidR="00B07B80" w:rsidRPr="007C146A" w:rsidRDefault="00B07B80" w:rsidP="0092538B">
            <w:pPr>
              <w:jc w:val="both"/>
              <w:rPr>
                <w:b/>
                <w:caps/>
              </w:rPr>
            </w:pPr>
            <w:r w:rsidRPr="007C146A">
              <w:rPr>
                <w:b/>
                <w:caps/>
                <w:sz w:val="22"/>
                <w:szCs w:val="22"/>
              </w:rPr>
              <w:t>1</w:t>
            </w:r>
          </w:p>
        </w:tc>
        <w:tc>
          <w:tcPr>
            <w:tcW w:w="5760" w:type="dxa"/>
          </w:tcPr>
          <w:p w:rsidR="00B07B80" w:rsidRPr="00973FDF" w:rsidRDefault="00B07B80" w:rsidP="0092538B">
            <w:pPr>
              <w:jc w:val="both"/>
            </w:pPr>
            <w:r>
              <w:rPr>
                <w:b/>
                <w:sz w:val="22"/>
                <w:szCs w:val="22"/>
              </w:rPr>
              <w:t xml:space="preserve">Гидробионты </w:t>
            </w:r>
            <w:r w:rsidRPr="00973FDF"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z w:val="22"/>
                <w:szCs w:val="22"/>
              </w:rPr>
              <w:t>их</w:t>
            </w:r>
            <w:r w:rsidRPr="00973FDF">
              <w:rPr>
                <w:b/>
                <w:sz w:val="22"/>
                <w:szCs w:val="22"/>
              </w:rPr>
              <w:t xml:space="preserve"> структура</w:t>
            </w:r>
          </w:p>
        </w:tc>
        <w:tc>
          <w:tcPr>
            <w:tcW w:w="670" w:type="dxa"/>
          </w:tcPr>
          <w:p w:rsidR="00B07B80" w:rsidRPr="00973FDF" w:rsidRDefault="00B07B80" w:rsidP="00703153">
            <w:pPr>
              <w:jc w:val="center"/>
            </w:pPr>
          </w:p>
        </w:tc>
        <w:tc>
          <w:tcPr>
            <w:tcW w:w="888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888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053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716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349" w:type="dxa"/>
          </w:tcPr>
          <w:p w:rsidR="00B07B80" w:rsidRPr="00973FDF" w:rsidRDefault="00B07B80" w:rsidP="0092538B">
            <w:pPr>
              <w:jc w:val="center"/>
            </w:pPr>
            <w:r>
              <w:rPr>
                <w:sz w:val="22"/>
                <w:szCs w:val="22"/>
              </w:rPr>
              <w:t>[4, 9]</w:t>
            </w:r>
          </w:p>
        </w:tc>
        <w:tc>
          <w:tcPr>
            <w:tcW w:w="1531" w:type="dxa"/>
          </w:tcPr>
          <w:p w:rsidR="00B07B80" w:rsidRPr="00973FDF" w:rsidRDefault="00B07B80" w:rsidP="0092538B">
            <w:pPr>
              <w:jc w:val="center"/>
            </w:pPr>
          </w:p>
        </w:tc>
      </w:tr>
      <w:tr w:rsidR="00B07B80" w:rsidRPr="00973FDF" w:rsidTr="0092538B">
        <w:tc>
          <w:tcPr>
            <w:tcW w:w="828" w:type="dxa"/>
          </w:tcPr>
          <w:p w:rsidR="00B07B80" w:rsidRPr="00973FDF" w:rsidRDefault="00B07B80" w:rsidP="0092538B">
            <w:pPr>
              <w:jc w:val="both"/>
              <w:rPr>
                <w:caps/>
              </w:rPr>
            </w:pPr>
            <w:r w:rsidRPr="00973FDF">
              <w:rPr>
                <w:caps/>
                <w:sz w:val="22"/>
                <w:szCs w:val="22"/>
              </w:rPr>
              <w:t>1.1</w:t>
            </w:r>
          </w:p>
        </w:tc>
        <w:tc>
          <w:tcPr>
            <w:tcW w:w="5760" w:type="dxa"/>
          </w:tcPr>
          <w:p w:rsidR="00B07B80" w:rsidRPr="00973FDF" w:rsidRDefault="00B07B80" w:rsidP="0092538B">
            <w:pPr>
              <w:widowControl w:val="0"/>
              <w:tabs>
                <w:tab w:val="left" w:pos="858"/>
              </w:tabs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D30FFB">
              <w:rPr>
                <w:sz w:val="22"/>
              </w:rPr>
              <w:t>В</w:t>
            </w:r>
            <w:r>
              <w:rPr>
                <w:szCs w:val="28"/>
              </w:rPr>
              <w:t xml:space="preserve"> э</w:t>
            </w:r>
            <w:r w:rsidRPr="00D30FFB">
              <w:rPr>
                <w:szCs w:val="28"/>
              </w:rPr>
              <w:t xml:space="preserve">кологические группы гидробионтов в водоемах различного трофического статуса и их пространственно – продукционные особенности. </w:t>
            </w:r>
            <w:r w:rsidRPr="00D30FFB">
              <w:rPr>
                <w:sz w:val="20"/>
                <w:szCs w:val="22"/>
              </w:rPr>
              <w:t xml:space="preserve">Видовой состав </w:t>
            </w:r>
            <w:r w:rsidRPr="00973FDF">
              <w:rPr>
                <w:sz w:val="22"/>
                <w:szCs w:val="22"/>
              </w:rPr>
              <w:t>планктона</w:t>
            </w:r>
            <w:r>
              <w:rPr>
                <w:sz w:val="22"/>
                <w:szCs w:val="22"/>
              </w:rPr>
              <w:t>, нектона, бентоса</w:t>
            </w:r>
            <w:r w:rsidRPr="00973FDF">
              <w:rPr>
                <w:sz w:val="22"/>
                <w:szCs w:val="22"/>
              </w:rPr>
              <w:t xml:space="preserve"> водоемов Беларуси и его обилие.</w:t>
            </w:r>
            <w:r>
              <w:rPr>
                <w:sz w:val="22"/>
                <w:szCs w:val="22"/>
              </w:rPr>
              <w:t xml:space="preserve"> </w:t>
            </w:r>
            <w:r w:rsidRPr="00973FDF">
              <w:rPr>
                <w:sz w:val="22"/>
                <w:szCs w:val="22"/>
              </w:rPr>
              <w:t>Факторы, влияющие на динамику продукционных показателей</w:t>
            </w:r>
            <w:r>
              <w:rPr>
                <w:sz w:val="22"/>
                <w:szCs w:val="22"/>
              </w:rPr>
              <w:t xml:space="preserve"> в </w:t>
            </w:r>
            <w:r w:rsidRPr="00973FDF">
              <w:rPr>
                <w:sz w:val="22"/>
                <w:szCs w:val="22"/>
              </w:rPr>
              <w:t xml:space="preserve"> разнотипных озер</w:t>
            </w:r>
            <w:r>
              <w:rPr>
                <w:sz w:val="22"/>
                <w:szCs w:val="22"/>
              </w:rPr>
              <w:t>ах</w:t>
            </w:r>
            <w:r w:rsidRPr="00973FDF">
              <w:rPr>
                <w:sz w:val="22"/>
                <w:szCs w:val="22"/>
              </w:rPr>
              <w:t>: биогенные элементы, температура, прозрачность.</w:t>
            </w:r>
          </w:p>
        </w:tc>
        <w:tc>
          <w:tcPr>
            <w:tcW w:w="670" w:type="dxa"/>
          </w:tcPr>
          <w:p w:rsidR="00B07B80" w:rsidRPr="00973FDF" w:rsidRDefault="00B07B80" w:rsidP="00703153">
            <w:pPr>
              <w:jc w:val="center"/>
            </w:pPr>
            <w:r w:rsidRPr="00973FDF">
              <w:rPr>
                <w:sz w:val="22"/>
                <w:szCs w:val="22"/>
              </w:rPr>
              <w:t>2</w:t>
            </w:r>
          </w:p>
        </w:tc>
        <w:tc>
          <w:tcPr>
            <w:tcW w:w="888" w:type="dxa"/>
          </w:tcPr>
          <w:p w:rsidR="00B07B80" w:rsidRPr="00973FDF" w:rsidRDefault="00B07B80" w:rsidP="0092538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8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053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716" w:type="dxa"/>
          </w:tcPr>
          <w:p w:rsidR="00B07B80" w:rsidRPr="00973FDF" w:rsidRDefault="00B07B80" w:rsidP="0092538B"/>
        </w:tc>
        <w:tc>
          <w:tcPr>
            <w:tcW w:w="1349" w:type="dxa"/>
          </w:tcPr>
          <w:p w:rsidR="00B07B80" w:rsidRPr="00973FDF" w:rsidRDefault="00B07B80" w:rsidP="0092538B">
            <w:pPr>
              <w:jc w:val="center"/>
            </w:pPr>
            <w:r>
              <w:rPr>
                <w:sz w:val="22"/>
                <w:szCs w:val="22"/>
              </w:rPr>
              <w:t>[4, 9]</w:t>
            </w:r>
          </w:p>
        </w:tc>
        <w:tc>
          <w:tcPr>
            <w:tcW w:w="1531" w:type="dxa"/>
          </w:tcPr>
          <w:p w:rsidR="00B07B80" w:rsidRPr="00973FDF" w:rsidRDefault="00B07B80" w:rsidP="0092538B">
            <w:pPr>
              <w:jc w:val="center"/>
            </w:pPr>
            <w:r>
              <w:rPr>
                <w:sz w:val="22"/>
                <w:szCs w:val="22"/>
              </w:rPr>
              <w:t>контрольная работа</w:t>
            </w:r>
          </w:p>
        </w:tc>
      </w:tr>
      <w:tr w:rsidR="00B07B80" w:rsidRPr="00973FDF" w:rsidTr="0092538B">
        <w:tc>
          <w:tcPr>
            <w:tcW w:w="828" w:type="dxa"/>
          </w:tcPr>
          <w:p w:rsidR="00B07B80" w:rsidRPr="00973FDF" w:rsidRDefault="00B07B80" w:rsidP="0092538B">
            <w:pPr>
              <w:jc w:val="both"/>
              <w:rPr>
                <w:caps/>
              </w:rPr>
            </w:pPr>
            <w:r w:rsidRPr="00973FDF">
              <w:rPr>
                <w:caps/>
                <w:sz w:val="22"/>
                <w:szCs w:val="22"/>
              </w:rPr>
              <w:t>1.2</w:t>
            </w:r>
          </w:p>
        </w:tc>
        <w:tc>
          <w:tcPr>
            <w:tcW w:w="5760" w:type="dxa"/>
          </w:tcPr>
          <w:p w:rsidR="00B07B80" w:rsidRPr="00134D51" w:rsidRDefault="00B07B80" w:rsidP="0092538B">
            <w:pPr>
              <w:widowControl w:val="0"/>
              <w:tabs>
                <w:tab w:val="left" w:pos="858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2508E8">
              <w:t>Соотношение</w:t>
            </w:r>
            <w:r>
              <w:t xml:space="preserve"> систематических групп.</w:t>
            </w:r>
            <w:r w:rsidRPr="002508E8">
              <w:t xml:space="preserve"> </w:t>
            </w:r>
          </w:p>
          <w:p w:rsidR="00B07B80" w:rsidRDefault="00B07B80" w:rsidP="0092538B">
            <w:pPr>
              <w:widowControl w:val="0"/>
              <w:tabs>
                <w:tab w:val="left" w:pos="858"/>
              </w:tabs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2508E8">
              <w:t>Динамика и распределение</w:t>
            </w:r>
            <w:r>
              <w:t xml:space="preserve"> гидробионтов</w:t>
            </w:r>
            <w:r w:rsidRPr="002508E8">
              <w:t xml:space="preserve"> в экологических зонах разнотипных озер</w:t>
            </w:r>
            <w:r>
              <w:t>:</w:t>
            </w:r>
          </w:p>
          <w:p w:rsidR="00B07B80" w:rsidRPr="00D30FFB" w:rsidRDefault="00B07B80" w:rsidP="0092538B">
            <w:pPr>
              <w:widowControl w:val="0"/>
              <w:tabs>
                <w:tab w:val="left" w:pos="858"/>
              </w:tabs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9C47B1">
              <w:rPr>
                <w:spacing w:val="-6"/>
                <w:sz w:val="22"/>
                <w:szCs w:val="22"/>
              </w:rPr>
              <w:t>эпилимнион, металимнион, гиполимнион.</w:t>
            </w:r>
          </w:p>
        </w:tc>
        <w:tc>
          <w:tcPr>
            <w:tcW w:w="670" w:type="dxa"/>
          </w:tcPr>
          <w:p w:rsidR="00B07B80" w:rsidRPr="00973FDF" w:rsidRDefault="00B07B80" w:rsidP="00703153">
            <w:pPr>
              <w:jc w:val="center"/>
            </w:pPr>
            <w:r w:rsidRPr="00973FDF">
              <w:rPr>
                <w:sz w:val="22"/>
                <w:szCs w:val="22"/>
              </w:rPr>
              <w:t>1</w:t>
            </w:r>
          </w:p>
        </w:tc>
        <w:tc>
          <w:tcPr>
            <w:tcW w:w="888" w:type="dxa"/>
          </w:tcPr>
          <w:p w:rsidR="00B07B80" w:rsidRPr="00973FDF" w:rsidRDefault="00B07B80" w:rsidP="0092538B">
            <w:pPr>
              <w:jc w:val="center"/>
            </w:pPr>
            <w:r w:rsidRPr="00973FDF">
              <w:rPr>
                <w:sz w:val="22"/>
                <w:szCs w:val="22"/>
              </w:rPr>
              <w:t>2</w:t>
            </w:r>
          </w:p>
        </w:tc>
        <w:tc>
          <w:tcPr>
            <w:tcW w:w="888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053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716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349" w:type="dxa"/>
          </w:tcPr>
          <w:p w:rsidR="00B07B80" w:rsidRPr="00973FDF" w:rsidRDefault="00B07B80" w:rsidP="0092538B">
            <w:pPr>
              <w:jc w:val="center"/>
            </w:pPr>
            <w:r>
              <w:rPr>
                <w:sz w:val="22"/>
                <w:szCs w:val="22"/>
              </w:rPr>
              <w:t>[4, 9]</w:t>
            </w:r>
          </w:p>
        </w:tc>
        <w:tc>
          <w:tcPr>
            <w:tcW w:w="1531" w:type="dxa"/>
          </w:tcPr>
          <w:p w:rsidR="00B07B80" w:rsidRPr="00973FDF" w:rsidRDefault="00B07B80" w:rsidP="0092538B">
            <w:pPr>
              <w:jc w:val="center"/>
            </w:pPr>
            <w:r>
              <w:rPr>
                <w:sz w:val="22"/>
                <w:szCs w:val="22"/>
              </w:rPr>
              <w:t>контрольная работа</w:t>
            </w:r>
          </w:p>
        </w:tc>
      </w:tr>
      <w:tr w:rsidR="00B07B80" w:rsidRPr="00973FDF" w:rsidTr="0092538B">
        <w:tc>
          <w:tcPr>
            <w:tcW w:w="828" w:type="dxa"/>
          </w:tcPr>
          <w:p w:rsidR="00B07B80" w:rsidRPr="00973FDF" w:rsidRDefault="00B07B80" w:rsidP="0092538B">
            <w:pPr>
              <w:jc w:val="both"/>
              <w:rPr>
                <w:caps/>
              </w:rPr>
            </w:pPr>
            <w:r w:rsidRPr="00973FDF">
              <w:rPr>
                <w:caps/>
                <w:sz w:val="22"/>
                <w:szCs w:val="22"/>
              </w:rPr>
              <w:t>1.3</w:t>
            </w:r>
          </w:p>
        </w:tc>
        <w:tc>
          <w:tcPr>
            <w:tcW w:w="5760" w:type="dxa"/>
          </w:tcPr>
          <w:p w:rsidR="00B07B80" w:rsidRPr="00973FDF" w:rsidRDefault="00B07B80" w:rsidP="0092538B">
            <w:pPr>
              <w:jc w:val="both"/>
            </w:pPr>
            <w:r w:rsidRPr="00973FDF">
              <w:rPr>
                <w:sz w:val="22"/>
                <w:szCs w:val="22"/>
              </w:rPr>
              <w:t>Сезонная и многолетняя динамика сообществ</w:t>
            </w:r>
            <w:r>
              <w:rPr>
                <w:sz w:val="22"/>
                <w:szCs w:val="22"/>
              </w:rPr>
              <w:t>а гидробионтов</w:t>
            </w:r>
            <w:r w:rsidRPr="00973FDF">
              <w:rPr>
                <w:sz w:val="22"/>
                <w:szCs w:val="22"/>
              </w:rPr>
              <w:t xml:space="preserve"> в озерах разного трофического статуса.</w:t>
            </w:r>
            <w:r>
              <w:rPr>
                <w:sz w:val="22"/>
                <w:szCs w:val="22"/>
              </w:rPr>
              <w:t xml:space="preserve"> Вертикальная и горизонтальная </w:t>
            </w:r>
            <w:r w:rsidRPr="00973F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973FDF">
              <w:rPr>
                <w:sz w:val="22"/>
                <w:szCs w:val="22"/>
              </w:rPr>
              <w:t>инамика</w:t>
            </w:r>
            <w:r>
              <w:rPr>
                <w:sz w:val="22"/>
                <w:szCs w:val="22"/>
              </w:rPr>
              <w:t xml:space="preserve"> планктонных сообществ. </w:t>
            </w:r>
            <w:r w:rsidRPr="00973FDF">
              <w:rPr>
                <w:sz w:val="22"/>
                <w:szCs w:val="22"/>
              </w:rPr>
              <w:t>Экологическая роль и хозяйственное значение</w:t>
            </w:r>
            <w:r>
              <w:rPr>
                <w:sz w:val="22"/>
                <w:szCs w:val="22"/>
              </w:rPr>
              <w:t xml:space="preserve"> </w:t>
            </w:r>
            <w:r w:rsidRPr="00973FDF">
              <w:rPr>
                <w:sz w:val="22"/>
                <w:szCs w:val="22"/>
              </w:rPr>
              <w:t xml:space="preserve"> сообществ </w:t>
            </w:r>
            <w:r>
              <w:rPr>
                <w:sz w:val="22"/>
                <w:szCs w:val="22"/>
              </w:rPr>
              <w:t>планктона и бентоса.</w:t>
            </w:r>
          </w:p>
        </w:tc>
        <w:tc>
          <w:tcPr>
            <w:tcW w:w="670" w:type="dxa"/>
          </w:tcPr>
          <w:p w:rsidR="00B07B80" w:rsidRPr="00973FDF" w:rsidRDefault="00B07B80" w:rsidP="00703153">
            <w:pPr>
              <w:jc w:val="center"/>
            </w:pPr>
            <w:r w:rsidRPr="00973FDF">
              <w:rPr>
                <w:sz w:val="22"/>
                <w:szCs w:val="22"/>
              </w:rPr>
              <w:t>1</w:t>
            </w:r>
          </w:p>
        </w:tc>
        <w:tc>
          <w:tcPr>
            <w:tcW w:w="888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888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053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716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349" w:type="dxa"/>
          </w:tcPr>
          <w:p w:rsidR="00B07B80" w:rsidRPr="00973FDF" w:rsidRDefault="00B07B80" w:rsidP="0092538B">
            <w:pPr>
              <w:jc w:val="center"/>
            </w:pPr>
            <w:r>
              <w:rPr>
                <w:sz w:val="22"/>
                <w:szCs w:val="22"/>
              </w:rPr>
              <w:t>[4, 9]</w:t>
            </w:r>
          </w:p>
        </w:tc>
        <w:tc>
          <w:tcPr>
            <w:tcW w:w="1531" w:type="dxa"/>
          </w:tcPr>
          <w:p w:rsidR="00B07B80" w:rsidRPr="00973FDF" w:rsidRDefault="00B07B80" w:rsidP="0092538B">
            <w:pPr>
              <w:jc w:val="center"/>
            </w:pPr>
            <w:r>
              <w:rPr>
                <w:sz w:val="22"/>
                <w:szCs w:val="22"/>
              </w:rPr>
              <w:t>текущий опрос</w:t>
            </w:r>
          </w:p>
        </w:tc>
      </w:tr>
      <w:tr w:rsidR="00B07B80" w:rsidRPr="00973FDF" w:rsidTr="0092538B">
        <w:tc>
          <w:tcPr>
            <w:tcW w:w="828" w:type="dxa"/>
          </w:tcPr>
          <w:p w:rsidR="00B07B80" w:rsidRPr="007C146A" w:rsidRDefault="00B07B80" w:rsidP="0092538B">
            <w:pPr>
              <w:jc w:val="both"/>
              <w:rPr>
                <w:b/>
                <w:caps/>
              </w:rPr>
            </w:pPr>
            <w:r w:rsidRPr="007C146A">
              <w:rPr>
                <w:b/>
                <w:caps/>
                <w:sz w:val="22"/>
                <w:szCs w:val="22"/>
              </w:rPr>
              <w:t>2</w:t>
            </w:r>
          </w:p>
        </w:tc>
        <w:tc>
          <w:tcPr>
            <w:tcW w:w="5760" w:type="dxa"/>
          </w:tcPr>
          <w:p w:rsidR="00B07B80" w:rsidRPr="00973FDF" w:rsidRDefault="00B07B80" w:rsidP="0092538B">
            <w:pPr>
              <w:rPr>
                <w:b/>
              </w:rPr>
            </w:pPr>
            <w:r w:rsidRPr="00973FDF">
              <w:rPr>
                <w:b/>
                <w:sz w:val="22"/>
                <w:szCs w:val="22"/>
              </w:rPr>
              <w:t>Сообщества высшей водной растительности</w:t>
            </w:r>
          </w:p>
        </w:tc>
        <w:tc>
          <w:tcPr>
            <w:tcW w:w="670" w:type="dxa"/>
          </w:tcPr>
          <w:p w:rsidR="00B07B80" w:rsidRPr="00973FDF" w:rsidRDefault="00B07B80" w:rsidP="00703153">
            <w:pPr>
              <w:jc w:val="center"/>
            </w:pPr>
          </w:p>
        </w:tc>
        <w:tc>
          <w:tcPr>
            <w:tcW w:w="888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888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053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716" w:type="dxa"/>
          </w:tcPr>
          <w:p w:rsidR="00B07B80" w:rsidRPr="00973FDF" w:rsidRDefault="00B07B80" w:rsidP="0092538B"/>
        </w:tc>
        <w:tc>
          <w:tcPr>
            <w:tcW w:w="1349" w:type="dxa"/>
          </w:tcPr>
          <w:p w:rsidR="00B07B80" w:rsidRPr="00973FDF" w:rsidRDefault="00B07B80" w:rsidP="0092538B">
            <w:pPr>
              <w:jc w:val="center"/>
            </w:pPr>
            <w:r>
              <w:rPr>
                <w:sz w:val="22"/>
                <w:szCs w:val="22"/>
              </w:rPr>
              <w:t>[4]</w:t>
            </w:r>
          </w:p>
        </w:tc>
        <w:tc>
          <w:tcPr>
            <w:tcW w:w="1531" w:type="dxa"/>
          </w:tcPr>
          <w:p w:rsidR="00B07B80" w:rsidRPr="00973FDF" w:rsidRDefault="00B07B80" w:rsidP="0092538B">
            <w:pPr>
              <w:jc w:val="center"/>
            </w:pPr>
          </w:p>
        </w:tc>
      </w:tr>
      <w:tr w:rsidR="00B07B80" w:rsidRPr="00973FDF" w:rsidTr="0092538B">
        <w:tc>
          <w:tcPr>
            <w:tcW w:w="828" w:type="dxa"/>
          </w:tcPr>
          <w:p w:rsidR="00B07B80" w:rsidRPr="00973FDF" w:rsidRDefault="00B07B80" w:rsidP="0092538B">
            <w:pPr>
              <w:jc w:val="both"/>
              <w:rPr>
                <w:caps/>
              </w:rPr>
            </w:pPr>
            <w:r w:rsidRPr="00973FDF">
              <w:rPr>
                <w:caps/>
                <w:sz w:val="22"/>
                <w:szCs w:val="22"/>
              </w:rPr>
              <w:t>2.1</w:t>
            </w:r>
          </w:p>
        </w:tc>
        <w:tc>
          <w:tcPr>
            <w:tcW w:w="5760" w:type="dxa"/>
          </w:tcPr>
          <w:p w:rsidR="00B07B80" w:rsidRPr="00973FDF" w:rsidRDefault="00B07B80" w:rsidP="0092538B">
            <w:pPr>
              <w:jc w:val="both"/>
            </w:pPr>
            <w:r w:rsidRPr="00973FDF">
              <w:rPr>
                <w:sz w:val="22"/>
                <w:szCs w:val="22"/>
              </w:rPr>
              <w:t>Гидроэкологические группы макрофитных сообществ. Гидатофиты, гидрофиты и гигрофиты. Видовой состав погруженных растений и пределы их распространения в водоемах Беларуси. Видовой состав полупогруженных и прибрежных растительных сообществ.</w:t>
            </w:r>
            <w:r>
              <w:rPr>
                <w:sz w:val="22"/>
                <w:szCs w:val="22"/>
              </w:rPr>
              <w:t xml:space="preserve"> </w:t>
            </w:r>
            <w:r w:rsidRPr="00973FDF">
              <w:rPr>
                <w:sz w:val="22"/>
                <w:szCs w:val="22"/>
              </w:rPr>
              <w:t>Продукционные показатели, сезонная и многолетняя динамика макрофитных сообществ. Методы учета макрофитов. Факторы, определяющие развитие гидатофитов и гидрофитов: уровенный режим, наличие потребителей зеленой массы, темрературы и биогенные элементы.</w:t>
            </w:r>
            <w:r>
              <w:rPr>
                <w:sz w:val="22"/>
                <w:szCs w:val="22"/>
              </w:rPr>
              <w:t>Методика учета продукции макрофитов.</w:t>
            </w:r>
          </w:p>
          <w:p w:rsidR="00B07B80" w:rsidRPr="00973FDF" w:rsidRDefault="00B07B80" w:rsidP="0092538B">
            <w:pPr>
              <w:jc w:val="both"/>
            </w:pPr>
            <w:r w:rsidRPr="00973FDF">
              <w:rPr>
                <w:sz w:val="22"/>
                <w:szCs w:val="22"/>
              </w:rPr>
              <w:t>Экологическая роль и хозяйственное значение макрофитных популяций в водоемах РБ.</w:t>
            </w:r>
          </w:p>
        </w:tc>
        <w:tc>
          <w:tcPr>
            <w:tcW w:w="670" w:type="dxa"/>
          </w:tcPr>
          <w:p w:rsidR="00B07B80" w:rsidRPr="00973FDF" w:rsidRDefault="00B07B80" w:rsidP="00703153">
            <w:pPr>
              <w:jc w:val="center"/>
            </w:pPr>
            <w:r w:rsidRPr="00973FDF">
              <w:rPr>
                <w:sz w:val="22"/>
                <w:szCs w:val="22"/>
              </w:rPr>
              <w:t>2</w:t>
            </w:r>
          </w:p>
        </w:tc>
        <w:tc>
          <w:tcPr>
            <w:tcW w:w="888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888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053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716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349" w:type="dxa"/>
          </w:tcPr>
          <w:p w:rsidR="00B07B80" w:rsidRPr="00973FDF" w:rsidRDefault="00B07B80" w:rsidP="0092538B">
            <w:pPr>
              <w:jc w:val="center"/>
            </w:pPr>
            <w:r>
              <w:rPr>
                <w:sz w:val="22"/>
                <w:szCs w:val="22"/>
              </w:rPr>
              <w:t>[4]</w:t>
            </w:r>
          </w:p>
        </w:tc>
        <w:tc>
          <w:tcPr>
            <w:tcW w:w="1531" w:type="dxa"/>
          </w:tcPr>
          <w:p w:rsidR="00B07B80" w:rsidRPr="00973FDF" w:rsidRDefault="00B07B80" w:rsidP="0092538B">
            <w:pPr>
              <w:jc w:val="center"/>
            </w:pPr>
            <w:r>
              <w:rPr>
                <w:sz w:val="22"/>
                <w:szCs w:val="22"/>
              </w:rPr>
              <w:t>текущий опрос</w:t>
            </w:r>
          </w:p>
        </w:tc>
      </w:tr>
      <w:tr w:rsidR="00B07B80" w:rsidRPr="00973FDF" w:rsidTr="0092538B">
        <w:tc>
          <w:tcPr>
            <w:tcW w:w="828" w:type="dxa"/>
          </w:tcPr>
          <w:p w:rsidR="00B07B80" w:rsidRPr="00973FDF" w:rsidRDefault="00B07B80" w:rsidP="0092538B">
            <w:pPr>
              <w:jc w:val="both"/>
              <w:rPr>
                <w:b/>
                <w:caps/>
              </w:rPr>
            </w:pPr>
            <w:r w:rsidRPr="00973FDF">
              <w:rPr>
                <w:b/>
                <w:caps/>
                <w:sz w:val="22"/>
                <w:szCs w:val="22"/>
              </w:rPr>
              <w:t>3</w:t>
            </w:r>
          </w:p>
        </w:tc>
        <w:tc>
          <w:tcPr>
            <w:tcW w:w="5760" w:type="dxa"/>
          </w:tcPr>
          <w:p w:rsidR="00B07B80" w:rsidRPr="007C146A" w:rsidRDefault="00B07B80" w:rsidP="0092538B">
            <w:pPr>
              <w:jc w:val="both"/>
              <w:rPr>
                <w:b/>
              </w:rPr>
            </w:pPr>
            <w:r w:rsidRPr="007C146A">
              <w:rPr>
                <w:b/>
                <w:szCs w:val="28"/>
              </w:rPr>
              <w:t xml:space="preserve">Растительный покров и животное население биоценозов суши их систематика и продукция. </w:t>
            </w:r>
          </w:p>
        </w:tc>
        <w:tc>
          <w:tcPr>
            <w:tcW w:w="670" w:type="dxa"/>
          </w:tcPr>
          <w:p w:rsidR="00B07B80" w:rsidRPr="00973FDF" w:rsidRDefault="00B07B80" w:rsidP="00703153">
            <w:pPr>
              <w:jc w:val="center"/>
            </w:pPr>
          </w:p>
        </w:tc>
        <w:tc>
          <w:tcPr>
            <w:tcW w:w="888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888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053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716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349" w:type="dxa"/>
          </w:tcPr>
          <w:p w:rsidR="00B07B80" w:rsidRPr="00973FDF" w:rsidRDefault="00B07B80" w:rsidP="0092538B">
            <w:pPr>
              <w:jc w:val="center"/>
            </w:pPr>
            <w:r>
              <w:rPr>
                <w:sz w:val="22"/>
                <w:szCs w:val="22"/>
              </w:rPr>
              <w:t>[1,2,3]</w:t>
            </w:r>
          </w:p>
        </w:tc>
        <w:tc>
          <w:tcPr>
            <w:tcW w:w="1531" w:type="dxa"/>
          </w:tcPr>
          <w:p w:rsidR="00B07B80" w:rsidRPr="00973FDF" w:rsidRDefault="00B07B80" w:rsidP="0092538B">
            <w:pPr>
              <w:jc w:val="center"/>
            </w:pPr>
          </w:p>
        </w:tc>
      </w:tr>
      <w:tr w:rsidR="00B07B80" w:rsidRPr="00973FDF" w:rsidTr="0092538B">
        <w:tc>
          <w:tcPr>
            <w:tcW w:w="828" w:type="dxa"/>
          </w:tcPr>
          <w:p w:rsidR="00B07B80" w:rsidRPr="00973FDF" w:rsidRDefault="00B07B80" w:rsidP="0092538B">
            <w:pPr>
              <w:jc w:val="both"/>
              <w:rPr>
                <w:caps/>
              </w:rPr>
            </w:pPr>
            <w:r w:rsidRPr="00973FDF">
              <w:rPr>
                <w:caps/>
                <w:sz w:val="22"/>
                <w:szCs w:val="22"/>
              </w:rPr>
              <w:t>3.1</w:t>
            </w:r>
          </w:p>
        </w:tc>
        <w:tc>
          <w:tcPr>
            <w:tcW w:w="5760" w:type="dxa"/>
          </w:tcPr>
          <w:p w:rsidR="00B07B80" w:rsidRPr="00973FDF" w:rsidRDefault="00B07B80" w:rsidP="0092538B">
            <w:pPr>
              <w:jc w:val="both"/>
            </w:pPr>
            <w:r>
              <w:t>Видовой состав представленных на суше отделов растений, беспозвоночных и позвоночных животных:.</w:t>
            </w:r>
            <w:r w:rsidRPr="00973FDF">
              <w:rPr>
                <w:sz w:val="22"/>
                <w:szCs w:val="22"/>
              </w:rPr>
              <w:t xml:space="preserve"> плауновидные, хвощевидные, моховидные, папоротниковидные, голосеменные и покрытосеменные</w:t>
            </w:r>
            <w:r>
              <w:rPr>
                <w:sz w:val="22"/>
                <w:szCs w:val="22"/>
              </w:rPr>
              <w:t>.</w:t>
            </w:r>
            <w:r w:rsidRPr="00973F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0" w:type="dxa"/>
          </w:tcPr>
          <w:p w:rsidR="00B07B80" w:rsidRPr="00973FDF" w:rsidRDefault="00B07B80" w:rsidP="00703153">
            <w:pPr>
              <w:jc w:val="center"/>
            </w:pPr>
            <w:r w:rsidRPr="00973FDF">
              <w:rPr>
                <w:sz w:val="22"/>
                <w:szCs w:val="22"/>
              </w:rPr>
              <w:t>1</w:t>
            </w:r>
          </w:p>
        </w:tc>
        <w:tc>
          <w:tcPr>
            <w:tcW w:w="888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888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053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716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349" w:type="dxa"/>
          </w:tcPr>
          <w:p w:rsidR="00B07B80" w:rsidRPr="00973FDF" w:rsidRDefault="00B07B80" w:rsidP="0092538B">
            <w:pPr>
              <w:jc w:val="center"/>
            </w:pPr>
            <w:r>
              <w:rPr>
                <w:sz w:val="22"/>
                <w:szCs w:val="22"/>
              </w:rPr>
              <w:t>[1,2,3]</w:t>
            </w:r>
          </w:p>
        </w:tc>
        <w:tc>
          <w:tcPr>
            <w:tcW w:w="1531" w:type="dxa"/>
          </w:tcPr>
          <w:p w:rsidR="00B07B80" w:rsidRDefault="00B07B80" w:rsidP="0092538B">
            <w:pPr>
              <w:jc w:val="center"/>
            </w:pPr>
            <w:r w:rsidRPr="002D28C6">
              <w:rPr>
                <w:sz w:val="22"/>
                <w:szCs w:val="22"/>
              </w:rPr>
              <w:t>текущий опрос</w:t>
            </w:r>
          </w:p>
        </w:tc>
      </w:tr>
      <w:tr w:rsidR="00B07B80" w:rsidRPr="00973FDF" w:rsidTr="0092538B">
        <w:tc>
          <w:tcPr>
            <w:tcW w:w="828" w:type="dxa"/>
          </w:tcPr>
          <w:p w:rsidR="00B07B80" w:rsidRPr="00973FDF" w:rsidRDefault="00B07B80" w:rsidP="0092538B">
            <w:pPr>
              <w:jc w:val="both"/>
              <w:rPr>
                <w:caps/>
              </w:rPr>
            </w:pPr>
            <w:r w:rsidRPr="00973FDF">
              <w:rPr>
                <w:caps/>
                <w:sz w:val="22"/>
                <w:szCs w:val="22"/>
              </w:rPr>
              <w:t>3.2</w:t>
            </w:r>
          </w:p>
        </w:tc>
        <w:tc>
          <w:tcPr>
            <w:tcW w:w="5760" w:type="dxa"/>
          </w:tcPr>
          <w:p w:rsidR="00B07B80" w:rsidRPr="00973FDF" w:rsidRDefault="00B07B80" w:rsidP="0092538B">
            <w:pPr>
              <w:jc w:val="both"/>
            </w:pPr>
            <w:r w:rsidRPr="00973FDF">
              <w:rPr>
                <w:sz w:val="22"/>
                <w:szCs w:val="22"/>
              </w:rPr>
              <w:t>Динамика и классификация</w:t>
            </w:r>
            <w:r>
              <w:rPr>
                <w:sz w:val="22"/>
                <w:szCs w:val="22"/>
              </w:rPr>
              <w:t xml:space="preserve"> би</w:t>
            </w:r>
            <w:r w:rsidRPr="00973FDF">
              <w:rPr>
                <w:sz w:val="22"/>
                <w:szCs w:val="22"/>
              </w:rPr>
              <w:t>оценозов. Методы учета лесной растительности. Выделение лесных классификационных групп.</w:t>
            </w:r>
          </w:p>
        </w:tc>
        <w:tc>
          <w:tcPr>
            <w:tcW w:w="670" w:type="dxa"/>
          </w:tcPr>
          <w:p w:rsidR="00B07B80" w:rsidRPr="00973FDF" w:rsidRDefault="00B07B80" w:rsidP="00703153">
            <w:pPr>
              <w:jc w:val="center"/>
            </w:pPr>
            <w:r w:rsidRPr="00973FDF">
              <w:rPr>
                <w:sz w:val="22"/>
                <w:szCs w:val="22"/>
              </w:rPr>
              <w:t>1</w:t>
            </w:r>
          </w:p>
        </w:tc>
        <w:tc>
          <w:tcPr>
            <w:tcW w:w="888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888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053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716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349" w:type="dxa"/>
          </w:tcPr>
          <w:p w:rsidR="00B07B80" w:rsidRPr="00973FDF" w:rsidRDefault="00B07B80" w:rsidP="0092538B">
            <w:pPr>
              <w:jc w:val="center"/>
            </w:pPr>
            <w:r>
              <w:rPr>
                <w:sz w:val="22"/>
                <w:szCs w:val="22"/>
              </w:rPr>
              <w:t>[1,2,3]</w:t>
            </w:r>
          </w:p>
        </w:tc>
        <w:tc>
          <w:tcPr>
            <w:tcW w:w="1531" w:type="dxa"/>
          </w:tcPr>
          <w:p w:rsidR="00B07B80" w:rsidRDefault="00B07B80" w:rsidP="0092538B">
            <w:pPr>
              <w:jc w:val="center"/>
            </w:pPr>
            <w:r w:rsidRPr="002D28C6">
              <w:rPr>
                <w:sz w:val="22"/>
                <w:szCs w:val="22"/>
              </w:rPr>
              <w:t>текущий опрос</w:t>
            </w:r>
          </w:p>
        </w:tc>
      </w:tr>
      <w:tr w:rsidR="00B07B80" w:rsidRPr="00973FDF" w:rsidTr="0092538B">
        <w:tc>
          <w:tcPr>
            <w:tcW w:w="828" w:type="dxa"/>
          </w:tcPr>
          <w:p w:rsidR="00B07B80" w:rsidRPr="007C146A" w:rsidRDefault="00B07B80" w:rsidP="0092538B">
            <w:pPr>
              <w:jc w:val="both"/>
              <w:rPr>
                <w:b/>
                <w:caps/>
              </w:rPr>
            </w:pPr>
            <w:r w:rsidRPr="007C146A">
              <w:rPr>
                <w:b/>
                <w:caps/>
                <w:sz w:val="22"/>
                <w:szCs w:val="22"/>
              </w:rPr>
              <w:t>4</w:t>
            </w:r>
          </w:p>
        </w:tc>
        <w:tc>
          <w:tcPr>
            <w:tcW w:w="5760" w:type="dxa"/>
          </w:tcPr>
          <w:p w:rsidR="00B07B80" w:rsidRPr="00973FDF" w:rsidRDefault="00B07B80" w:rsidP="0092538B">
            <w:pPr>
              <w:jc w:val="both"/>
              <w:rPr>
                <w:b/>
              </w:rPr>
            </w:pPr>
            <w:r w:rsidRPr="00973FDF">
              <w:rPr>
                <w:b/>
                <w:sz w:val="22"/>
                <w:szCs w:val="22"/>
              </w:rPr>
              <w:t>Флористическое</w:t>
            </w:r>
            <w:r>
              <w:rPr>
                <w:b/>
                <w:sz w:val="22"/>
                <w:szCs w:val="22"/>
              </w:rPr>
              <w:t xml:space="preserve"> и фаунистическое</w:t>
            </w:r>
            <w:r w:rsidRPr="00973FDF">
              <w:rPr>
                <w:b/>
                <w:sz w:val="22"/>
                <w:szCs w:val="22"/>
              </w:rPr>
              <w:t xml:space="preserve"> районирование</w:t>
            </w:r>
            <w:r>
              <w:rPr>
                <w:b/>
                <w:sz w:val="22"/>
                <w:szCs w:val="22"/>
              </w:rPr>
              <w:t xml:space="preserve"> Беларуси</w:t>
            </w:r>
          </w:p>
        </w:tc>
        <w:tc>
          <w:tcPr>
            <w:tcW w:w="670" w:type="dxa"/>
          </w:tcPr>
          <w:p w:rsidR="00B07B80" w:rsidRPr="00973FDF" w:rsidRDefault="00B07B80" w:rsidP="00703153">
            <w:pPr>
              <w:jc w:val="center"/>
            </w:pPr>
          </w:p>
        </w:tc>
        <w:tc>
          <w:tcPr>
            <w:tcW w:w="888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888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053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716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349" w:type="dxa"/>
          </w:tcPr>
          <w:p w:rsidR="00B07B80" w:rsidRPr="00973FDF" w:rsidRDefault="00B07B80" w:rsidP="0092538B">
            <w:pPr>
              <w:jc w:val="center"/>
            </w:pPr>
            <w:r>
              <w:rPr>
                <w:sz w:val="22"/>
                <w:szCs w:val="22"/>
              </w:rPr>
              <w:t>[3,7]</w:t>
            </w:r>
          </w:p>
        </w:tc>
        <w:tc>
          <w:tcPr>
            <w:tcW w:w="1531" w:type="dxa"/>
          </w:tcPr>
          <w:p w:rsidR="00B07B80" w:rsidRPr="00973FDF" w:rsidRDefault="00B07B80" w:rsidP="0092538B">
            <w:pPr>
              <w:jc w:val="center"/>
            </w:pPr>
          </w:p>
        </w:tc>
      </w:tr>
      <w:tr w:rsidR="00B07B80" w:rsidRPr="00973FDF" w:rsidTr="0092538B">
        <w:tc>
          <w:tcPr>
            <w:tcW w:w="828" w:type="dxa"/>
          </w:tcPr>
          <w:p w:rsidR="00B07B80" w:rsidRPr="00973FDF" w:rsidRDefault="00B07B80" w:rsidP="0092538B">
            <w:pPr>
              <w:jc w:val="both"/>
              <w:rPr>
                <w:caps/>
              </w:rPr>
            </w:pPr>
            <w:r w:rsidRPr="00973FDF">
              <w:rPr>
                <w:caps/>
                <w:sz w:val="22"/>
                <w:szCs w:val="22"/>
              </w:rPr>
              <w:t>4.1</w:t>
            </w:r>
          </w:p>
        </w:tc>
        <w:tc>
          <w:tcPr>
            <w:tcW w:w="5760" w:type="dxa"/>
          </w:tcPr>
          <w:p w:rsidR="00B07B80" w:rsidRPr="009C47B1" w:rsidRDefault="00B07B80" w:rsidP="0092538B">
            <w:pPr>
              <w:jc w:val="both"/>
              <w:rPr>
                <w:spacing w:val="-8"/>
              </w:rPr>
            </w:pPr>
            <w:r w:rsidRPr="009C47B1">
              <w:rPr>
                <w:spacing w:val="-8"/>
                <w:sz w:val="22"/>
                <w:szCs w:val="22"/>
              </w:rPr>
              <w:t>Геоботанические подзоны: подзона дубово-темнохвойных лесов; подзона грабово-дубово-темнохвойных лесов; подзона широколиственно-сосновых лесов. Геобота-нические округа и их флористические особенности. Факторы, оказывающие влияние на географию лесных сообществ РБ: осадки, температура и почвенные условия. Генетико-флористическая и дендроклиматическая характеристика флоры</w:t>
            </w:r>
            <w:r>
              <w:rPr>
                <w:spacing w:val="-8"/>
                <w:sz w:val="22"/>
                <w:szCs w:val="22"/>
              </w:rPr>
              <w:t xml:space="preserve"> и фауны</w:t>
            </w:r>
            <w:r w:rsidRPr="009C47B1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670" w:type="dxa"/>
          </w:tcPr>
          <w:p w:rsidR="00B07B80" w:rsidRPr="00973FDF" w:rsidRDefault="00B07B80" w:rsidP="00703153">
            <w:pPr>
              <w:jc w:val="center"/>
            </w:pPr>
            <w:r w:rsidRPr="00973FDF">
              <w:rPr>
                <w:sz w:val="22"/>
                <w:szCs w:val="22"/>
              </w:rPr>
              <w:t>2</w:t>
            </w:r>
          </w:p>
        </w:tc>
        <w:tc>
          <w:tcPr>
            <w:tcW w:w="888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888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053" w:type="dxa"/>
          </w:tcPr>
          <w:p w:rsidR="00B07B80" w:rsidRPr="00973FDF" w:rsidRDefault="00B07B80" w:rsidP="0092538B">
            <w:pPr>
              <w:jc w:val="center"/>
            </w:pPr>
            <w:r w:rsidRPr="00973FDF">
              <w:rPr>
                <w:sz w:val="22"/>
                <w:szCs w:val="22"/>
              </w:rPr>
              <w:t>1</w:t>
            </w:r>
          </w:p>
        </w:tc>
        <w:tc>
          <w:tcPr>
            <w:tcW w:w="1716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349" w:type="dxa"/>
          </w:tcPr>
          <w:p w:rsidR="00B07B80" w:rsidRPr="00973FDF" w:rsidRDefault="00B07B80" w:rsidP="0092538B">
            <w:pPr>
              <w:jc w:val="center"/>
            </w:pPr>
            <w:r>
              <w:rPr>
                <w:sz w:val="22"/>
                <w:szCs w:val="22"/>
              </w:rPr>
              <w:t>[3,7]</w:t>
            </w:r>
          </w:p>
        </w:tc>
        <w:tc>
          <w:tcPr>
            <w:tcW w:w="1531" w:type="dxa"/>
          </w:tcPr>
          <w:p w:rsidR="00B07B80" w:rsidRPr="00973FDF" w:rsidRDefault="00B07B80" w:rsidP="0092538B">
            <w:pPr>
              <w:jc w:val="center"/>
            </w:pPr>
            <w:r>
              <w:rPr>
                <w:sz w:val="22"/>
                <w:szCs w:val="22"/>
              </w:rPr>
              <w:t>контрольная работа</w:t>
            </w:r>
          </w:p>
        </w:tc>
      </w:tr>
      <w:tr w:rsidR="00B07B80" w:rsidRPr="00973FDF" w:rsidTr="0092538B">
        <w:tc>
          <w:tcPr>
            <w:tcW w:w="828" w:type="dxa"/>
          </w:tcPr>
          <w:p w:rsidR="00B07B80" w:rsidRPr="007C146A" w:rsidRDefault="00B07B80" w:rsidP="0092538B">
            <w:pPr>
              <w:jc w:val="both"/>
              <w:rPr>
                <w:b/>
                <w:caps/>
              </w:rPr>
            </w:pPr>
            <w:r w:rsidRPr="007C146A">
              <w:rPr>
                <w:b/>
                <w:caps/>
                <w:sz w:val="22"/>
                <w:szCs w:val="22"/>
              </w:rPr>
              <w:t>5</w:t>
            </w:r>
          </w:p>
        </w:tc>
        <w:tc>
          <w:tcPr>
            <w:tcW w:w="5760" w:type="dxa"/>
          </w:tcPr>
          <w:p w:rsidR="00B07B80" w:rsidRPr="00973FDF" w:rsidRDefault="00B07B80" w:rsidP="0092538B">
            <w:pPr>
              <w:widowControl w:val="0"/>
              <w:tabs>
                <w:tab w:val="left" w:pos="85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73FDF">
              <w:rPr>
                <w:b/>
                <w:sz w:val="22"/>
                <w:szCs w:val="22"/>
              </w:rPr>
              <w:t>Типы лесов</w:t>
            </w:r>
          </w:p>
        </w:tc>
        <w:tc>
          <w:tcPr>
            <w:tcW w:w="670" w:type="dxa"/>
          </w:tcPr>
          <w:p w:rsidR="00B07B80" w:rsidRPr="00973FDF" w:rsidRDefault="00B07B80" w:rsidP="00703153">
            <w:pPr>
              <w:jc w:val="center"/>
            </w:pPr>
          </w:p>
        </w:tc>
        <w:tc>
          <w:tcPr>
            <w:tcW w:w="888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888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053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716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349" w:type="dxa"/>
          </w:tcPr>
          <w:p w:rsidR="00B07B80" w:rsidRPr="00973FDF" w:rsidRDefault="00B07B80" w:rsidP="0092538B">
            <w:pPr>
              <w:jc w:val="center"/>
            </w:pPr>
            <w:r>
              <w:rPr>
                <w:sz w:val="22"/>
                <w:szCs w:val="22"/>
              </w:rPr>
              <w:t>[1,2,3,5]</w:t>
            </w:r>
          </w:p>
        </w:tc>
        <w:tc>
          <w:tcPr>
            <w:tcW w:w="1531" w:type="dxa"/>
          </w:tcPr>
          <w:p w:rsidR="00B07B80" w:rsidRPr="00973FDF" w:rsidRDefault="00B07B80" w:rsidP="0092538B">
            <w:pPr>
              <w:jc w:val="center"/>
            </w:pPr>
          </w:p>
        </w:tc>
      </w:tr>
      <w:tr w:rsidR="00B07B80" w:rsidRPr="00973FDF" w:rsidTr="0092538B">
        <w:tc>
          <w:tcPr>
            <w:tcW w:w="828" w:type="dxa"/>
          </w:tcPr>
          <w:p w:rsidR="00B07B80" w:rsidRPr="00973FDF" w:rsidRDefault="00B07B80" w:rsidP="0092538B">
            <w:pPr>
              <w:jc w:val="both"/>
              <w:rPr>
                <w:caps/>
              </w:rPr>
            </w:pPr>
            <w:r w:rsidRPr="00973FDF">
              <w:rPr>
                <w:caps/>
                <w:sz w:val="22"/>
                <w:szCs w:val="22"/>
              </w:rPr>
              <w:t>5.1</w:t>
            </w:r>
          </w:p>
        </w:tc>
        <w:tc>
          <w:tcPr>
            <w:tcW w:w="5760" w:type="dxa"/>
          </w:tcPr>
          <w:p w:rsidR="00B07B80" w:rsidRPr="00973FDF" w:rsidRDefault="00B07B80" w:rsidP="0092538B">
            <w:pPr>
              <w:widowControl w:val="0"/>
              <w:tabs>
                <w:tab w:val="left" w:pos="858"/>
              </w:tabs>
              <w:autoSpaceDE w:val="0"/>
              <w:autoSpaceDN w:val="0"/>
              <w:adjustRightInd w:val="0"/>
              <w:jc w:val="both"/>
            </w:pPr>
            <w:r w:rsidRPr="00973FDF">
              <w:rPr>
                <w:sz w:val="22"/>
                <w:szCs w:val="22"/>
              </w:rPr>
              <w:t>Хвойные леса и их продукционно-географическая характеристика</w:t>
            </w:r>
            <w:r>
              <w:rPr>
                <w:sz w:val="22"/>
                <w:szCs w:val="22"/>
              </w:rPr>
              <w:t xml:space="preserve">. </w:t>
            </w:r>
            <w:r w:rsidRPr="00973FDF">
              <w:rPr>
                <w:sz w:val="22"/>
                <w:szCs w:val="22"/>
              </w:rPr>
              <w:t>Дендро-хронологические особенности хвойных лесов РБ.</w:t>
            </w:r>
            <w:r>
              <w:rPr>
                <w:sz w:val="22"/>
                <w:szCs w:val="22"/>
              </w:rPr>
              <w:t xml:space="preserve"> </w:t>
            </w:r>
            <w:r w:rsidRPr="00973FDF">
              <w:rPr>
                <w:sz w:val="22"/>
                <w:szCs w:val="22"/>
              </w:rPr>
              <w:t>Дендро-климатический анализ. Факторы, влияющие на радиальный прирост сосны и ели.</w:t>
            </w:r>
            <w:r>
              <w:rPr>
                <w:sz w:val="22"/>
                <w:szCs w:val="22"/>
              </w:rPr>
              <w:t xml:space="preserve"> Флора и фауна.</w:t>
            </w:r>
          </w:p>
        </w:tc>
        <w:tc>
          <w:tcPr>
            <w:tcW w:w="670" w:type="dxa"/>
          </w:tcPr>
          <w:p w:rsidR="00B07B80" w:rsidRPr="00973FDF" w:rsidRDefault="00B07B80" w:rsidP="00703153">
            <w:pPr>
              <w:jc w:val="center"/>
            </w:pPr>
            <w:r w:rsidRPr="00973FDF">
              <w:rPr>
                <w:sz w:val="22"/>
                <w:szCs w:val="22"/>
              </w:rPr>
              <w:t>2</w:t>
            </w:r>
          </w:p>
        </w:tc>
        <w:tc>
          <w:tcPr>
            <w:tcW w:w="888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888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053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716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349" w:type="dxa"/>
          </w:tcPr>
          <w:p w:rsidR="00B07B80" w:rsidRPr="00973FDF" w:rsidRDefault="00B07B80" w:rsidP="0092538B">
            <w:pPr>
              <w:jc w:val="center"/>
            </w:pPr>
            <w:r>
              <w:rPr>
                <w:sz w:val="22"/>
                <w:szCs w:val="22"/>
              </w:rPr>
              <w:t>[1,2,3,5]</w:t>
            </w:r>
          </w:p>
        </w:tc>
        <w:tc>
          <w:tcPr>
            <w:tcW w:w="1531" w:type="dxa"/>
          </w:tcPr>
          <w:p w:rsidR="00B07B80" w:rsidRPr="00973FDF" w:rsidRDefault="00B07B80" w:rsidP="0092538B">
            <w:pPr>
              <w:jc w:val="center"/>
            </w:pPr>
            <w:r>
              <w:rPr>
                <w:sz w:val="22"/>
                <w:szCs w:val="22"/>
              </w:rPr>
              <w:t>текущий опрос</w:t>
            </w:r>
          </w:p>
        </w:tc>
      </w:tr>
      <w:tr w:rsidR="00B07B80" w:rsidRPr="00973FDF" w:rsidTr="0092538B">
        <w:tc>
          <w:tcPr>
            <w:tcW w:w="828" w:type="dxa"/>
          </w:tcPr>
          <w:p w:rsidR="00B07B80" w:rsidRPr="00973FDF" w:rsidRDefault="00B07B80" w:rsidP="0092538B">
            <w:pPr>
              <w:jc w:val="both"/>
              <w:rPr>
                <w:caps/>
              </w:rPr>
            </w:pPr>
            <w:r w:rsidRPr="00973FDF">
              <w:rPr>
                <w:caps/>
                <w:sz w:val="22"/>
                <w:szCs w:val="22"/>
              </w:rPr>
              <w:t>5.2</w:t>
            </w:r>
          </w:p>
        </w:tc>
        <w:tc>
          <w:tcPr>
            <w:tcW w:w="5760" w:type="dxa"/>
          </w:tcPr>
          <w:p w:rsidR="00B07B80" w:rsidRPr="00973FDF" w:rsidRDefault="00B07B80" w:rsidP="0092538B">
            <w:pPr>
              <w:widowControl w:val="0"/>
              <w:tabs>
                <w:tab w:val="left" w:pos="858"/>
              </w:tabs>
              <w:autoSpaceDE w:val="0"/>
              <w:autoSpaceDN w:val="0"/>
              <w:adjustRightInd w:val="0"/>
              <w:jc w:val="both"/>
            </w:pPr>
            <w:r w:rsidRPr="00973FDF">
              <w:rPr>
                <w:sz w:val="22"/>
                <w:szCs w:val="22"/>
              </w:rPr>
              <w:t>Лиственные и смешанные леса.</w:t>
            </w:r>
          </w:p>
          <w:p w:rsidR="00B07B80" w:rsidRPr="00973FDF" w:rsidRDefault="00B07B80" w:rsidP="0092538B">
            <w:pPr>
              <w:widowControl w:val="0"/>
              <w:tabs>
                <w:tab w:val="left" w:pos="858"/>
              </w:tabs>
              <w:autoSpaceDE w:val="0"/>
              <w:autoSpaceDN w:val="0"/>
              <w:adjustRightInd w:val="0"/>
              <w:jc w:val="both"/>
            </w:pPr>
            <w:r w:rsidRPr="00973FDF">
              <w:rPr>
                <w:sz w:val="22"/>
                <w:szCs w:val="22"/>
              </w:rPr>
              <w:t>Соотношение продукционных показателей узколиственных и широколиственных сообществ в лесных фитоценозах. Экологическая роль и хозяйственное значение лесных сообществ.</w:t>
            </w:r>
            <w:r>
              <w:rPr>
                <w:sz w:val="22"/>
                <w:szCs w:val="22"/>
              </w:rPr>
              <w:t xml:space="preserve"> Флора и фауна.</w:t>
            </w:r>
          </w:p>
        </w:tc>
        <w:tc>
          <w:tcPr>
            <w:tcW w:w="670" w:type="dxa"/>
          </w:tcPr>
          <w:p w:rsidR="00B07B80" w:rsidRPr="00973FDF" w:rsidRDefault="00B07B80" w:rsidP="00703153">
            <w:pPr>
              <w:jc w:val="center"/>
            </w:pPr>
            <w:r w:rsidRPr="00973FDF">
              <w:rPr>
                <w:sz w:val="22"/>
                <w:szCs w:val="22"/>
              </w:rPr>
              <w:t>2</w:t>
            </w:r>
          </w:p>
        </w:tc>
        <w:tc>
          <w:tcPr>
            <w:tcW w:w="888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888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053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716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349" w:type="dxa"/>
          </w:tcPr>
          <w:p w:rsidR="00B07B80" w:rsidRPr="00973FDF" w:rsidRDefault="00B07B80" w:rsidP="0092538B">
            <w:pPr>
              <w:jc w:val="center"/>
            </w:pPr>
            <w:r>
              <w:rPr>
                <w:sz w:val="22"/>
                <w:szCs w:val="22"/>
              </w:rPr>
              <w:t>[1,2,3,5]</w:t>
            </w:r>
          </w:p>
        </w:tc>
        <w:tc>
          <w:tcPr>
            <w:tcW w:w="1531" w:type="dxa"/>
          </w:tcPr>
          <w:p w:rsidR="00B07B80" w:rsidRPr="00973FDF" w:rsidRDefault="00B07B80" w:rsidP="0092538B">
            <w:pPr>
              <w:jc w:val="center"/>
            </w:pPr>
            <w:r>
              <w:rPr>
                <w:sz w:val="22"/>
                <w:szCs w:val="22"/>
              </w:rPr>
              <w:t>текущий опрос</w:t>
            </w:r>
          </w:p>
        </w:tc>
      </w:tr>
      <w:tr w:rsidR="00B07B80" w:rsidRPr="00973FDF" w:rsidTr="0092538B">
        <w:tc>
          <w:tcPr>
            <w:tcW w:w="828" w:type="dxa"/>
          </w:tcPr>
          <w:p w:rsidR="00B07B80" w:rsidRPr="007C146A" w:rsidRDefault="00B07B80" w:rsidP="0092538B">
            <w:pPr>
              <w:jc w:val="both"/>
              <w:rPr>
                <w:b/>
                <w:caps/>
              </w:rPr>
            </w:pPr>
            <w:r w:rsidRPr="007C146A">
              <w:rPr>
                <w:b/>
                <w:caps/>
                <w:sz w:val="22"/>
                <w:szCs w:val="22"/>
              </w:rPr>
              <w:t>6</w:t>
            </w:r>
          </w:p>
        </w:tc>
        <w:tc>
          <w:tcPr>
            <w:tcW w:w="5760" w:type="dxa"/>
          </w:tcPr>
          <w:p w:rsidR="00B07B80" w:rsidRPr="00973FDF" w:rsidRDefault="00B07B80" w:rsidP="0092538B">
            <w:pPr>
              <w:jc w:val="both"/>
            </w:pPr>
            <w:r w:rsidRPr="00973FDF">
              <w:rPr>
                <w:b/>
                <w:sz w:val="22"/>
                <w:szCs w:val="22"/>
              </w:rPr>
              <w:t>Антропогенное влияние, мероприятия по рациональному использованию и охране лесов РБ.</w:t>
            </w:r>
          </w:p>
        </w:tc>
        <w:tc>
          <w:tcPr>
            <w:tcW w:w="670" w:type="dxa"/>
          </w:tcPr>
          <w:p w:rsidR="00B07B80" w:rsidRPr="00973FDF" w:rsidRDefault="00B07B80" w:rsidP="00703153">
            <w:pPr>
              <w:jc w:val="center"/>
            </w:pPr>
            <w:r w:rsidRPr="00973FDF">
              <w:rPr>
                <w:sz w:val="22"/>
                <w:szCs w:val="22"/>
              </w:rPr>
              <w:t>2</w:t>
            </w:r>
          </w:p>
        </w:tc>
        <w:tc>
          <w:tcPr>
            <w:tcW w:w="888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888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053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716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349" w:type="dxa"/>
          </w:tcPr>
          <w:p w:rsidR="00B07B80" w:rsidRPr="00973FDF" w:rsidRDefault="00B07B80" w:rsidP="0092538B">
            <w:pPr>
              <w:jc w:val="center"/>
            </w:pPr>
            <w:r>
              <w:rPr>
                <w:sz w:val="22"/>
                <w:szCs w:val="22"/>
              </w:rPr>
              <w:t>[1,2]</w:t>
            </w:r>
          </w:p>
        </w:tc>
        <w:tc>
          <w:tcPr>
            <w:tcW w:w="1531" w:type="dxa"/>
          </w:tcPr>
          <w:p w:rsidR="00B07B80" w:rsidRPr="00973FDF" w:rsidRDefault="00B07B80" w:rsidP="0092538B">
            <w:pPr>
              <w:jc w:val="center"/>
            </w:pPr>
            <w:r>
              <w:rPr>
                <w:sz w:val="22"/>
                <w:szCs w:val="22"/>
              </w:rPr>
              <w:t>текущий опрос</w:t>
            </w:r>
          </w:p>
        </w:tc>
      </w:tr>
      <w:tr w:rsidR="00B07B80" w:rsidRPr="00973FDF" w:rsidTr="0092538B">
        <w:tc>
          <w:tcPr>
            <w:tcW w:w="828" w:type="dxa"/>
          </w:tcPr>
          <w:p w:rsidR="00B07B80" w:rsidRPr="00973FDF" w:rsidRDefault="00B07B80" w:rsidP="0092538B">
            <w:pPr>
              <w:jc w:val="both"/>
              <w:rPr>
                <w:caps/>
              </w:rPr>
            </w:pPr>
            <w:r w:rsidRPr="00973FDF">
              <w:rPr>
                <w:caps/>
                <w:sz w:val="22"/>
                <w:szCs w:val="22"/>
              </w:rPr>
              <w:t>7</w:t>
            </w:r>
          </w:p>
        </w:tc>
        <w:tc>
          <w:tcPr>
            <w:tcW w:w="5760" w:type="dxa"/>
          </w:tcPr>
          <w:p w:rsidR="00B07B80" w:rsidRPr="00973FDF" w:rsidRDefault="00B07B80" w:rsidP="0092538B">
            <w:pPr>
              <w:widowControl w:val="0"/>
              <w:tabs>
                <w:tab w:val="left" w:pos="858"/>
              </w:tabs>
              <w:autoSpaceDE w:val="0"/>
              <w:autoSpaceDN w:val="0"/>
              <w:adjustRightInd w:val="0"/>
              <w:rPr>
                <w:b/>
              </w:rPr>
            </w:pPr>
            <w:r w:rsidRPr="00973FDF">
              <w:rPr>
                <w:b/>
                <w:sz w:val="22"/>
                <w:szCs w:val="22"/>
              </w:rPr>
              <w:t>Типы лугов</w:t>
            </w:r>
          </w:p>
        </w:tc>
        <w:tc>
          <w:tcPr>
            <w:tcW w:w="670" w:type="dxa"/>
          </w:tcPr>
          <w:p w:rsidR="00B07B80" w:rsidRPr="00973FDF" w:rsidRDefault="00B07B80" w:rsidP="00703153">
            <w:pPr>
              <w:jc w:val="center"/>
            </w:pPr>
          </w:p>
        </w:tc>
        <w:tc>
          <w:tcPr>
            <w:tcW w:w="888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888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053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716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349" w:type="dxa"/>
          </w:tcPr>
          <w:p w:rsidR="00B07B80" w:rsidRPr="00973FDF" w:rsidRDefault="00B07B80" w:rsidP="0092538B">
            <w:pPr>
              <w:jc w:val="center"/>
            </w:pPr>
            <w:r>
              <w:rPr>
                <w:sz w:val="22"/>
                <w:szCs w:val="22"/>
              </w:rPr>
              <w:t>[3,7]</w:t>
            </w:r>
          </w:p>
        </w:tc>
        <w:tc>
          <w:tcPr>
            <w:tcW w:w="1531" w:type="dxa"/>
          </w:tcPr>
          <w:p w:rsidR="00B07B80" w:rsidRPr="00973FDF" w:rsidRDefault="00B07B80" w:rsidP="0092538B">
            <w:pPr>
              <w:jc w:val="center"/>
            </w:pPr>
          </w:p>
        </w:tc>
      </w:tr>
      <w:tr w:rsidR="00B07B80" w:rsidRPr="00973FDF" w:rsidTr="0092538B">
        <w:tc>
          <w:tcPr>
            <w:tcW w:w="828" w:type="dxa"/>
          </w:tcPr>
          <w:p w:rsidR="00B07B80" w:rsidRPr="00973FDF" w:rsidRDefault="00B07B80" w:rsidP="0092538B">
            <w:pPr>
              <w:jc w:val="both"/>
              <w:rPr>
                <w:caps/>
              </w:rPr>
            </w:pPr>
            <w:r w:rsidRPr="00973FDF">
              <w:rPr>
                <w:caps/>
                <w:sz w:val="22"/>
                <w:szCs w:val="22"/>
              </w:rPr>
              <w:t>7.1</w:t>
            </w:r>
          </w:p>
        </w:tc>
        <w:tc>
          <w:tcPr>
            <w:tcW w:w="5760" w:type="dxa"/>
          </w:tcPr>
          <w:p w:rsidR="00B07B80" w:rsidRPr="00973FDF" w:rsidRDefault="00B07B80" w:rsidP="0092538B">
            <w:pPr>
              <w:widowControl w:val="0"/>
              <w:tabs>
                <w:tab w:val="left" w:pos="858"/>
              </w:tabs>
              <w:autoSpaceDE w:val="0"/>
              <w:autoSpaceDN w:val="0"/>
              <w:adjustRightInd w:val="0"/>
              <w:jc w:val="both"/>
            </w:pPr>
            <w:r w:rsidRPr="00973FDF">
              <w:rPr>
                <w:sz w:val="22"/>
                <w:szCs w:val="22"/>
              </w:rPr>
              <w:t>Суходольные луга и их фитоценотический состав. Нормальные суходолы. Суходолы временно-избыточного увлажнения. Сообщества суходольно-долинных лугов. Суходольно-долинно-овражные луга.</w:t>
            </w:r>
          </w:p>
          <w:p w:rsidR="00B07B80" w:rsidRPr="00973FDF" w:rsidRDefault="00B07B80" w:rsidP="0092538B">
            <w:pPr>
              <w:widowControl w:val="0"/>
              <w:tabs>
                <w:tab w:val="left" w:pos="858"/>
              </w:tabs>
              <w:autoSpaceDE w:val="0"/>
              <w:autoSpaceDN w:val="0"/>
              <w:adjustRightInd w:val="0"/>
              <w:jc w:val="both"/>
            </w:pPr>
            <w:r w:rsidRPr="00973FDF">
              <w:rPr>
                <w:sz w:val="22"/>
                <w:szCs w:val="22"/>
              </w:rPr>
              <w:t>Низинные луга и их фитоценотический состав. Ложбинно-влажные и сырые, овражно-мелкодолинные, долинные, сырые, низинные мокрые и другие луга.</w:t>
            </w:r>
            <w:r>
              <w:rPr>
                <w:sz w:val="22"/>
                <w:szCs w:val="22"/>
              </w:rPr>
              <w:t xml:space="preserve"> Особенности флоры и фауны.</w:t>
            </w:r>
          </w:p>
        </w:tc>
        <w:tc>
          <w:tcPr>
            <w:tcW w:w="670" w:type="dxa"/>
          </w:tcPr>
          <w:p w:rsidR="00B07B80" w:rsidRPr="00973FDF" w:rsidRDefault="00B07B80" w:rsidP="00703153">
            <w:pPr>
              <w:jc w:val="center"/>
            </w:pPr>
            <w:r w:rsidRPr="00973FDF">
              <w:rPr>
                <w:sz w:val="22"/>
                <w:szCs w:val="22"/>
              </w:rPr>
              <w:t>2</w:t>
            </w:r>
          </w:p>
        </w:tc>
        <w:tc>
          <w:tcPr>
            <w:tcW w:w="888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888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053" w:type="dxa"/>
          </w:tcPr>
          <w:p w:rsidR="00B07B80" w:rsidRPr="00973FDF" w:rsidRDefault="00B07B80" w:rsidP="0092538B">
            <w:pPr>
              <w:jc w:val="center"/>
            </w:pPr>
            <w:r w:rsidRPr="00973FDF">
              <w:rPr>
                <w:sz w:val="22"/>
                <w:szCs w:val="22"/>
              </w:rPr>
              <w:t>1</w:t>
            </w:r>
          </w:p>
        </w:tc>
        <w:tc>
          <w:tcPr>
            <w:tcW w:w="1716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349" w:type="dxa"/>
          </w:tcPr>
          <w:p w:rsidR="00B07B80" w:rsidRDefault="00B07B80" w:rsidP="0092538B">
            <w:pPr>
              <w:jc w:val="center"/>
            </w:pPr>
            <w:r w:rsidRPr="006769E9">
              <w:rPr>
                <w:sz w:val="22"/>
                <w:szCs w:val="22"/>
              </w:rPr>
              <w:t>[3,7]</w:t>
            </w:r>
          </w:p>
        </w:tc>
        <w:tc>
          <w:tcPr>
            <w:tcW w:w="1531" w:type="dxa"/>
          </w:tcPr>
          <w:p w:rsidR="00B07B80" w:rsidRDefault="00B07B80" w:rsidP="0092538B">
            <w:pPr>
              <w:jc w:val="center"/>
            </w:pPr>
            <w:r>
              <w:rPr>
                <w:sz w:val="22"/>
                <w:szCs w:val="22"/>
              </w:rPr>
              <w:t>контрольная работа</w:t>
            </w:r>
          </w:p>
        </w:tc>
      </w:tr>
      <w:tr w:rsidR="00B07B80" w:rsidRPr="00973FDF" w:rsidTr="0092538B">
        <w:tc>
          <w:tcPr>
            <w:tcW w:w="828" w:type="dxa"/>
          </w:tcPr>
          <w:p w:rsidR="00B07B80" w:rsidRPr="00973FDF" w:rsidRDefault="00B07B80" w:rsidP="0092538B">
            <w:pPr>
              <w:jc w:val="both"/>
              <w:rPr>
                <w:caps/>
              </w:rPr>
            </w:pPr>
            <w:r w:rsidRPr="00973FDF">
              <w:rPr>
                <w:caps/>
                <w:sz w:val="22"/>
                <w:szCs w:val="22"/>
              </w:rPr>
              <w:t>7.2</w:t>
            </w:r>
          </w:p>
        </w:tc>
        <w:tc>
          <w:tcPr>
            <w:tcW w:w="5760" w:type="dxa"/>
          </w:tcPr>
          <w:p w:rsidR="00B07B80" w:rsidRPr="00973FDF" w:rsidRDefault="00B07B80" w:rsidP="0092538B">
            <w:pPr>
              <w:widowControl w:val="0"/>
              <w:tabs>
                <w:tab w:val="left" w:pos="858"/>
              </w:tabs>
              <w:autoSpaceDE w:val="0"/>
              <w:autoSpaceDN w:val="0"/>
              <w:adjustRightInd w:val="0"/>
              <w:jc w:val="both"/>
            </w:pPr>
            <w:r w:rsidRPr="00973FDF">
              <w:rPr>
                <w:sz w:val="22"/>
                <w:szCs w:val="22"/>
              </w:rPr>
              <w:t>Пойменные луга и их флористико-фитоценотический состав.</w:t>
            </w:r>
            <w:r>
              <w:rPr>
                <w:sz w:val="22"/>
                <w:szCs w:val="22"/>
              </w:rPr>
              <w:t xml:space="preserve"> </w:t>
            </w:r>
            <w:r w:rsidRPr="00973FDF">
              <w:rPr>
                <w:sz w:val="22"/>
                <w:szCs w:val="22"/>
              </w:rPr>
              <w:t>Динамика луговой растительности, ее экологическая роль и хозяйственное значение.</w:t>
            </w:r>
          </w:p>
        </w:tc>
        <w:tc>
          <w:tcPr>
            <w:tcW w:w="670" w:type="dxa"/>
          </w:tcPr>
          <w:p w:rsidR="00B07B80" w:rsidRPr="00973FDF" w:rsidRDefault="00B07B80" w:rsidP="00703153">
            <w:pPr>
              <w:jc w:val="center"/>
            </w:pPr>
            <w:r w:rsidRPr="00973FDF">
              <w:rPr>
                <w:sz w:val="22"/>
                <w:szCs w:val="22"/>
              </w:rPr>
              <w:t>2</w:t>
            </w:r>
          </w:p>
        </w:tc>
        <w:tc>
          <w:tcPr>
            <w:tcW w:w="888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888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053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716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349" w:type="dxa"/>
          </w:tcPr>
          <w:p w:rsidR="00B07B80" w:rsidRDefault="00B07B80" w:rsidP="0092538B">
            <w:pPr>
              <w:jc w:val="center"/>
            </w:pPr>
            <w:r w:rsidRPr="006769E9">
              <w:rPr>
                <w:sz w:val="22"/>
                <w:szCs w:val="22"/>
              </w:rPr>
              <w:t>[3,7]</w:t>
            </w:r>
          </w:p>
        </w:tc>
        <w:tc>
          <w:tcPr>
            <w:tcW w:w="1531" w:type="dxa"/>
          </w:tcPr>
          <w:p w:rsidR="00B07B80" w:rsidRDefault="00B07B80" w:rsidP="0092538B">
            <w:pPr>
              <w:jc w:val="center"/>
            </w:pPr>
            <w:r w:rsidRPr="005D4357">
              <w:rPr>
                <w:sz w:val="22"/>
                <w:szCs w:val="22"/>
              </w:rPr>
              <w:t>текущий опрос</w:t>
            </w:r>
          </w:p>
        </w:tc>
      </w:tr>
      <w:tr w:rsidR="00B07B80" w:rsidRPr="00973FDF" w:rsidTr="0092538B">
        <w:tc>
          <w:tcPr>
            <w:tcW w:w="828" w:type="dxa"/>
          </w:tcPr>
          <w:p w:rsidR="00B07B80" w:rsidRPr="007C146A" w:rsidRDefault="00B07B80" w:rsidP="0092538B">
            <w:pPr>
              <w:jc w:val="both"/>
              <w:rPr>
                <w:b/>
                <w:caps/>
              </w:rPr>
            </w:pPr>
            <w:r w:rsidRPr="007C146A">
              <w:rPr>
                <w:b/>
                <w:caps/>
                <w:sz w:val="22"/>
                <w:szCs w:val="22"/>
              </w:rPr>
              <w:t>8</w:t>
            </w:r>
          </w:p>
        </w:tc>
        <w:tc>
          <w:tcPr>
            <w:tcW w:w="5760" w:type="dxa"/>
          </w:tcPr>
          <w:p w:rsidR="00B07B80" w:rsidRPr="00973FDF" w:rsidRDefault="00B07B80" w:rsidP="0092538B">
            <w:pPr>
              <w:widowControl w:val="0"/>
              <w:tabs>
                <w:tab w:val="left" w:pos="85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73FDF">
              <w:rPr>
                <w:b/>
                <w:sz w:val="22"/>
                <w:szCs w:val="22"/>
              </w:rPr>
              <w:t xml:space="preserve">Болота  их </w:t>
            </w:r>
            <w:r>
              <w:rPr>
                <w:b/>
                <w:sz w:val="22"/>
                <w:szCs w:val="22"/>
              </w:rPr>
              <w:t>флора и фауна.</w:t>
            </w:r>
          </w:p>
        </w:tc>
        <w:tc>
          <w:tcPr>
            <w:tcW w:w="670" w:type="dxa"/>
          </w:tcPr>
          <w:p w:rsidR="00B07B80" w:rsidRPr="00973FDF" w:rsidRDefault="00B07B80" w:rsidP="00703153">
            <w:pPr>
              <w:jc w:val="center"/>
            </w:pPr>
          </w:p>
        </w:tc>
        <w:tc>
          <w:tcPr>
            <w:tcW w:w="888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888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053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716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349" w:type="dxa"/>
          </w:tcPr>
          <w:p w:rsidR="00B07B80" w:rsidRPr="00973FDF" w:rsidRDefault="00B07B80" w:rsidP="0092538B">
            <w:pPr>
              <w:jc w:val="center"/>
            </w:pPr>
            <w:r>
              <w:rPr>
                <w:sz w:val="22"/>
                <w:szCs w:val="22"/>
              </w:rPr>
              <w:t>[3,5,7]</w:t>
            </w:r>
          </w:p>
        </w:tc>
        <w:tc>
          <w:tcPr>
            <w:tcW w:w="1531" w:type="dxa"/>
          </w:tcPr>
          <w:p w:rsidR="00B07B80" w:rsidRPr="00973FDF" w:rsidRDefault="00B07B80" w:rsidP="0092538B">
            <w:pPr>
              <w:jc w:val="center"/>
            </w:pPr>
          </w:p>
        </w:tc>
      </w:tr>
      <w:tr w:rsidR="00B07B80" w:rsidRPr="00973FDF" w:rsidTr="0092538B">
        <w:tc>
          <w:tcPr>
            <w:tcW w:w="828" w:type="dxa"/>
          </w:tcPr>
          <w:p w:rsidR="00B07B80" w:rsidRPr="00973FDF" w:rsidRDefault="00B07B80" w:rsidP="0092538B">
            <w:pPr>
              <w:jc w:val="both"/>
              <w:rPr>
                <w:caps/>
              </w:rPr>
            </w:pPr>
            <w:r w:rsidRPr="00973FDF">
              <w:rPr>
                <w:caps/>
                <w:sz w:val="22"/>
                <w:szCs w:val="22"/>
              </w:rPr>
              <w:t>8.1</w:t>
            </w:r>
          </w:p>
        </w:tc>
        <w:tc>
          <w:tcPr>
            <w:tcW w:w="5760" w:type="dxa"/>
          </w:tcPr>
          <w:p w:rsidR="00B07B80" w:rsidRPr="00973FDF" w:rsidRDefault="00B07B80" w:rsidP="0092538B">
            <w:pPr>
              <w:widowControl w:val="0"/>
              <w:tabs>
                <w:tab w:val="left" w:pos="858"/>
              </w:tabs>
              <w:autoSpaceDE w:val="0"/>
              <w:autoSpaceDN w:val="0"/>
              <w:adjustRightInd w:val="0"/>
              <w:jc w:val="both"/>
            </w:pPr>
            <w:r w:rsidRPr="00973FDF">
              <w:rPr>
                <w:sz w:val="22"/>
                <w:szCs w:val="22"/>
              </w:rPr>
              <w:t>Верховые болота, их формирование и распространение.</w:t>
            </w:r>
          </w:p>
          <w:p w:rsidR="00B07B80" w:rsidRPr="00973FDF" w:rsidRDefault="00B07B80" w:rsidP="0092538B">
            <w:pPr>
              <w:widowControl w:val="0"/>
              <w:tabs>
                <w:tab w:val="left" w:pos="858"/>
              </w:tabs>
              <w:autoSpaceDE w:val="0"/>
              <w:autoSpaceDN w:val="0"/>
              <w:adjustRightInd w:val="0"/>
              <w:jc w:val="both"/>
            </w:pPr>
            <w:r w:rsidRPr="00973FDF">
              <w:rPr>
                <w:sz w:val="22"/>
                <w:szCs w:val="22"/>
              </w:rPr>
              <w:t>Соотношение верховых и низинных болот в РБ.</w:t>
            </w:r>
          </w:p>
        </w:tc>
        <w:tc>
          <w:tcPr>
            <w:tcW w:w="670" w:type="dxa"/>
          </w:tcPr>
          <w:p w:rsidR="00B07B80" w:rsidRPr="00973FDF" w:rsidRDefault="00B07B80" w:rsidP="00703153">
            <w:pPr>
              <w:jc w:val="center"/>
            </w:pPr>
            <w:r w:rsidRPr="00973FDF">
              <w:rPr>
                <w:sz w:val="22"/>
                <w:szCs w:val="22"/>
              </w:rPr>
              <w:t>2</w:t>
            </w:r>
          </w:p>
        </w:tc>
        <w:tc>
          <w:tcPr>
            <w:tcW w:w="888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888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053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716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349" w:type="dxa"/>
          </w:tcPr>
          <w:p w:rsidR="00B07B80" w:rsidRDefault="00B07B80" w:rsidP="0092538B">
            <w:pPr>
              <w:jc w:val="center"/>
            </w:pPr>
            <w:r w:rsidRPr="003B39CB">
              <w:rPr>
                <w:sz w:val="22"/>
                <w:szCs w:val="22"/>
              </w:rPr>
              <w:t>[3,5,7]</w:t>
            </w:r>
          </w:p>
        </w:tc>
        <w:tc>
          <w:tcPr>
            <w:tcW w:w="1531" w:type="dxa"/>
          </w:tcPr>
          <w:p w:rsidR="00B07B80" w:rsidRDefault="00B07B80" w:rsidP="0092538B">
            <w:pPr>
              <w:jc w:val="center"/>
            </w:pPr>
            <w:r w:rsidRPr="009657FC">
              <w:rPr>
                <w:sz w:val="22"/>
                <w:szCs w:val="22"/>
              </w:rPr>
              <w:t>текущий опрос</w:t>
            </w:r>
          </w:p>
        </w:tc>
      </w:tr>
      <w:tr w:rsidR="00B07B80" w:rsidRPr="00973FDF" w:rsidTr="0092538B">
        <w:tc>
          <w:tcPr>
            <w:tcW w:w="828" w:type="dxa"/>
          </w:tcPr>
          <w:p w:rsidR="00B07B80" w:rsidRPr="00973FDF" w:rsidRDefault="00B07B80" w:rsidP="0092538B">
            <w:pPr>
              <w:jc w:val="both"/>
              <w:rPr>
                <w:caps/>
              </w:rPr>
            </w:pPr>
            <w:r w:rsidRPr="00973FDF">
              <w:rPr>
                <w:caps/>
                <w:sz w:val="22"/>
                <w:szCs w:val="22"/>
              </w:rPr>
              <w:t>8.2</w:t>
            </w:r>
          </w:p>
        </w:tc>
        <w:tc>
          <w:tcPr>
            <w:tcW w:w="5760" w:type="dxa"/>
          </w:tcPr>
          <w:p w:rsidR="00B07B80" w:rsidRPr="00973FDF" w:rsidRDefault="00B07B80" w:rsidP="0092538B">
            <w:pPr>
              <w:widowControl w:val="0"/>
              <w:tabs>
                <w:tab w:val="left" w:pos="858"/>
              </w:tabs>
              <w:autoSpaceDE w:val="0"/>
              <w:autoSpaceDN w:val="0"/>
              <w:adjustRightInd w:val="0"/>
              <w:jc w:val="both"/>
            </w:pPr>
            <w:r w:rsidRPr="00973FDF">
              <w:rPr>
                <w:sz w:val="22"/>
                <w:szCs w:val="22"/>
              </w:rPr>
              <w:t>Низинные болота, их генезис и флористический состав фитоценозов.</w:t>
            </w:r>
            <w:r>
              <w:rPr>
                <w:sz w:val="22"/>
                <w:szCs w:val="22"/>
              </w:rPr>
              <w:t xml:space="preserve"> </w:t>
            </w:r>
            <w:r w:rsidRPr="00973FDF">
              <w:rPr>
                <w:sz w:val="22"/>
                <w:szCs w:val="22"/>
              </w:rPr>
              <w:t>Динамика растительных сообществ болотных экосистем и их современное состояние. Влияние осушительной мелиорации на болота РБ.</w:t>
            </w:r>
            <w:r>
              <w:rPr>
                <w:sz w:val="22"/>
                <w:szCs w:val="22"/>
              </w:rPr>
              <w:t xml:space="preserve"> </w:t>
            </w:r>
            <w:r w:rsidRPr="00973FDF">
              <w:rPr>
                <w:sz w:val="22"/>
                <w:szCs w:val="22"/>
              </w:rPr>
              <w:t>Экологическая роль и хозяйственное значение растительности болотных экосистем. Фитоценозы низинных болот, как охотничьи угодья и стации позвоночной фауны.</w:t>
            </w:r>
          </w:p>
        </w:tc>
        <w:tc>
          <w:tcPr>
            <w:tcW w:w="670" w:type="dxa"/>
          </w:tcPr>
          <w:p w:rsidR="00B07B80" w:rsidRPr="00973FDF" w:rsidRDefault="00B07B80" w:rsidP="0092538B">
            <w:pPr>
              <w:jc w:val="center"/>
            </w:pPr>
            <w:r w:rsidRPr="00973FDF">
              <w:rPr>
                <w:sz w:val="22"/>
                <w:szCs w:val="22"/>
              </w:rPr>
              <w:t>2</w:t>
            </w:r>
          </w:p>
        </w:tc>
        <w:tc>
          <w:tcPr>
            <w:tcW w:w="888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888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053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716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349" w:type="dxa"/>
          </w:tcPr>
          <w:p w:rsidR="00B07B80" w:rsidRDefault="00B07B80" w:rsidP="0092538B">
            <w:pPr>
              <w:jc w:val="center"/>
            </w:pPr>
            <w:r w:rsidRPr="003B39CB">
              <w:rPr>
                <w:sz w:val="22"/>
                <w:szCs w:val="22"/>
              </w:rPr>
              <w:t>[3,5,7]</w:t>
            </w:r>
          </w:p>
        </w:tc>
        <w:tc>
          <w:tcPr>
            <w:tcW w:w="1531" w:type="dxa"/>
          </w:tcPr>
          <w:p w:rsidR="00B07B80" w:rsidRDefault="00B07B80" w:rsidP="0092538B">
            <w:pPr>
              <w:jc w:val="center"/>
            </w:pPr>
            <w:r w:rsidRPr="009657FC">
              <w:rPr>
                <w:sz w:val="22"/>
                <w:szCs w:val="22"/>
              </w:rPr>
              <w:t>текущий опрос</w:t>
            </w:r>
          </w:p>
        </w:tc>
      </w:tr>
      <w:tr w:rsidR="00B07B80" w:rsidRPr="00973FDF" w:rsidTr="0092538B">
        <w:tc>
          <w:tcPr>
            <w:tcW w:w="828" w:type="dxa"/>
          </w:tcPr>
          <w:p w:rsidR="00B07B80" w:rsidRPr="007C146A" w:rsidRDefault="00B07B80" w:rsidP="0092538B">
            <w:pPr>
              <w:jc w:val="both"/>
              <w:rPr>
                <w:b/>
                <w:caps/>
              </w:rPr>
            </w:pPr>
            <w:r w:rsidRPr="007C146A">
              <w:rPr>
                <w:b/>
                <w:caps/>
                <w:sz w:val="22"/>
                <w:szCs w:val="22"/>
              </w:rPr>
              <w:t>9</w:t>
            </w:r>
          </w:p>
        </w:tc>
        <w:tc>
          <w:tcPr>
            <w:tcW w:w="5760" w:type="dxa"/>
          </w:tcPr>
          <w:p w:rsidR="00B07B80" w:rsidRPr="00973FDF" w:rsidRDefault="00B07B80" w:rsidP="0092538B">
            <w:pPr>
              <w:widowControl w:val="0"/>
              <w:tabs>
                <w:tab w:val="left" w:pos="85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73FDF">
              <w:rPr>
                <w:b/>
                <w:sz w:val="22"/>
                <w:szCs w:val="22"/>
              </w:rPr>
              <w:t>Охраняемые</w:t>
            </w:r>
            <w:r>
              <w:rPr>
                <w:b/>
                <w:sz w:val="22"/>
                <w:szCs w:val="22"/>
              </w:rPr>
              <w:t xml:space="preserve"> животные и </w:t>
            </w:r>
            <w:r w:rsidRPr="00973FDF">
              <w:rPr>
                <w:b/>
                <w:sz w:val="22"/>
                <w:szCs w:val="22"/>
              </w:rPr>
              <w:t xml:space="preserve"> растения РБ (Красная книга)</w:t>
            </w:r>
          </w:p>
        </w:tc>
        <w:tc>
          <w:tcPr>
            <w:tcW w:w="670" w:type="dxa"/>
          </w:tcPr>
          <w:p w:rsidR="00B07B80" w:rsidRPr="00973FDF" w:rsidRDefault="00B07B80" w:rsidP="0092538B">
            <w:pPr>
              <w:jc w:val="center"/>
            </w:pPr>
            <w:r w:rsidRPr="00973FDF">
              <w:rPr>
                <w:sz w:val="22"/>
                <w:szCs w:val="22"/>
              </w:rPr>
              <w:t>2</w:t>
            </w:r>
          </w:p>
        </w:tc>
        <w:tc>
          <w:tcPr>
            <w:tcW w:w="888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888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053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716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349" w:type="dxa"/>
          </w:tcPr>
          <w:p w:rsidR="00B07B80" w:rsidRPr="00973FDF" w:rsidRDefault="00B07B80" w:rsidP="0092538B">
            <w:pPr>
              <w:jc w:val="center"/>
            </w:pPr>
            <w:r>
              <w:rPr>
                <w:sz w:val="22"/>
                <w:szCs w:val="22"/>
              </w:rPr>
              <w:t>[7]</w:t>
            </w:r>
          </w:p>
        </w:tc>
        <w:tc>
          <w:tcPr>
            <w:tcW w:w="1531" w:type="dxa"/>
          </w:tcPr>
          <w:p w:rsidR="00B07B80" w:rsidRDefault="00B07B80" w:rsidP="0092538B">
            <w:pPr>
              <w:jc w:val="center"/>
            </w:pPr>
            <w:r w:rsidRPr="00891639">
              <w:rPr>
                <w:sz w:val="22"/>
                <w:szCs w:val="22"/>
              </w:rPr>
              <w:t>текущий опрос</w:t>
            </w:r>
          </w:p>
        </w:tc>
      </w:tr>
      <w:tr w:rsidR="00B07B80" w:rsidRPr="00973FDF" w:rsidTr="0092538B">
        <w:tc>
          <w:tcPr>
            <w:tcW w:w="828" w:type="dxa"/>
          </w:tcPr>
          <w:p w:rsidR="00B07B80" w:rsidRPr="007C146A" w:rsidRDefault="00B07B80" w:rsidP="0092538B">
            <w:pPr>
              <w:jc w:val="both"/>
              <w:rPr>
                <w:b/>
                <w:caps/>
              </w:rPr>
            </w:pPr>
            <w:r w:rsidRPr="007C146A">
              <w:rPr>
                <w:b/>
                <w:caps/>
                <w:sz w:val="22"/>
                <w:szCs w:val="22"/>
              </w:rPr>
              <w:t>10</w:t>
            </w:r>
          </w:p>
        </w:tc>
        <w:tc>
          <w:tcPr>
            <w:tcW w:w="5760" w:type="dxa"/>
          </w:tcPr>
          <w:p w:rsidR="00B07B80" w:rsidRPr="00973FDF" w:rsidRDefault="00B07B80" w:rsidP="0092538B">
            <w:pPr>
              <w:widowControl w:val="0"/>
              <w:tabs>
                <w:tab w:val="left" w:pos="85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73FDF">
              <w:rPr>
                <w:b/>
                <w:sz w:val="22"/>
                <w:szCs w:val="22"/>
              </w:rPr>
              <w:t xml:space="preserve">Чужеродные инвазивные  агрессивные виды дикорастущей флоры РБ. </w:t>
            </w:r>
            <w:r w:rsidRPr="003F494A">
              <w:rPr>
                <w:sz w:val="22"/>
                <w:szCs w:val="22"/>
              </w:rPr>
              <w:t>Травянистые инвазивные виды. Кустарниковые инвазивные виды. Древесные инвазивные виды.</w:t>
            </w:r>
          </w:p>
        </w:tc>
        <w:tc>
          <w:tcPr>
            <w:tcW w:w="670" w:type="dxa"/>
          </w:tcPr>
          <w:p w:rsidR="00B07B80" w:rsidRPr="00973FDF" w:rsidRDefault="00B07B80" w:rsidP="0092538B">
            <w:pPr>
              <w:jc w:val="center"/>
            </w:pPr>
            <w:r w:rsidRPr="00973FDF">
              <w:rPr>
                <w:sz w:val="22"/>
                <w:szCs w:val="22"/>
              </w:rPr>
              <w:t>2</w:t>
            </w:r>
          </w:p>
        </w:tc>
        <w:tc>
          <w:tcPr>
            <w:tcW w:w="888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888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053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716" w:type="dxa"/>
          </w:tcPr>
          <w:p w:rsidR="00B07B80" w:rsidRPr="00973FDF" w:rsidRDefault="00B07B80" w:rsidP="0092538B">
            <w:pPr>
              <w:jc w:val="center"/>
            </w:pPr>
          </w:p>
        </w:tc>
        <w:tc>
          <w:tcPr>
            <w:tcW w:w="1349" w:type="dxa"/>
          </w:tcPr>
          <w:p w:rsidR="00B07B80" w:rsidRPr="00973FDF" w:rsidRDefault="00B07B80" w:rsidP="0092538B">
            <w:pPr>
              <w:jc w:val="center"/>
            </w:pPr>
            <w:r>
              <w:rPr>
                <w:sz w:val="22"/>
                <w:szCs w:val="22"/>
              </w:rPr>
              <w:t>[8]</w:t>
            </w:r>
          </w:p>
        </w:tc>
        <w:tc>
          <w:tcPr>
            <w:tcW w:w="1531" w:type="dxa"/>
          </w:tcPr>
          <w:p w:rsidR="00B07B80" w:rsidRDefault="00B07B80" w:rsidP="0092538B">
            <w:pPr>
              <w:jc w:val="center"/>
            </w:pPr>
            <w:r w:rsidRPr="00891639">
              <w:rPr>
                <w:sz w:val="22"/>
                <w:szCs w:val="22"/>
              </w:rPr>
              <w:t>текущий опрос</w:t>
            </w:r>
          </w:p>
        </w:tc>
      </w:tr>
    </w:tbl>
    <w:p w:rsidR="00B07B80" w:rsidRPr="00973FDF" w:rsidRDefault="00B07B80" w:rsidP="0092538B">
      <w:pPr>
        <w:rPr>
          <w:b/>
          <w:sz w:val="20"/>
          <w:szCs w:val="20"/>
        </w:rPr>
      </w:pPr>
    </w:p>
    <w:p w:rsidR="00B07B80" w:rsidRDefault="00B07B80" w:rsidP="0092538B">
      <w:pPr>
        <w:sectPr w:rsidR="00B07B80" w:rsidSect="00F94393">
          <w:pgSz w:w="16838" w:h="11906" w:orient="landscape"/>
          <w:pgMar w:top="1418" w:right="567" w:bottom="851" w:left="1418" w:header="709" w:footer="709" w:gutter="0"/>
          <w:cols w:space="708"/>
          <w:docGrid w:linePitch="360"/>
        </w:sectPr>
      </w:pPr>
    </w:p>
    <w:p w:rsidR="00B07B80" w:rsidRPr="00026F59" w:rsidRDefault="00B07B80" w:rsidP="0092538B">
      <w:pPr>
        <w:ind w:firstLine="720"/>
        <w:jc w:val="center"/>
        <w:rPr>
          <w:b/>
          <w:sz w:val="28"/>
          <w:szCs w:val="28"/>
        </w:rPr>
      </w:pPr>
      <w:r w:rsidRPr="00026F59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ИНФОРМАЦИОННО-МЕТОДИЧЕСКАЯ ЧАСТЬ</w:t>
      </w:r>
    </w:p>
    <w:p w:rsidR="00B07B80" w:rsidRDefault="00B07B80" w:rsidP="0092538B">
      <w:pPr>
        <w:ind w:firstLine="720"/>
        <w:jc w:val="center"/>
        <w:rPr>
          <w:b/>
          <w:sz w:val="28"/>
          <w:szCs w:val="28"/>
        </w:rPr>
      </w:pPr>
    </w:p>
    <w:p w:rsidR="00B07B80" w:rsidRPr="004E02C5" w:rsidRDefault="00B07B80" w:rsidP="0092538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B07B80" w:rsidRDefault="00B07B80" w:rsidP="0092538B">
      <w:pPr>
        <w:ind w:firstLine="720"/>
        <w:jc w:val="center"/>
        <w:rPr>
          <w:b/>
          <w:sz w:val="28"/>
          <w:szCs w:val="28"/>
        </w:rPr>
      </w:pPr>
    </w:p>
    <w:p w:rsidR="00B07B80" w:rsidRDefault="00B07B80" w:rsidP="0092538B">
      <w:pPr>
        <w:ind w:firstLine="709"/>
        <w:jc w:val="center"/>
        <w:rPr>
          <w:b/>
          <w:sz w:val="28"/>
          <w:szCs w:val="28"/>
        </w:rPr>
      </w:pPr>
      <w:r w:rsidRPr="006F1AE0">
        <w:rPr>
          <w:b/>
          <w:sz w:val="28"/>
          <w:szCs w:val="28"/>
        </w:rPr>
        <w:t>Основная</w:t>
      </w:r>
    </w:p>
    <w:p w:rsidR="00B07B80" w:rsidRDefault="00B07B80" w:rsidP="0092538B">
      <w:pPr>
        <w:ind w:firstLine="709"/>
        <w:jc w:val="center"/>
        <w:rPr>
          <w:b/>
          <w:sz w:val="28"/>
          <w:szCs w:val="28"/>
        </w:rPr>
      </w:pPr>
    </w:p>
    <w:tbl>
      <w:tblPr>
        <w:tblW w:w="9468" w:type="dxa"/>
        <w:tblLook w:val="01E0"/>
      </w:tblPr>
      <w:tblGrid>
        <w:gridCol w:w="648"/>
        <w:gridCol w:w="8820"/>
      </w:tblGrid>
      <w:tr w:rsidR="00B07B80" w:rsidRPr="00134D51" w:rsidTr="007C146A">
        <w:tc>
          <w:tcPr>
            <w:tcW w:w="648" w:type="dxa"/>
          </w:tcPr>
          <w:p w:rsidR="00B07B80" w:rsidRPr="00134D51" w:rsidRDefault="00B07B80" w:rsidP="00925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20" w:type="dxa"/>
          </w:tcPr>
          <w:p w:rsidR="00B07B80" w:rsidRPr="00134D51" w:rsidRDefault="00B07B80" w:rsidP="0092538B">
            <w:pPr>
              <w:jc w:val="both"/>
              <w:rPr>
                <w:sz w:val="28"/>
                <w:szCs w:val="28"/>
              </w:rPr>
            </w:pPr>
            <w:r w:rsidRPr="004165BD">
              <w:rPr>
                <w:sz w:val="28"/>
                <w:szCs w:val="28"/>
              </w:rPr>
              <w:t>Бурко Л. Д. Учебно-полевая практика по зоологии позвоночных. Мн: - БГУ. 2004</w:t>
            </w:r>
          </w:p>
        </w:tc>
      </w:tr>
      <w:tr w:rsidR="00B07B80" w:rsidRPr="00134D51" w:rsidTr="007C146A">
        <w:tc>
          <w:tcPr>
            <w:tcW w:w="648" w:type="dxa"/>
          </w:tcPr>
          <w:p w:rsidR="00B07B80" w:rsidRDefault="00B07B80" w:rsidP="00925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20" w:type="dxa"/>
          </w:tcPr>
          <w:p w:rsidR="00B07B80" w:rsidRPr="00134D51" w:rsidRDefault="00B07B80" w:rsidP="0092538B">
            <w:pPr>
              <w:jc w:val="both"/>
              <w:rPr>
                <w:sz w:val="28"/>
                <w:szCs w:val="28"/>
              </w:rPr>
            </w:pPr>
            <w:r w:rsidRPr="004165BD">
              <w:rPr>
                <w:sz w:val="28"/>
                <w:szCs w:val="28"/>
              </w:rPr>
              <w:t xml:space="preserve">Воронин Ф. Н. Фауна Белоруссии и охрана природы. Мн.: - Вышэйшая школа. </w:t>
            </w:r>
            <w:r>
              <w:rPr>
                <w:sz w:val="28"/>
                <w:szCs w:val="28"/>
              </w:rPr>
              <w:t>1967</w:t>
            </w:r>
          </w:p>
        </w:tc>
      </w:tr>
      <w:tr w:rsidR="00B07B80" w:rsidRPr="00134D51" w:rsidTr="007C146A">
        <w:tc>
          <w:tcPr>
            <w:tcW w:w="648" w:type="dxa"/>
          </w:tcPr>
          <w:p w:rsidR="00B07B80" w:rsidRPr="00134D51" w:rsidRDefault="00B07B80" w:rsidP="00925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20" w:type="dxa"/>
          </w:tcPr>
          <w:p w:rsidR="00B07B80" w:rsidRPr="00134D51" w:rsidRDefault="00B07B80" w:rsidP="0092538B">
            <w:pPr>
              <w:jc w:val="both"/>
              <w:rPr>
                <w:sz w:val="28"/>
                <w:szCs w:val="28"/>
              </w:rPr>
            </w:pPr>
            <w:r w:rsidRPr="00134D51">
              <w:rPr>
                <w:sz w:val="28"/>
                <w:szCs w:val="28"/>
              </w:rPr>
              <w:t>Гигевич Г.С. и др. Высшие водные растения Беларуси. Минск, БГУ, 2001. – 231 с.</w:t>
            </w:r>
          </w:p>
        </w:tc>
      </w:tr>
      <w:tr w:rsidR="00B07B80" w:rsidRPr="00134D51" w:rsidTr="007C146A">
        <w:tc>
          <w:tcPr>
            <w:tcW w:w="648" w:type="dxa"/>
          </w:tcPr>
          <w:p w:rsidR="00B07B80" w:rsidRPr="00134D51" w:rsidRDefault="00B07B80" w:rsidP="00925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20" w:type="dxa"/>
          </w:tcPr>
          <w:p w:rsidR="00B07B80" w:rsidRPr="00134D51" w:rsidRDefault="00B07B80" w:rsidP="0092538B">
            <w:pPr>
              <w:jc w:val="both"/>
              <w:rPr>
                <w:sz w:val="28"/>
                <w:szCs w:val="28"/>
              </w:rPr>
            </w:pPr>
            <w:r w:rsidRPr="00134D51">
              <w:rPr>
                <w:sz w:val="28"/>
                <w:szCs w:val="28"/>
              </w:rPr>
              <w:t>Растительный покров Беларуси. Изд-во «Наука и техника», Минск, 1969. - 173 с.</w:t>
            </w:r>
          </w:p>
        </w:tc>
      </w:tr>
      <w:tr w:rsidR="00B07B80" w:rsidRPr="00134D51" w:rsidTr="007C146A">
        <w:tc>
          <w:tcPr>
            <w:tcW w:w="648" w:type="dxa"/>
          </w:tcPr>
          <w:p w:rsidR="00B07B80" w:rsidRPr="00134D51" w:rsidRDefault="00B07B80" w:rsidP="00925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20" w:type="dxa"/>
          </w:tcPr>
          <w:p w:rsidR="00B07B80" w:rsidRPr="00134D51" w:rsidRDefault="00B07B80" w:rsidP="0092538B">
            <w:pPr>
              <w:jc w:val="both"/>
              <w:rPr>
                <w:sz w:val="28"/>
                <w:szCs w:val="28"/>
              </w:rPr>
            </w:pPr>
            <w:r w:rsidRPr="00134D51">
              <w:rPr>
                <w:sz w:val="28"/>
                <w:szCs w:val="28"/>
              </w:rPr>
              <w:t>Тихомирова В.Н. Геоботаника. Минск, БГУ, 2006. – 188с.</w:t>
            </w:r>
          </w:p>
        </w:tc>
      </w:tr>
      <w:tr w:rsidR="00B07B80" w:rsidRPr="00134D51" w:rsidTr="007C146A">
        <w:tc>
          <w:tcPr>
            <w:tcW w:w="648" w:type="dxa"/>
          </w:tcPr>
          <w:p w:rsidR="00B07B80" w:rsidRPr="00134D51" w:rsidRDefault="00B07B80" w:rsidP="00925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20" w:type="dxa"/>
          </w:tcPr>
          <w:p w:rsidR="00B07B80" w:rsidRPr="00134D51" w:rsidRDefault="00B07B80" w:rsidP="0092538B">
            <w:pPr>
              <w:jc w:val="both"/>
              <w:rPr>
                <w:spacing w:val="-4"/>
                <w:sz w:val="28"/>
                <w:szCs w:val="28"/>
              </w:rPr>
            </w:pPr>
            <w:r w:rsidRPr="00134D51">
              <w:rPr>
                <w:spacing w:val="-4"/>
                <w:sz w:val="28"/>
                <w:szCs w:val="28"/>
              </w:rPr>
              <w:t>Федорук А.Г. Ботаническая география. Изд-во БГУ. Минск, 1976.–224 с.</w:t>
            </w:r>
          </w:p>
        </w:tc>
      </w:tr>
    </w:tbl>
    <w:p w:rsidR="00B07B80" w:rsidRDefault="00B07B80" w:rsidP="0092538B">
      <w:pPr>
        <w:ind w:firstLine="709"/>
        <w:jc w:val="center"/>
        <w:rPr>
          <w:b/>
          <w:sz w:val="28"/>
          <w:szCs w:val="28"/>
        </w:rPr>
      </w:pPr>
    </w:p>
    <w:p w:rsidR="00B07B80" w:rsidRDefault="00B07B80" w:rsidP="0092538B">
      <w:pPr>
        <w:ind w:firstLine="709"/>
        <w:jc w:val="center"/>
        <w:rPr>
          <w:b/>
          <w:sz w:val="28"/>
          <w:szCs w:val="28"/>
        </w:rPr>
      </w:pPr>
      <w:r w:rsidRPr="006F1AE0">
        <w:rPr>
          <w:b/>
          <w:sz w:val="28"/>
          <w:szCs w:val="28"/>
        </w:rPr>
        <w:t>Дополнительная</w:t>
      </w:r>
    </w:p>
    <w:p w:rsidR="00B07B80" w:rsidRDefault="00B07B80" w:rsidP="0092538B">
      <w:pPr>
        <w:ind w:firstLine="709"/>
        <w:jc w:val="center"/>
        <w:rPr>
          <w:b/>
          <w:sz w:val="28"/>
          <w:szCs w:val="28"/>
        </w:rPr>
      </w:pPr>
    </w:p>
    <w:tbl>
      <w:tblPr>
        <w:tblW w:w="9523" w:type="dxa"/>
        <w:tblLook w:val="01E0"/>
      </w:tblPr>
      <w:tblGrid>
        <w:gridCol w:w="648"/>
        <w:gridCol w:w="8875"/>
      </w:tblGrid>
      <w:tr w:rsidR="00B07B80" w:rsidRPr="00134D51" w:rsidTr="007C146A">
        <w:tc>
          <w:tcPr>
            <w:tcW w:w="648" w:type="dxa"/>
          </w:tcPr>
          <w:p w:rsidR="00B07B80" w:rsidRPr="00134D51" w:rsidRDefault="00B07B80" w:rsidP="00925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875" w:type="dxa"/>
          </w:tcPr>
          <w:p w:rsidR="00B07B80" w:rsidRPr="00134D51" w:rsidRDefault="00B07B80" w:rsidP="0092538B">
            <w:pPr>
              <w:jc w:val="both"/>
              <w:rPr>
                <w:sz w:val="28"/>
                <w:szCs w:val="28"/>
              </w:rPr>
            </w:pPr>
            <w:r w:rsidRPr="00134D51">
              <w:rPr>
                <w:sz w:val="28"/>
                <w:szCs w:val="28"/>
                <w:lang w:val="be-BY"/>
              </w:rPr>
              <w:t>Агрессивные чужеродные виды диких животных и дикорастущих растений на территории республики Беларусь. Минск, “Научно-практический центр НАН Беларуси по биоресурсам”, 2008. – 40 с.</w:t>
            </w:r>
          </w:p>
        </w:tc>
      </w:tr>
      <w:tr w:rsidR="00B07B80" w:rsidRPr="00134D51" w:rsidTr="007C146A">
        <w:tc>
          <w:tcPr>
            <w:tcW w:w="648" w:type="dxa"/>
          </w:tcPr>
          <w:p w:rsidR="00B07B80" w:rsidRPr="00134D51" w:rsidRDefault="00B07B80" w:rsidP="00925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75" w:type="dxa"/>
          </w:tcPr>
          <w:p w:rsidR="00B07B80" w:rsidRPr="00134D51" w:rsidRDefault="00B07B80" w:rsidP="0092538B">
            <w:pPr>
              <w:jc w:val="both"/>
              <w:rPr>
                <w:sz w:val="28"/>
                <w:szCs w:val="28"/>
              </w:rPr>
            </w:pPr>
            <w:r w:rsidRPr="00134D51">
              <w:rPr>
                <w:sz w:val="28"/>
                <w:szCs w:val="28"/>
              </w:rPr>
              <w:t>Киселев В.Н. и др. Хвойные леса Беларуси. Минск, «Право и экономика», 2010. - 199с.</w:t>
            </w:r>
          </w:p>
        </w:tc>
      </w:tr>
      <w:tr w:rsidR="00B07B80" w:rsidRPr="00134D51" w:rsidTr="007C146A">
        <w:tc>
          <w:tcPr>
            <w:tcW w:w="648" w:type="dxa"/>
          </w:tcPr>
          <w:p w:rsidR="00B07B80" w:rsidRPr="00134D51" w:rsidRDefault="00B07B80" w:rsidP="00925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875" w:type="dxa"/>
          </w:tcPr>
          <w:p w:rsidR="00B07B80" w:rsidRPr="00134D51" w:rsidRDefault="00B07B80" w:rsidP="0092538B">
            <w:pPr>
              <w:jc w:val="both"/>
              <w:rPr>
                <w:sz w:val="28"/>
                <w:szCs w:val="28"/>
              </w:rPr>
            </w:pPr>
            <w:r w:rsidRPr="00134D51">
              <w:rPr>
                <w:sz w:val="28"/>
                <w:szCs w:val="28"/>
                <w:lang w:val="be-BY"/>
              </w:rPr>
              <w:t>Кісялеў В.Н. Неўміручая песня лясоў. Мінск, “Народная асвета”, 1992. – 63 с.</w:t>
            </w:r>
          </w:p>
        </w:tc>
      </w:tr>
      <w:tr w:rsidR="00B07B80" w:rsidRPr="00134D51" w:rsidTr="007C146A">
        <w:tc>
          <w:tcPr>
            <w:tcW w:w="648" w:type="dxa"/>
          </w:tcPr>
          <w:p w:rsidR="00B07B80" w:rsidRPr="00134D51" w:rsidRDefault="00B07B80" w:rsidP="00925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75" w:type="dxa"/>
          </w:tcPr>
          <w:p w:rsidR="00B07B80" w:rsidRPr="00134D51" w:rsidRDefault="00B07B80" w:rsidP="0092538B">
            <w:pPr>
              <w:jc w:val="both"/>
              <w:rPr>
                <w:sz w:val="28"/>
                <w:szCs w:val="28"/>
              </w:rPr>
            </w:pPr>
            <w:r w:rsidRPr="00134D51">
              <w:rPr>
                <w:sz w:val="28"/>
                <w:szCs w:val="28"/>
              </w:rPr>
              <w:t>Экологическая система Нарочанских озер. Под редакцией Т.Т. Винберга. Минск, Изд-во «Университетское», 1985. - 302 с.</w:t>
            </w:r>
          </w:p>
        </w:tc>
      </w:tr>
      <w:tr w:rsidR="00B07B80" w:rsidRPr="00134D51" w:rsidTr="007C146A">
        <w:tc>
          <w:tcPr>
            <w:tcW w:w="648" w:type="dxa"/>
          </w:tcPr>
          <w:p w:rsidR="00B07B80" w:rsidRPr="00134D51" w:rsidRDefault="00B07B80" w:rsidP="00925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875" w:type="dxa"/>
          </w:tcPr>
          <w:p w:rsidR="00B07B80" w:rsidRPr="007C146A" w:rsidRDefault="00B07B80" w:rsidP="0092538B">
            <w:pPr>
              <w:jc w:val="both"/>
              <w:rPr>
                <w:spacing w:val="-2"/>
                <w:sz w:val="28"/>
                <w:szCs w:val="28"/>
              </w:rPr>
            </w:pPr>
            <w:r w:rsidRPr="007C146A">
              <w:rPr>
                <w:spacing w:val="-2"/>
                <w:sz w:val="28"/>
                <w:szCs w:val="28"/>
                <w:lang w:val="be-BY"/>
              </w:rPr>
              <w:t>Энцыклапедыя прыроды Беларусі. Т. 1 – 5, Мінск, “БелСЭ”, 1983.–575 с.</w:t>
            </w:r>
          </w:p>
        </w:tc>
      </w:tr>
      <w:tr w:rsidR="00B07B80" w:rsidRPr="00134D51" w:rsidTr="007C146A">
        <w:tc>
          <w:tcPr>
            <w:tcW w:w="648" w:type="dxa"/>
          </w:tcPr>
          <w:p w:rsidR="00B07B80" w:rsidRDefault="00B07B80" w:rsidP="00925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875" w:type="dxa"/>
          </w:tcPr>
          <w:p w:rsidR="00B07B80" w:rsidRPr="007C146A" w:rsidRDefault="00B07B80" w:rsidP="0092538B">
            <w:pPr>
              <w:jc w:val="both"/>
              <w:rPr>
                <w:spacing w:val="-2"/>
                <w:sz w:val="28"/>
                <w:szCs w:val="28"/>
                <w:lang w:val="be-BY"/>
              </w:rPr>
            </w:pPr>
            <w:r w:rsidRPr="007C146A">
              <w:rPr>
                <w:sz w:val="28"/>
                <w:szCs w:val="28"/>
              </w:rPr>
              <w:t>Митрахович П.А., Самойленко В.М., Карташевич З.К., Свирид А.А., Козлов Е.А., Королев Г.Н., Папко Н.А. / Экосистема водоема-охладителя Лукомльской ГРЭС. – Мн.: Право и экономика, 2008.- 144с</w:t>
            </w:r>
          </w:p>
        </w:tc>
      </w:tr>
    </w:tbl>
    <w:p w:rsidR="00B07B80" w:rsidRDefault="00B07B80" w:rsidP="0092538B">
      <w:pPr>
        <w:ind w:firstLine="709"/>
        <w:jc w:val="center"/>
        <w:rPr>
          <w:b/>
          <w:sz w:val="28"/>
          <w:szCs w:val="28"/>
        </w:rPr>
      </w:pPr>
    </w:p>
    <w:p w:rsidR="00B07B80" w:rsidRDefault="00B07B80" w:rsidP="0092538B">
      <w:pPr>
        <w:jc w:val="both"/>
      </w:pPr>
    </w:p>
    <w:p w:rsidR="00B07B80" w:rsidRPr="00AD5E95" w:rsidRDefault="00B07B80" w:rsidP="0092538B">
      <w:pPr>
        <w:rPr>
          <w:sz w:val="16"/>
          <w:szCs w:val="16"/>
        </w:rPr>
      </w:pPr>
    </w:p>
    <w:p w:rsidR="00B07B80" w:rsidRDefault="00B07B80" w:rsidP="0092538B">
      <w:pPr>
        <w:ind w:firstLine="720"/>
        <w:jc w:val="center"/>
        <w:rPr>
          <w:b/>
          <w:sz w:val="28"/>
          <w:szCs w:val="28"/>
        </w:rPr>
      </w:pPr>
    </w:p>
    <w:p w:rsidR="00B07B80" w:rsidRDefault="00B07B80" w:rsidP="0092538B">
      <w:pPr>
        <w:ind w:firstLine="720"/>
        <w:jc w:val="center"/>
        <w:rPr>
          <w:b/>
          <w:sz w:val="28"/>
          <w:szCs w:val="28"/>
        </w:rPr>
      </w:pPr>
    </w:p>
    <w:p w:rsidR="00B07B80" w:rsidRPr="004E02C5" w:rsidRDefault="00B07B80" w:rsidP="0092538B">
      <w:pPr>
        <w:ind w:firstLine="720"/>
        <w:jc w:val="center"/>
        <w:rPr>
          <w:b/>
          <w:sz w:val="16"/>
          <w:szCs w:val="16"/>
        </w:rPr>
      </w:pPr>
    </w:p>
    <w:p w:rsidR="00B07B80" w:rsidRPr="004E02C5" w:rsidRDefault="00B07B80" w:rsidP="0092538B">
      <w:pPr>
        <w:ind w:firstLine="720"/>
        <w:jc w:val="center"/>
        <w:rPr>
          <w:b/>
          <w:sz w:val="16"/>
          <w:szCs w:val="16"/>
        </w:rPr>
      </w:pPr>
    </w:p>
    <w:p w:rsidR="00B07B80" w:rsidRPr="004E02C5" w:rsidRDefault="00B07B80" w:rsidP="0092538B">
      <w:pPr>
        <w:ind w:firstLine="720"/>
        <w:jc w:val="center"/>
        <w:rPr>
          <w:b/>
          <w:sz w:val="16"/>
          <w:szCs w:val="16"/>
        </w:rPr>
      </w:pPr>
    </w:p>
    <w:p w:rsidR="00B07B80" w:rsidRPr="004E02C5" w:rsidRDefault="00B07B80" w:rsidP="0092538B">
      <w:pPr>
        <w:ind w:firstLine="720"/>
        <w:jc w:val="center"/>
        <w:rPr>
          <w:b/>
          <w:sz w:val="16"/>
          <w:szCs w:val="16"/>
        </w:rPr>
      </w:pPr>
    </w:p>
    <w:p w:rsidR="00B07B80" w:rsidRPr="004E02C5" w:rsidRDefault="00B07B80" w:rsidP="0092538B">
      <w:pPr>
        <w:ind w:firstLine="720"/>
        <w:jc w:val="center"/>
        <w:rPr>
          <w:b/>
          <w:sz w:val="16"/>
          <w:szCs w:val="16"/>
        </w:rPr>
      </w:pPr>
    </w:p>
    <w:p w:rsidR="00B07B80" w:rsidRPr="004E02C5" w:rsidRDefault="00B07B80" w:rsidP="0092538B">
      <w:pPr>
        <w:ind w:firstLine="720"/>
        <w:jc w:val="center"/>
        <w:rPr>
          <w:b/>
          <w:sz w:val="16"/>
          <w:szCs w:val="16"/>
        </w:rPr>
      </w:pPr>
    </w:p>
    <w:p w:rsidR="00B07B80" w:rsidRPr="004E02C5" w:rsidRDefault="00B07B80" w:rsidP="0092538B">
      <w:pPr>
        <w:ind w:firstLine="720"/>
        <w:jc w:val="center"/>
        <w:rPr>
          <w:b/>
          <w:sz w:val="16"/>
          <w:szCs w:val="16"/>
        </w:rPr>
      </w:pPr>
    </w:p>
    <w:p w:rsidR="00B07B80" w:rsidRPr="004E02C5" w:rsidRDefault="00B07B80" w:rsidP="0092538B">
      <w:pPr>
        <w:ind w:firstLine="720"/>
        <w:jc w:val="center"/>
        <w:rPr>
          <w:b/>
          <w:sz w:val="16"/>
          <w:szCs w:val="16"/>
        </w:rPr>
      </w:pPr>
    </w:p>
    <w:p w:rsidR="00B07B80" w:rsidRPr="004E02C5" w:rsidRDefault="00B07B80" w:rsidP="0092538B">
      <w:pPr>
        <w:ind w:firstLine="720"/>
        <w:jc w:val="center"/>
        <w:rPr>
          <w:b/>
          <w:sz w:val="16"/>
          <w:szCs w:val="16"/>
        </w:rPr>
      </w:pPr>
    </w:p>
    <w:p w:rsidR="00B07B80" w:rsidRPr="007A4D19" w:rsidRDefault="00B07B80" w:rsidP="0092538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br w:type="page"/>
      </w:r>
      <w:r w:rsidRPr="00026F59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>
        <w:rPr>
          <w:sz w:val="28"/>
        </w:rPr>
        <w:t xml:space="preserve"> </w:t>
      </w:r>
      <w:r w:rsidRPr="007E5C79">
        <w:rPr>
          <w:b/>
          <w:sz w:val="28"/>
          <w:szCs w:val="28"/>
        </w:rPr>
        <w:t>ПРОТОКОЛ СОГЛАСОВАНИЯ УЧЕБНОЙ ПРОГРАММЫ</w:t>
      </w:r>
      <w:r>
        <w:rPr>
          <w:b/>
          <w:sz w:val="28"/>
          <w:szCs w:val="28"/>
        </w:rPr>
        <w:t xml:space="preserve"> «БИОГЕОГРАФИЯ БЕЛАРУСИ»</w:t>
      </w:r>
    </w:p>
    <w:p w:rsidR="00B07B80" w:rsidRPr="007E5C79" w:rsidRDefault="00B07B80" w:rsidP="0092538B">
      <w:pPr>
        <w:jc w:val="center"/>
        <w:rPr>
          <w:b/>
          <w:sz w:val="28"/>
          <w:szCs w:val="28"/>
        </w:rPr>
      </w:pPr>
      <w:r w:rsidRPr="007E5C79">
        <w:rPr>
          <w:b/>
          <w:sz w:val="28"/>
          <w:szCs w:val="28"/>
        </w:rPr>
        <w:t>С ДРУГИМИ ДИСЦИПЛИНАМИ СПЕЦИАЛЬНОСТИ</w:t>
      </w:r>
    </w:p>
    <w:p w:rsidR="00B07B80" w:rsidRDefault="00B07B80" w:rsidP="0092538B">
      <w:pPr>
        <w:jc w:val="center"/>
        <w:rPr>
          <w:sz w:val="28"/>
        </w:rPr>
      </w:pPr>
    </w:p>
    <w:tbl>
      <w:tblPr>
        <w:tblW w:w="99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0"/>
        <w:gridCol w:w="2520"/>
        <w:gridCol w:w="2880"/>
        <w:gridCol w:w="2520"/>
      </w:tblGrid>
      <w:tr w:rsidR="00B07B80" w:rsidTr="0092538B">
        <w:tc>
          <w:tcPr>
            <w:tcW w:w="1980" w:type="dxa"/>
          </w:tcPr>
          <w:p w:rsidR="00B07B80" w:rsidRDefault="00B07B80" w:rsidP="00925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Название</w:t>
            </w:r>
          </w:p>
          <w:p w:rsidR="00B07B80" w:rsidRDefault="00B07B80" w:rsidP="00925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дисциплины,</w:t>
            </w:r>
          </w:p>
          <w:p w:rsidR="00B07B80" w:rsidRDefault="00B07B80" w:rsidP="00925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 которой</w:t>
            </w:r>
          </w:p>
          <w:p w:rsidR="00B07B80" w:rsidRDefault="00B07B80" w:rsidP="00925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требуется согласование</w:t>
            </w:r>
          </w:p>
        </w:tc>
        <w:tc>
          <w:tcPr>
            <w:tcW w:w="2520" w:type="dxa"/>
          </w:tcPr>
          <w:p w:rsidR="00B07B80" w:rsidRDefault="00B07B80" w:rsidP="0092538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Название</w:t>
            </w:r>
          </w:p>
          <w:p w:rsidR="00B07B80" w:rsidRDefault="00B07B80" w:rsidP="00925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кафедры</w:t>
            </w:r>
          </w:p>
        </w:tc>
        <w:tc>
          <w:tcPr>
            <w:tcW w:w="2880" w:type="dxa"/>
          </w:tcPr>
          <w:p w:rsidR="00B07B80" w:rsidRDefault="00B07B80" w:rsidP="00925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</w:p>
          <w:p w:rsidR="00B07B80" w:rsidRDefault="00B07B80" w:rsidP="00925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 изменениях в содержании учебной программы</w:t>
            </w:r>
          </w:p>
          <w:p w:rsidR="00B07B80" w:rsidRDefault="00B07B80" w:rsidP="00925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изучаемой учебной</w:t>
            </w:r>
          </w:p>
          <w:p w:rsidR="00B07B80" w:rsidRDefault="00B07B80" w:rsidP="00925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дисциплине</w:t>
            </w:r>
          </w:p>
        </w:tc>
        <w:tc>
          <w:tcPr>
            <w:tcW w:w="2520" w:type="dxa"/>
          </w:tcPr>
          <w:p w:rsidR="00B07B80" w:rsidRDefault="00B07B80" w:rsidP="00925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Решение, принятое кафедрой, разработавшей учебную программу (с указанием даты и номера протокола)</w:t>
            </w:r>
          </w:p>
        </w:tc>
      </w:tr>
      <w:tr w:rsidR="00B07B80" w:rsidTr="0092538B">
        <w:tc>
          <w:tcPr>
            <w:tcW w:w="1980" w:type="dxa"/>
          </w:tcPr>
          <w:p w:rsidR="00B07B80" w:rsidRPr="00E41A47" w:rsidRDefault="00B07B80" w:rsidP="0092538B">
            <w:r w:rsidRPr="00E41A47">
              <w:t>1.Гидрология</w:t>
            </w:r>
          </w:p>
          <w:p w:rsidR="00B07B80" w:rsidRPr="00E41A47" w:rsidRDefault="00B07B80" w:rsidP="0092538B"/>
          <w:p w:rsidR="00B07B80" w:rsidRPr="00E41A47" w:rsidRDefault="00B07B80" w:rsidP="0092538B"/>
          <w:p w:rsidR="00B07B80" w:rsidRPr="00E41A47" w:rsidRDefault="00B07B80" w:rsidP="0092538B"/>
          <w:p w:rsidR="00B07B80" w:rsidRPr="00E41A47" w:rsidRDefault="00B07B80" w:rsidP="0092538B"/>
          <w:p w:rsidR="00B07B80" w:rsidRPr="00E41A47" w:rsidRDefault="00B07B80" w:rsidP="0092538B"/>
        </w:tc>
        <w:tc>
          <w:tcPr>
            <w:tcW w:w="2520" w:type="dxa"/>
          </w:tcPr>
          <w:p w:rsidR="00B07B80" w:rsidRPr="00E41A47" w:rsidRDefault="00B07B80" w:rsidP="0092538B">
            <w:r>
              <w:t xml:space="preserve">Кафедра общего </w:t>
            </w:r>
            <w:r w:rsidRPr="00E41A47">
              <w:t>землеведения</w:t>
            </w:r>
          </w:p>
          <w:p w:rsidR="00B07B80" w:rsidRPr="00E41A47" w:rsidRDefault="00B07B80" w:rsidP="0092538B">
            <w:r>
              <w:t xml:space="preserve">и </w:t>
            </w:r>
            <w:r w:rsidRPr="00E41A47">
              <w:t>гидрометеорологии</w:t>
            </w:r>
          </w:p>
        </w:tc>
        <w:tc>
          <w:tcPr>
            <w:tcW w:w="2880" w:type="dxa"/>
          </w:tcPr>
          <w:p w:rsidR="00B07B80" w:rsidRPr="00E41A47" w:rsidRDefault="00B07B80" w:rsidP="0092538B"/>
        </w:tc>
        <w:tc>
          <w:tcPr>
            <w:tcW w:w="2520" w:type="dxa"/>
          </w:tcPr>
          <w:p w:rsidR="00B07B80" w:rsidRPr="00E41A47" w:rsidRDefault="00B07B80" w:rsidP="0092538B">
            <w:r w:rsidRPr="00E41A47">
              <w:t>Пр. № ____ от</w:t>
            </w:r>
          </w:p>
          <w:p w:rsidR="00B07B80" w:rsidRPr="00E41A47" w:rsidRDefault="00B07B80" w:rsidP="0092538B">
            <w:r>
              <w:t>________2011</w:t>
            </w:r>
            <w:r w:rsidRPr="00E41A47">
              <w:t xml:space="preserve">   г.</w:t>
            </w:r>
          </w:p>
        </w:tc>
      </w:tr>
      <w:tr w:rsidR="00B07B80" w:rsidTr="0092538B">
        <w:tc>
          <w:tcPr>
            <w:tcW w:w="1980" w:type="dxa"/>
          </w:tcPr>
          <w:p w:rsidR="00B07B80" w:rsidRDefault="00B07B80" w:rsidP="0092538B">
            <w:pPr>
              <w:rPr>
                <w:sz w:val="28"/>
              </w:rPr>
            </w:pPr>
          </w:p>
          <w:p w:rsidR="00B07B80" w:rsidRDefault="00B07B80" w:rsidP="0092538B">
            <w:pPr>
              <w:rPr>
                <w:sz w:val="28"/>
              </w:rPr>
            </w:pPr>
          </w:p>
          <w:p w:rsidR="00B07B80" w:rsidRDefault="00B07B80" w:rsidP="0092538B">
            <w:pPr>
              <w:rPr>
                <w:sz w:val="28"/>
              </w:rPr>
            </w:pPr>
          </w:p>
          <w:p w:rsidR="00B07B80" w:rsidRDefault="00B07B80" w:rsidP="0092538B">
            <w:pPr>
              <w:rPr>
                <w:sz w:val="28"/>
              </w:rPr>
            </w:pPr>
          </w:p>
          <w:p w:rsidR="00B07B80" w:rsidRDefault="00B07B80" w:rsidP="0092538B">
            <w:pPr>
              <w:rPr>
                <w:sz w:val="28"/>
              </w:rPr>
            </w:pPr>
          </w:p>
          <w:p w:rsidR="00B07B80" w:rsidRDefault="00B07B80" w:rsidP="0092538B">
            <w:pPr>
              <w:rPr>
                <w:sz w:val="28"/>
              </w:rPr>
            </w:pPr>
          </w:p>
        </w:tc>
        <w:tc>
          <w:tcPr>
            <w:tcW w:w="2520" w:type="dxa"/>
          </w:tcPr>
          <w:p w:rsidR="00B07B80" w:rsidRDefault="00B07B80" w:rsidP="0092538B">
            <w:pPr>
              <w:rPr>
                <w:sz w:val="28"/>
              </w:rPr>
            </w:pPr>
          </w:p>
        </w:tc>
        <w:tc>
          <w:tcPr>
            <w:tcW w:w="2880" w:type="dxa"/>
          </w:tcPr>
          <w:p w:rsidR="00B07B80" w:rsidRDefault="00B07B80" w:rsidP="0092538B">
            <w:pPr>
              <w:rPr>
                <w:sz w:val="28"/>
              </w:rPr>
            </w:pPr>
          </w:p>
        </w:tc>
        <w:tc>
          <w:tcPr>
            <w:tcW w:w="2520" w:type="dxa"/>
          </w:tcPr>
          <w:p w:rsidR="00B07B80" w:rsidRDefault="00B07B80" w:rsidP="0092538B">
            <w:pPr>
              <w:rPr>
                <w:sz w:val="28"/>
              </w:rPr>
            </w:pPr>
          </w:p>
        </w:tc>
      </w:tr>
    </w:tbl>
    <w:p w:rsidR="00B07B80" w:rsidRPr="007551F2" w:rsidRDefault="00B07B80" w:rsidP="0092538B">
      <w:pPr>
        <w:jc w:val="center"/>
        <w:rPr>
          <w:sz w:val="16"/>
          <w:szCs w:val="16"/>
        </w:rPr>
      </w:pPr>
    </w:p>
    <w:p w:rsidR="00B07B80" w:rsidRDefault="00B07B80" w:rsidP="0092538B">
      <w:pPr>
        <w:rPr>
          <w:sz w:val="28"/>
        </w:rPr>
      </w:pPr>
    </w:p>
    <w:p w:rsidR="00B07B80" w:rsidRDefault="00B07B80" w:rsidP="0092538B">
      <w:pPr>
        <w:jc w:val="center"/>
        <w:rPr>
          <w:sz w:val="28"/>
        </w:rPr>
      </w:pPr>
    </w:p>
    <w:p w:rsidR="00B07B80" w:rsidRDefault="00B07B80" w:rsidP="0092538B">
      <w:pPr>
        <w:jc w:val="center"/>
        <w:rPr>
          <w:b/>
          <w:sz w:val="28"/>
          <w:szCs w:val="28"/>
        </w:rPr>
      </w:pPr>
    </w:p>
    <w:p w:rsidR="00B07B80" w:rsidRDefault="00B07B80" w:rsidP="0092538B">
      <w:pPr>
        <w:jc w:val="center"/>
        <w:rPr>
          <w:b/>
          <w:sz w:val="28"/>
          <w:szCs w:val="28"/>
        </w:rPr>
      </w:pPr>
    </w:p>
    <w:p w:rsidR="00B07B80" w:rsidRDefault="00B07B80" w:rsidP="0092538B">
      <w:pPr>
        <w:jc w:val="center"/>
        <w:rPr>
          <w:b/>
          <w:sz w:val="28"/>
          <w:szCs w:val="28"/>
        </w:rPr>
      </w:pPr>
    </w:p>
    <w:p w:rsidR="00B07B80" w:rsidRDefault="00B07B80" w:rsidP="0092538B">
      <w:pPr>
        <w:jc w:val="center"/>
        <w:rPr>
          <w:b/>
          <w:sz w:val="28"/>
          <w:szCs w:val="28"/>
        </w:rPr>
      </w:pPr>
    </w:p>
    <w:p w:rsidR="00B07B80" w:rsidRDefault="00B07B80" w:rsidP="0092538B">
      <w:pPr>
        <w:jc w:val="center"/>
        <w:rPr>
          <w:b/>
          <w:sz w:val="28"/>
          <w:szCs w:val="28"/>
        </w:rPr>
      </w:pPr>
    </w:p>
    <w:p w:rsidR="00B07B80" w:rsidRDefault="00B07B80" w:rsidP="0092538B">
      <w:pPr>
        <w:jc w:val="center"/>
        <w:rPr>
          <w:b/>
          <w:sz w:val="28"/>
          <w:szCs w:val="28"/>
        </w:rPr>
      </w:pPr>
    </w:p>
    <w:p w:rsidR="00B07B80" w:rsidRDefault="00B07B80" w:rsidP="0092538B">
      <w:pPr>
        <w:jc w:val="center"/>
        <w:rPr>
          <w:b/>
          <w:sz w:val="28"/>
          <w:szCs w:val="28"/>
        </w:rPr>
      </w:pPr>
    </w:p>
    <w:p w:rsidR="00B07B80" w:rsidRDefault="00B07B80" w:rsidP="0092538B">
      <w:pPr>
        <w:jc w:val="center"/>
        <w:rPr>
          <w:b/>
          <w:sz w:val="28"/>
          <w:szCs w:val="28"/>
        </w:rPr>
      </w:pPr>
    </w:p>
    <w:p w:rsidR="00B07B80" w:rsidRDefault="00B07B80" w:rsidP="0092538B">
      <w:pPr>
        <w:jc w:val="center"/>
        <w:rPr>
          <w:b/>
          <w:sz w:val="28"/>
          <w:szCs w:val="28"/>
        </w:rPr>
      </w:pPr>
    </w:p>
    <w:p w:rsidR="00B07B80" w:rsidRDefault="00B07B80" w:rsidP="0092538B">
      <w:pPr>
        <w:jc w:val="center"/>
        <w:rPr>
          <w:b/>
          <w:sz w:val="28"/>
          <w:szCs w:val="28"/>
        </w:rPr>
      </w:pPr>
    </w:p>
    <w:p w:rsidR="00B07B80" w:rsidRDefault="00B07B80" w:rsidP="0092538B">
      <w:pPr>
        <w:jc w:val="center"/>
        <w:rPr>
          <w:b/>
          <w:sz w:val="28"/>
          <w:szCs w:val="28"/>
        </w:rPr>
      </w:pPr>
    </w:p>
    <w:p w:rsidR="00B07B80" w:rsidRDefault="00B07B80" w:rsidP="0092538B">
      <w:pPr>
        <w:jc w:val="center"/>
        <w:rPr>
          <w:b/>
          <w:sz w:val="28"/>
          <w:szCs w:val="28"/>
        </w:rPr>
      </w:pPr>
    </w:p>
    <w:p w:rsidR="00B07B80" w:rsidRDefault="00B07B80" w:rsidP="0092538B">
      <w:pPr>
        <w:jc w:val="center"/>
        <w:rPr>
          <w:b/>
          <w:sz w:val="28"/>
          <w:szCs w:val="28"/>
        </w:rPr>
      </w:pPr>
    </w:p>
    <w:p w:rsidR="00B07B80" w:rsidRDefault="00B07B80" w:rsidP="0092538B">
      <w:pPr>
        <w:jc w:val="center"/>
        <w:rPr>
          <w:b/>
          <w:sz w:val="28"/>
          <w:szCs w:val="28"/>
        </w:rPr>
      </w:pPr>
    </w:p>
    <w:p w:rsidR="00B07B80" w:rsidRDefault="00B07B80" w:rsidP="0092538B">
      <w:pPr>
        <w:jc w:val="center"/>
        <w:rPr>
          <w:b/>
          <w:sz w:val="28"/>
          <w:szCs w:val="28"/>
        </w:rPr>
      </w:pPr>
    </w:p>
    <w:p w:rsidR="00B07B80" w:rsidRDefault="00B07B80" w:rsidP="0092538B">
      <w:pPr>
        <w:jc w:val="center"/>
        <w:rPr>
          <w:b/>
          <w:sz w:val="28"/>
          <w:szCs w:val="28"/>
        </w:rPr>
      </w:pPr>
    </w:p>
    <w:p w:rsidR="00B07B80" w:rsidRDefault="00B07B80" w:rsidP="0092538B">
      <w:pPr>
        <w:jc w:val="center"/>
        <w:rPr>
          <w:b/>
          <w:sz w:val="28"/>
          <w:szCs w:val="28"/>
        </w:rPr>
      </w:pPr>
    </w:p>
    <w:p w:rsidR="00B07B80" w:rsidRDefault="00B07B80" w:rsidP="0092538B">
      <w:pPr>
        <w:jc w:val="center"/>
        <w:rPr>
          <w:b/>
          <w:sz w:val="28"/>
          <w:szCs w:val="28"/>
        </w:rPr>
      </w:pPr>
    </w:p>
    <w:p w:rsidR="00B07B80" w:rsidRDefault="00B07B80" w:rsidP="0092538B">
      <w:pPr>
        <w:jc w:val="center"/>
        <w:rPr>
          <w:b/>
          <w:sz w:val="28"/>
          <w:szCs w:val="28"/>
        </w:rPr>
      </w:pPr>
    </w:p>
    <w:p w:rsidR="00B07B80" w:rsidRDefault="00B07B80" w:rsidP="00703153">
      <w:pPr>
        <w:rPr>
          <w:b/>
          <w:sz w:val="28"/>
          <w:szCs w:val="28"/>
        </w:rPr>
      </w:pPr>
    </w:p>
    <w:p w:rsidR="00B07B80" w:rsidRPr="00703153" w:rsidRDefault="00B07B80" w:rsidP="0092538B">
      <w:pPr>
        <w:jc w:val="center"/>
        <w:rPr>
          <w:b/>
          <w:sz w:val="28"/>
        </w:rPr>
      </w:pPr>
      <w:r w:rsidRPr="00703153">
        <w:rPr>
          <w:b/>
          <w:sz w:val="28"/>
          <w:szCs w:val="28"/>
          <w:lang w:val="en-US"/>
        </w:rPr>
        <w:t>VI</w:t>
      </w:r>
      <w:r w:rsidRPr="00703153">
        <w:rPr>
          <w:b/>
          <w:sz w:val="28"/>
        </w:rPr>
        <w:t xml:space="preserve">. ДОПОЛНЕНИЯ И ИЗМЕНЕНИЯ К УЧЕБНОЙ ПРОГРАММЕ </w:t>
      </w:r>
    </w:p>
    <w:p w:rsidR="00B07B80" w:rsidRPr="00703153" w:rsidRDefault="00B07B80" w:rsidP="0092538B">
      <w:pPr>
        <w:jc w:val="center"/>
        <w:rPr>
          <w:b/>
          <w:sz w:val="28"/>
        </w:rPr>
      </w:pPr>
      <w:r w:rsidRPr="00703153">
        <w:rPr>
          <w:b/>
          <w:sz w:val="28"/>
        </w:rPr>
        <w:t xml:space="preserve">ПО ДИСЦИПЛИНЕ </w:t>
      </w:r>
      <w:r w:rsidRPr="00703153">
        <w:rPr>
          <w:b/>
          <w:sz w:val="28"/>
          <w:szCs w:val="28"/>
        </w:rPr>
        <w:t>«БИОГЕОГРАФИЯ БЕЛАРУСИ»</w:t>
      </w:r>
    </w:p>
    <w:p w:rsidR="00B07B80" w:rsidRPr="00703153" w:rsidRDefault="00B07B80" w:rsidP="0092538B">
      <w:pPr>
        <w:jc w:val="center"/>
        <w:rPr>
          <w:b/>
          <w:sz w:val="28"/>
        </w:rPr>
      </w:pPr>
      <w:r w:rsidRPr="00703153">
        <w:rPr>
          <w:b/>
          <w:sz w:val="28"/>
        </w:rPr>
        <w:t>на _____/_____ учебный год</w:t>
      </w:r>
    </w:p>
    <w:p w:rsidR="00B07B80" w:rsidRDefault="00B07B80" w:rsidP="0092538B">
      <w:pPr>
        <w:jc w:val="center"/>
        <w:rPr>
          <w:sz w:val="28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4871"/>
        <w:gridCol w:w="4167"/>
      </w:tblGrid>
      <w:tr w:rsidR="00B07B80" w:rsidTr="0092538B">
        <w:tc>
          <w:tcPr>
            <w:tcW w:w="817" w:type="dxa"/>
          </w:tcPr>
          <w:p w:rsidR="00B07B80" w:rsidRDefault="00B07B80" w:rsidP="00925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№№</w:t>
            </w:r>
          </w:p>
          <w:p w:rsidR="00B07B80" w:rsidRDefault="00B07B80" w:rsidP="00925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пп</w:t>
            </w:r>
          </w:p>
        </w:tc>
        <w:tc>
          <w:tcPr>
            <w:tcW w:w="4871" w:type="dxa"/>
          </w:tcPr>
          <w:p w:rsidR="00B07B80" w:rsidRDefault="00B07B80" w:rsidP="00925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Дополнения и изменения</w:t>
            </w:r>
          </w:p>
        </w:tc>
        <w:tc>
          <w:tcPr>
            <w:tcW w:w="4167" w:type="dxa"/>
          </w:tcPr>
          <w:p w:rsidR="00B07B80" w:rsidRDefault="00B07B80" w:rsidP="009253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Основание</w:t>
            </w:r>
          </w:p>
        </w:tc>
      </w:tr>
      <w:tr w:rsidR="00B07B80" w:rsidTr="0092538B">
        <w:tc>
          <w:tcPr>
            <w:tcW w:w="817" w:type="dxa"/>
          </w:tcPr>
          <w:p w:rsidR="00B07B80" w:rsidRDefault="00B07B80" w:rsidP="0092538B">
            <w:pPr>
              <w:jc w:val="center"/>
              <w:rPr>
                <w:sz w:val="28"/>
              </w:rPr>
            </w:pPr>
          </w:p>
          <w:p w:rsidR="00B07B80" w:rsidRDefault="00B07B80" w:rsidP="0092538B">
            <w:pPr>
              <w:jc w:val="center"/>
              <w:rPr>
                <w:sz w:val="28"/>
              </w:rPr>
            </w:pPr>
          </w:p>
          <w:p w:rsidR="00B07B80" w:rsidRDefault="00B07B80" w:rsidP="0092538B">
            <w:pPr>
              <w:jc w:val="center"/>
              <w:rPr>
                <w:sz w:val="28"/>
              </w:rPr>
            </w:pPr>
          </w:p>
          <w:p w:rsidR="00B07B80" w:rsidRDefault="00B07B80" w:rsidP="0092538B">
            <w:pPr>
              <w:jc w:val="center"/>
              <w:rPr>
                <w:sz w:val="28"/>
              </w:rPr>
            </w:pPr>
          </w:p>
          <w:p w:rsidR="00B07B80" w:rsidRDefault="00B07B80" w:rsidP="0092538B">
            <w:pPr>
              <w:jc w:val="center"/>
              <w:rPr>
                <w:sz w:val="28"/>
              </w:rPr>
            </w:pPr>
          </w:p>
        </w:tc>
        <w:tc>
          <w:tcPr>
            <w:tcW w:w="4871" w:type="dxa"/>
          </w:tcPr>
          <w:p w:rsidR="00B07B80" w:rsidRDefault="00B07B80" w:rsidP="0092538B">
            <w:pPr>
              <w:rPr>
                <w:sz w:val="28"/>
              </w:rPr>
            </w:pPr>
          </w:p>
          <w:p w:rsidR="00B07B80" w:rsidRDefault="00B07B80" w:rsidP="0092538B">
            <w:pPr>
              <w:rPr>
                <w:sz w:val="28"/>
              </w:rPr>
            </w:pPr>
          </w:p>
          <w:p w:rsidR="00B07B80" w:rsidRDefault="00B07B80" w:rsidP="0092538B">
            <w:pPr>
              <w:rPr>
                <w:sz w:val="28"/>
              </w:rPr>
            </w:pPr>
          </w:p>
          <w:p w:rsidR="00B07B80" w:rsidRDefault="00B07B80" w:rsidP="0092538B">
            <w:pPr>
              <w:rPr>
                <w:sz w:val="28"/>
              </w:rPr>
            </w:pPr>
          </w:p>
          <w:p w:rsidR="00B07B80" w:rsidRDefault="00B07B80" w:rsidP="0092538B">
            <w:pPr>
              <w:rPr>
                <w:sz w:val="28"/>
              </w:rPr>
            </w:pPr>
          </w:p>
          <w:p w:rsidR="00B07B80" w:rsidRDefault="00B07B80" w:rsidP="0092538B">
            <w:pPr>
              <w:rPr>
                <w:sz w:val="28"/>
              </w:rPr>
            </w:pPr>
          </w:p>
          <w:p w:rsidR="00B07B80" w:rsidRDefault="00B07B80" w:rsidP="0092538B">
            <w:pPr>
              <w:rPr>
                <w:sz w:val="28"/>
              </w:rPr>
            </w:pPr>
          </w:p>
          <w:p w:rsidR="00B07B80" w:rsidRDefault="00B07B80" w:rsidP="0092538B">
            <w:pPr>
              <w:rPr>
                <w:sz w:val="28"/>
              </w:rPr>
            </w:pPr>
          </w:p>
          <w:p w:rsidR="00B07B80" w:rsidRDefault="00B07B80" w:rsidP="0092538B">
            <w:pPr>
              <w:rPr>
                <w:sz w:val="28"/>
              </w:rPr>
            </w:pPr>
          </w:p>
          <w:p w:rsidR="00B07B80" w:rsidRDefault="00B07B80" w:rsidP="0092538B">
            <w:pPr>
              <w:rPr>
                <w:sz w:val="28"/>
              </w:rPr>
            </w:pPr>
          </w:p>
          <w:p w:rsidR="00B07B80" w:rsidRDefault="00B07B80" w:rsidP="0092538B">
            <w:pPr>
              <w:rPr>
                <w:sz w:val="28"/>
              </w:rPr>
            </w:pPr>
          </w:p>
          <w:p w:rsidR="00B07B80" w:rsidRDefault="00B07B80" w:rsidP="0092538B">
            <w:pPr>
              <w:rPr>
                <w:sz w:val="28"/>
              </w:rPr>
            </w:pPr>
          </w:p>
          <w:p w:rsidR="00B07B80" w:rsidRDefault="00B07B80" w:rsidP="0092538B">
            <w:pPr>
              <w:rPr>
                <w:sz w:val="28"/>
              </w:rPr>
            </w:pPr>
          </w:p>
          <w:p w:rsidR="00B07B80" w:rsidRDefault="00B07B80" w:rsidP="0092538B">
            <w:pPr>
              <w:rPr>
                <w:sz w:val="28"/>
              </w:rPr>
            </w:pPr>
          </w:p>
          <w:p w:rsidR="00B07B80" w:rsidRDefault="00B07B80" w:rsidP="0092538B">
            <w:pPr>
              <w:rPr>
                <w:sz w:val="28"/>
              </w:rPr>
            </w:pPr>
          </w:p>
          <w:p w:rsidR="00B07B80" w:rsidRDefault="00B07B80" w:rsidP="0092538B">
            <w:pPr>
              <w:rPr>
                <w:sz w:val="28"/>
              </w:rPr>
            </w:pPr>
          </w:p>
          <w:p w:rsidR="00B07B80" w:rsidRDefault="00B07B80" w:rsidP="0092538B">
            <w:pPr>
              <w:rPr>
                <w:sz w:val="28"/>
              </w:rPr>
            </w:pPr>
          </w:p>
          <w:p w:rsidR="00B07B80" w:rsidRDefault="00B07B80" w:rsidP="0092538B">
            <w:pPr>
              <w:rPr>
                <w:sz w:val="28"/>
              </w:rPr>
            </w:pPr>
          </w:p>
          <w:p w:rsidR="00B07B80" w:rsidRDefault="00B07B80" w:rsidP="0092538B">
            <w:pPr>
              <w:rPr>
                <w:sz w:val="28"/>
              </w:rPr>
            </w:pPr>
          </w:p>
          <w:p w:rsidR="00B07B80" w:rsidRDefault="00B07B80" w:rsidP="0092538B">
            <w:pPr>
              <w:rPr>
                <w:sz w:val="28"/>
              </w:rPr>
            </w:pPr>
          </w:p>
        </w:tc>
        <w:tc>
          <w:tcPr>
            <w:tcW w:w="4167" w:type="dxa"/>
          </w:tcPr>
          <w:p w:rsidR="00B07B80" w:rsidRDefault="00B07B80" w:rsidP="0092538B">
            <w:pPr>
              <w:jc w:val="center"/>
              <w:rPr>
                <w:sz w:val="28"/>
              </w:rPr>
            </w:pPr>
          </w:p>
        </w:tc>
      </w:tr>
    </w:tbl>
    <w:p w:rsidR="00B07B80" w:rsidRDefault="00B07B80" w:rsidP="0092538B">
      <w:pPr>
        <w:jc w:val="both"/>
        <w:rPr>
          <w:sz w:val="28"/>
        </w:rPr>
      </w:pPr>
    </w:p>
    <w:p w:rsidR="00B07B80" w:rsidRDefault="00B07B80" w:rsidP="0092538B">
      <w:pPr>
        <w:jc w:val="both"/>
        <w:rPr>
          <w:sz w:val="28"/>
        </w:rPr>
      </w:pPr>
      <w:r>
        <w:rPr>
          <w:sz w:val="28"/>
        </w:rPr>
        <w:t>Учебная программа пересмотрена и одобрена на заседании кафедры</w:t>
      </w:r>
    </w:p>
    <w:p w:rsidR="00B07B80" w:rsidRDefault="00B07B80" w:rsidP="0092538B">
      <w:pPr>
        <w:jc w:val="both"/>
        <w:rPr>
          <w:sz w:val="28"/>
        </w:rPr>
      </w:pPr>
      <w:r>
        <w:rPr>
          <w:sz w:val="28"/>
        </w:rPr>
        <w:t>(протокол № ____ от ________ 2012___ г.)</w:t>
      </w:r>
    </w:p>
    <w:p w:rsidR="00B07B80" w:rsidRDefault="00B07B80" w:rsidP="0092538B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Заведующий кафедро</w:t>
      </w:r>
      <w:r w:rsidRPr="005B6DDD">
        <w:rPr>
          <w:sz w:val="28"/>
          <w:szCs w:val="28"/>
        </w:rPr>
        <w:t>й</w:t>
      </w:r>
    </w:p>
    <w:p w:rsidR="00B07B80" w:rsidRDefault="00B07B80" w:rsidP="0092538B">
      <w:pPr>
        <w:rPr>
          <w:sz w:val="28"/>
          <w:szCs w:val="28"/>
        </w:rPr>
      </w:pPr>
      <w:r>
        <w:rPr>
          <w:sz w:val="28"/>
          <w:szCs w:val="28"/>
        </w:rPr>
        <w:t>_____________________   _______________   __________________</w:t>
      </w:r>
    </w:p>
    <w:p w:rsidR="00B07B80" w:rsidRDefault="00B07B80" w:rsidP="0092538B">
      <w:pPr>
        <w:ind w:left="708"/>
        <w:rPr>
          <w:sz w:val="18"/>
          <w:szCs w:val="18"/>
        </w:rPr>
      </w:pPr>
    </w:p>
    <w:p w:rsidR="00B07B80" w:rsidRDefault="00B07B80" w:rsidP="0092538B">
      <w:pPr>
        <w:ind w:left="708"/>
        <w:rPr>
          <w:sz w:val="18"/>
          <w:szCs w:val="18"/>
        </w:rPr>
      </w:pPr>
    </w:p>
    <w:p w:rsidR="00B07B80" w:rsidRDefault="00B07B80" w:rsidP="0092538B">
      <w:pPr>
        <w:spacing w:before="12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B07B80" w:rsidRDefault="00B07B80" w:rsidP="0092538B">
      <w:pPr>
        <w:rPr>
          <w:sz w:val="28"/>
          <w:szCs w:val="28"/>
        </w:rPr>
      </w:pPr>
      <w:r>
        <w:rPr>
          <w:sz w:val="28"/>
          <w:szCs w:val="28"/>
        </w:rPr>
        <w:t>Декан факультета</w:t>
      </w:r>
    </w:p>
    <w:p w:rsidR="00B07B80" w:rsidRDefault="00B07B80" w:rsidP="0092538B">
      <w:pPr>
        <w:rPr>
          <w:sz w:val="28"/>
          <w:szCs w:val="28"/>
        </w:rPr>
      </w:pPr>
      <w:r>
        <w:rPr>
          <w:sz w:val="28"/>
          <w:szCs w:val="28"/>
        </w:rPr>
        <w:t>_____________________   _______________   __________________</w:t>
      </w:r>
    </w:p>
    <w:p w:rsidR="00B07B80" w:rsidRDefault="00B07B80" w:rsidP="0092538B"/>
    <w:p w:rsidR="00B07B80" w:rsidRDefault="00B07B80" w:rsidP="0092538B"/>
    <w:p w:rsidR="00B07B80" w:rsidRDefault="00B07B80" w:rsidP="0092538B"/>
    <w:p w:rsidR="00B07B80" w:rsidRDefault="00B07B80" w:rsidP="0092538B"/>
    <w:sectPr w:rsidR="00B07B80" w:rsidSect="0090582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B80" w:rsidRDefault="00B07B80">
      <w:r>
        <w:separator/>
      </w:r>
    </w:p>
  </w:endnote>
  <w:endnote w:type="continuationSeparator" w:id="1">
    <w:p w:rsidR="00B07B80" w:rsidRDefault="00B07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B80" w:rsidRDefault="00B07B80">
      <w:r>
        <w:separator/>
      </w:r>
    </w:p>
  </w:footnote>
  <w:footnote w:type="continuationSeparator" w:id="1">
    <w:p w:rsidR="00B07B80" w:rsidRDefault="00B07B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01F24"/>
    <w:multiLevelType w:val="hybridMultilevel"/>
    <w:tmpl w:val="DFCAC2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AF74298"/>
    <w:multiLevelType w:val="hybridMultilevel"/>
    <w:tmpl w:val="68BECB88"/>
    <w:lvl w:ilvl="0" w:tplc="670C9EF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25E5EDB"/>
    <w:multiLevelType w:val="hybridMultilevel"/>
    <w:tmpl w:val="A198C1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55022FE"/>
    <w:multiLevelType w:val="multilevel"/>
    <w:tmpl w:val="086A3C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15D5CCC"/>
    <w:multiLevelType w:val="hybridMultilevel"/>
    <w:tmpl w:val="A6DE17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78B80ADD"/>
    <w:multiLevelType w:val="hybridMultilevel"/>
    <w:tmpl w:val="DEF87B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68E"/>
    <w:rsid w:val="00026F59"/>
    <w:rsid w:val="0002746F"/>
    <w:rsid w:val="00030114"/>
    <w:rsid w:val="00050872"/>
    <w:rsid w:val="000848A2"/>
    <w:rsid w:val="00096139"/>
    <w:rsid w:val="000B0EA9"/>
    <w:rsid w:val="000D0854"/>
    <w:rsid w:val="000F01DD"/>
    <w:rsid w:val="00102CB1"/>
    <w:rsid w:val="0012015F"/>
    <w:rsid w:val="00134D51"/>
    <w:rsid w:val="001368C2"/>
    <w:rsid w:val="0014495D"/>
    <w:rsid w:val="001555F2"/>
    <w:rsid w:val="001665CE"/>
    <w:rsid w:val="0018241D"/>
    <w:rsid w:val="001A715B"/>
    <w:rsid w:val="001A7643"/>
    <w:rsid w:val="001D0C01"/>
    <w:rsid w:val="001F684A"/>
    <w:rsid w:val="00212CD0"/>
    <w:rsid w:val="002472BF"/>
    <w:rsid w:val="002508E8"/>
    <w:rsid w:val="00263F8A"/>
    <w:rsid w:val="00267886"/>
    <w:rsid w:val="002A25E5"/>
    <w:rsid w:val="002A475D"/>
    <w:rsid w:val="002C3F71"/>
    <w:rsid w:val="002D17FD"/>
    <w:rsid w:val="002D28C6"/>
    <w:rsid w:val="002E7146"/>
    <w:rsid w:val="00315844"/>
    <w:rsid w:val="00315DAB"/>
    <w:rsid w:val="00317800"/>
    <w:rsid w:val="0036765C"/>
    <w:rsid w:val="00397DD1"/>
    <w:rsid w:val="003B39CB"/>
    <w:rsid w:val="003D73E2"/>
    <w:rsid w:val="003D772E"/>
    <w:rsid w:val="003F494A"/>
    <w:rsid w:val="003F7527"/>
    <w:rsid w:val="004165BD"/>
    <w:rsid w:val="0046323B"/>
    <w:rsid w:val="004B09E8"/>
    <w:rsid w:val="004E02C5"/>
    <w:rsid w:val="00502E91"/>
    <w:rsid w:val="00507791"/>
    <w:rsid w:val="00524998"/>
    <w:rsid w:val="0054571D"/>
    <w:rsid w:val="00554F94"/>
    <w:rsid w:val="005823FE"/>
    <w:rsid w:val="005839C2"/>
    <w:rsid w:val="005B6DDD"/>
    <w:rsid w:val="005D4357"/>
    <w:rsid w:val="005D59AF"/>
    <w:rsid w:val="005F22EE"/>
    <w:rsid w:val="005F41F3"/>
    <w:rsid w:val="00605D81"/>
    <w:rsid w:val="0065342D"/>
    <w:rsid w:val="00665CD2"/>
    <w:rsid w:val="006769E9"/>
    <w:rsid w:val="0069672A"/>
    <w:rsid w:val="006B2E9D"/>
    <w:rsid w:val="006F1AE0"/>
    <w:rsid w:val="00703153"/>
    <w:rsid w:val="00705DB7"/>
    <w:rsid w:val="00705E2D"/>
    <w:rsid w:val="00753583"/>
    <w:rsid w:val="007551F2"/>
    <w:rsid w:val="00755935"/>
    <w:rsid w:val="00756595"/>
    <w:rsid w:val="007816F9"/>
    <w:rsid w:val="00782212"/>
    <w:rsid w:val="00782F12"/>
    <w:rsid w:val="00794F77"/>
    <w:rsid w:val="007A1BD9"/>
    <w:rsid w:val="007A4D19"/>
    <w:rsid w:val="007B58CC"/>
    <w:rsid w:val="007B5CBE"/>
    <w:rsid w:val="007C146A"/>
    <w:rsid w:val="007D40AF"/>
    <w:rsid w:val="007E5C79"/>
    <w:rsid w:val="00805789"/>
    <w:rsid w:val="0081292D"/>
    <w:rsid w:val="008168BC"/>
    <w:rsid w:val="00890CC7"/>
    <w:rsid w:val="00891639"/>
    <w:rsid w:val="008A0217"/>
    <w:rsid w:val="008B2940"/>
    <w:rsid w:val="008F083F"/>
    <w:rsid w:val="00905820"/>
    <w:rsid w:val="00915BBD"/>
    <w:rsid w:val="0092538B"/>
    <w:rsid w:val="009456C2"/>
    <w:rsid w:val="009657FC"/>
    <w:rsid w:val="00973FDF"/>
    <w:rsid w:val="009C47B1"/>
    <w:rsid w:val="009C6BA1"/>
    <w:rsid w:val="009D4574"/>
    <w:rsid w:val="009E372F"/>
    <w:rsid w:val="00A62D9D"/>
    <w:rsid w:val="00A6656B"/>
    <w:rsid w:val="00A66ADA"/>
    <w:rsid w:val="00AA1B82"/>
    <w:rsid w:val="00AD13F5"/>
    <w:rsid w:val="00AD3DFC"/>
    <w:rsid w:val="00AD5E95"/>
    <w:rsid w:val="00AF0A5A"/>
    <w:rsid w:val="00AF311F"/>
    <w:rsid w:val="00B07B80"/>
    <w:rsid w:val="00B32759"/>
    <w:rsid w:val="00B33AE6"/>
    <w:rsid w:val="00B5468E"/>
    <w:rsid w:val="00B57668"/>
    <w:rsid w:val="00B62BA3"/>
    <w:rsid w:val="00B82481"/>
    <w:rsid w:val="00B83C06"/>
    <w:rsid w:val="00BB2DA6"/>
    <w:rsid w:val="00BB60CB"/>
    <w:rsid w:val="00BB76D0"/>
    <w:rsid w:val="00BE2152"/>
    <w:rsid w:val="00BF2E53"/>
    <w:rsid w:val="00C24519"/>
    <w:rsid w:val="00C643E2"/>
    <w:rsid w:val="00C8556A"/>
    <w:rsid w:val="00CA491D"/>
    <w:rsid w:val="00CB18DD"/>
    <w:rsid w:val="00CC74A3"/>
    <w:rsid w:val="00CD499B"/>
    <w:rsid w:val="00CE453C"/>
    <w:rsid w:val="00CF07C4"/>
    <w:rsid w:val="00D10C62"/>
    <w:rsid w:val="00D17C20"/>
    <w:rsid w:val="00D30FFB"/>
    <w:rsid w:val="00D52D6F"/>
    <w:rsid w:val="00D6081E"/>
    <w:rsid w:val="00D61807"/>
    <w:rsid w:val="00D71880"/>
    <w:rsid w:val="00DC041F"/>
    <w:rsid w:val="00DD0B01"/>
    <w:rsid w:val="00DF6239"/>
    <w:rsid w:val="00E10FE5"/>
    <w:rsid w:val="00E41A47"/>
    <w:rsid w:val="00E41AE6"/>
    <w:rsid w:val="00E478A0"/>
    <w:rsid w:val="00E748C5"/>
    <w:rsid w:val="00E816CC"/>
    <w:rsid w:val="00EA5E35"/>
    <w:rsid w:val="00ED155E"/>
    <w:rsid w:val="00ED1ED0"/>
    <w:rsid w:val="00EF1BC7"/>
    <w:rsid w:val="00F07E13"/>
    <w:rsid w:val="00F157F2"/>
    <w:rsid w:val="00F23DE0"/>
    <w:rsid w:val="00F94393"/>
    <w:rsid w:val="00F962E2"/>
    <w:rsid w:val="00FC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8E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468E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D0B01"/>
    <w:rPr>
      <w:rFonts w:ascii="Calibri" w:hAnsi="Calibri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B5468E"/>
    <w:pPr>
      <w:spacing w:line="288" w:lineRule="auto"/>
      <w:ind w:left="4111"/>
    </w:pPr>
    <w:rPr>
      <w:rFonts w:ascii="Arial" w:hAnsi="Arial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D0B01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B5468E"/>
    <w:pPr>
      <w:jc w:val="center"/>
    </w:pPr>
    <w:rPr>
      <w:i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D0B01"/>
    <w:rPr>
      <w:rFonts w:ascii="Cambria" w:hAnsi="Cambria" w:cs="Times New Roman"/>
      <w:sz w:val="24"/>
      <w:szCs w:val="24"/>
    </w:rPr>
  </w:style>
  <w:style w:type="table" w:styleId="TableGrid">
    <w:name w:val="Table Grid"/>
    <w:basedOn w:val="TableNormal"/>
    <w:uiPriority w:val="99"/>
    <w:rsid w:val="00B546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B546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D0B0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B2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0B01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12</Pages>
  <Words>2218</Words>
  <Characters>12647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</dc:creator>
  <cp:keywords/>
  <dc:description/>
  <cp:lastModifiedBy>Admin</cp:lastModifiedBy>
  <cp:revision>5</cp:revision>
  <cp:lastPrinted>2012-06-13T07:47:00Z</cp:lastPrinted>
  <dcterms:created xsi:type="dcterms:W3CDTF">2012-06-12T11:50:00Z</dcterms:created>
  <dcterms:modified xsi:type="dcterms:W3CDTF">2012-10-10T08:02:00Z</dcterms:modified>
</cp:coreProperties>
</file>