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E6" w:rsidRDefault="0052684F" w:rsidP="004578E6">
      <w:pPr>
        <w:framePr w:h="16195" w:hSpace="10080" w:vSpace="58" w:wrap="notBeside" w:vAnchor="text" w:hAnchor="margin" w:x="1" w:y="1"/>
        <w:autoSpaceDE w:val="0"/>
        <w:adjustRightInd w:val="0"/>
      </w:pPr>
      <w:r>
        <w:rPr>
          <w:noProof/>
          <w:lang w:val="en-US" w:eastAsia="en-US" w:bidi="ar-SA"/>
        </w:rPr>
        <w:drawing>
          <wp:inline distT="0" distB="0" distL="0" distR="0">
            <wp:extent cx="5707380" cy="956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87" w:rsidRPr="007B0E87" w:rsidRDefault="007B0E87" w:rsidP="007B0E87">
      <w:pPr>
        <w:tabs>
          <w:tab w:val="left" w:pos="2895"/>
          <w:tab w:val="center" w:pos="4818"/>
        </w:tabs>
        <w:ind w:firstLine="720"/>
        <w:jc w:val="both"/>
        <w:rPr>
          <w:rFonts w:ascii="Courier New" w:hAnsi="Courier New" w:cs="Times New Roman"/>
          <w:szCs w:val="20"/>
          <w:lang w:eastAsia="ru-RU" w:bidi="ar-SA"/>
        </w:rPr>
      </w:pPr>
      <w:r w:rsidRPr="007B0E87">
        <w:rPr>
          <w:rFonts w:eastAsia="Times New Roman" w:cs="Times New Roman"/>
          <w:sz w:val="28"/>
          <w:szCs w:val="28"/>
          <w:lang w:eastAsia="ru-RU" w:bidi="ar-SA"/>
        </w:rPr>
        <w:lastRenderedPageBreak/>
        <w:t>Учебная программа составлена на основе Типовой учебной программы по учебной дисциплине «Иностранный язык» (английский язык) для специальностей 1-23 01 04 «Психология» от 20 мая 2015 г., регистрационный номер ТД-</w:t>
      </w:r>
      <w:r w:rsidRPr="007B0E87">
        <w:rPr>
          <w:rFonts w:eastAsia="Times New Roman" w:cs="Times New Roman"/>
          <w:sz w:val="28"/>
          <w:szCs w:val="28"/>
          <w:lang w:val="en-US" w:eastAsia="ru-RU" w:bidi="ar-SA"/>
        </w:rPr>
        <w:t>E</w:t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 xml:space="preserve">.597/тип и учебного плана факультета философии и социальных наук БГУ по специальности </w:t>
      </w:r>
      <w:r w:rsidRPr="007B0E87">
        <w:rPr>
          <w:rFonts w:eastAsia="Times New Roman" w:cs="Times New Roman"/>
          <w:bCs/>
          <w:sz w:val="28"/>
          <w:szCs w:val="28"/>
          <w:lang w:eastAsia="ru-RU" w:bidi="ar-SA"/>
        </w:rPr>
        <w:t xml:space="preserve">1-23 01 04 «Психология» </w:t>
      </w:r>
      <w:r w:rsidRPr="007B0E87">
        <w:rPr>
          <w:rFonts w:eastAsia="Times New Roman" w:cs="Times New Roman"/>
          <w:sz w:val="28"/>
          <w:szCs w:val="28"/>
          <w:lang w:val="be-BY" w:eastAsia="ru-RU" w:bidi="ar-SA"/>
        </w:rPr>
        <w:t xml:space="preserve">от 30.05. 2013г., регистрационный номер Е23-202/уч.  </w:t>
      </w:r>
    </w:p>
    <w:p w:rsidR="007B0E87" w:rsidRPr="007B0E87" w:rsidRDefault="007B0E87" w:rsidP="007B0E87">
      <w:pPr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7B0E87" w:rsidRPr="007B0E87" w:rsidRDefault="007B0E87" w:rsidP="007B0E87">
      <w:pPr>
        <w:rPr>
          <w:rFonts w:eastAsia="Times New Roman" w:cs="Times New Roman"/>
          <w:b/>
          <w:bCs/>
          <w:sz w:val="28"/>
          <w:szCs w:val="28"/>
          <w:lang w:eastAsia="ru-RU" w:bidi="ar-SA"/>
        </w:rPr>
      </w:pPr>
    </w:p>
    <w:p w:rsidR="007B0E87" w:rsidRPr="007B0E87" w:rsidRDefault="007B0E87" w:rsidP="007B0E87">
      <w:pPr>
        <w:spacing w:line="360" w:lineRule="auto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</w:p>
    <w:p w:rsidR="007B0E87" w:rsidRPr="007B0E87" w:rsidRDefault="007B0E87" w:rsidP="007B0E87">
      <w:pPr>
        <w:spacing w:line="360" w:lineRule="auto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</w:p>
    <w:p w:rsidR="007B0E87" w:rsidRPr="007B0E87" w:rsidRDefault="007B0E87" w:rsidP="007B0E87">
      <w:pPr>
        <w:spacing w:line="360" w:lineRule="auto"/>
        <w:rPr>
          <w:rFonts w:ascii="Courier New" w:hAnsi="Courier New" w:cs="Times New Roman"/>
          <w:szCs w:val="20"/>
          <w:lang w:eastAsia="ru-RU" w:bidi="ar-SA"/>
        </w:rPr>
      </w:pPr>
      <w:r w:rsidRPr="007B0E87">
        <w:rPr>
          <w:rFonts w:eastAsia="Times New Roman" w:cs="Times New Roman"/>
          <w:b/>
          <w:bCs/>
          <w:sz w:val="28"/>
          <w:szCs w:val="28"/>
          <w:lang w:eastAsia="ru-RU" w:bidi="ar-SA"/>
        </w:rPr>
        <w:t>СОСТАВИТЕЛИ:</w:t>
      </w:r>
    </w:p>
    <w:p w:rsidR="007B0E87" w:rsidRPr="007B0E87" w:rsidRDefault="007B0E87" w:rsidP="00582C80">
      <w:pPr>
        <w:jc w:val="both"/>
        <w:rPr>
          <w:rFonts w:ascii="Courier New" w:hAnsi="Courier New" w:cs="Times New Roman"/>
          <w:szCs w:val="20"/>
          <w:lang w:eastAsia="ru-RU" w:bidi="ar-SA"/>
        </w:rPr>
      </w:pPr>
      <w:proofErr w:type="spellStart"/>
      <w:r w:rsidRPr="007B0E87">
        <w:rPr>
          <w:rFonts w:eastAsia="Times New Roman" w:cs="Times New Roman"/>
          <w:i/>
          <w:sz w:val="28"/>
          <w:szCs w:val="28"/>
          <w:lang w:eastAsia="ru-RU" w:bidi="ar-SA"/>
        </w:rPr>
        <w:t>Крауле</w:t>
      </w:r>
      <w:proofErr w:type="spellEnd"/>
      <w:r w:rsidRPr="007B0E87">
        <w:rPr>
          <w:rFonts w:eastAsia="Times New Roman" w:cs="Times New Roman"/>
          <w:i/>
          <w:sz w:val="28"/>
          <w:szCs w:val="28"/>
          <w:lang w:eastAsia="ru-RU" w:bidi="ar-SA"/>
        </w:rPr>
        <w:t xml:space="preserve"> Т.П.</w:t>
      </w:r>
      <w:r w:rsidR="00582C80">
        <w:rPr>
          <w:rFonts w:eastAsia="Times New Roman" w:cs="Times New Roman"/>
          <w:sz w:val="28"/>
          <w:szCs w:val="28"/>
          <w:lang w:eastAsia="ru-RU" w:bidi="ar-SA"/>
        </w:rPr>
        <w:t xml:space="preserve">, доцент </w:t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>кафедры английского языка и речевой коммуникации Института журналистики БГУ</w:t>
      </w:r>
    </w:p>
    <w:p w:rsidR="007B0E87" w:rsidRPr="007B0E87" w:rsidRDefault="007B0E87" w:rsidP="007B0E87">
      <w:pPr>
        <w:rPr>
          <w:rFonts w:ascii="Courier New" w:hAnsi="Courier New" w:cs="Times New Roman"/>
          <w:szCs w:val="20"/>
          <w:lang w:eastAsia="ru-RU" w:bidi="ar-SA"/>
        </w:rPr>
      </w:pPr>
    </w:p>
    <w:p w:rsidR="007B0E87" w:rsidRPr="007B0E87" w:rsidRDefault="007B0E87" w:rsidP="00582C80">
      <w:pPr>
        <w:jc w:val="both"/>
        <w:rPr>
          <w:rFonts w:ascii="Courier New" w:hAnsi="Courier New" w:cs="Times New Roman"/>
          <w:szCs w:val="20"/>
          <w:lang w:eastAsia="ru-RU" w:bidi="ar-SA"/>
        </w:rPr>
      </w:pPr>
      <w:r w:rsidRPr="007B0E87">
        <w:rPr>
          <w:rFonts w:eastAsia="Times New Roman" w:cs="Times New Roman"/>
          <w:bCs/>
          <w:i/>
          <w:sz w:val="28"/>
          <w:szCs w:val="28"/>
          <w:lang w:eastAsia="ru-RU" w:bidi="ar-SA"/>
        </w:rPr>
        <w:t xml:space="preserve">Гилевич Е.Г., </w:t>
      </w:r>
      <w:r w:rsidRPr="007B0E87">
        <w:rPr>
          <w:rFonts w:eastAsia="Times New Roman" w:cs="Times New Roman"/>
          <w:bCs/>
          <w:sz w:val="28"/>
          <w:szCs w:val="28"/>
          <w:lang w:eastAsia="ru-RU" w:bidi="ar-SA"/>
        </w:rPr>
        <w:t>старший преподаватель кафедры английского языка и речевой коммуникации Института журналистики БГУ</w:t>
      </w:r>
    </w:p>
    <w:p w:rsidR="007B0E87" w:rsidRPr="007B0E87" w:rsidRDefault="007B0E87" w:rsidP="007B0E87">
      <w:pPr>
        <w:rPr>
          <w:rFonts w:eastAsia="Times New Roman" w:cs="Times New Roman"/>
          <w:bCs/>
          <w:sz w:val="28"/>
          <w:szCs w:val="28"/>
          <w:lang w:eastAsia="ru-RU" w:bidi="ar-SA"/>
        </w:rPr>
      </w:pPr>
    </w:p>
    <w:p w:rsidR="007B0E87" w:rsidRPr="007B0E87" w:rsidRDefault="007B0E87" w:rsidP="007B0E87">
      <w:pPr>
        <w:rPr>
          <w:rFonts w:ascii="Courier New" w:hAnsi="Courier New" w:cs="Times New Roman"/>
          <w:szCs w:val="20"/>
          <w:lang w:eastAsia="ru-RU" w:bidi="ar-SA"/>
        </w:rPr>
      </w:pPr>
    </w:p>
    <w:p w:rsidR="007B0E87" w:rsidRPr="007B0E87" w:rsidRDefault="007B0E87" w:rsidP="007B0E87">
      <w:pPr>
        <w:rPr>
          <w:rFonts w:eastAsia="Times New Roman" w:cs="Times New Roman"/>
          <w:bCs/>
          <w:sz w:val="28"/>
          <w:szCs w:val="28"/>
          <w:lang w:eastAsia="ru-RU" w:bidi="ar-SA"/>
        </w:rPr>
      </w:pPr>
    </w:p>
    <w:p w:rsidR="007B0E87" w:rsidRPr="007B0E87" w:rsidRDefault="007B0E87" w:rsidP="007B0E87">
      <w:pPr>
        <w:jc w:val="center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</w:p>
    <w:p w:rsidR="007B0E87" w:rsidRPr="007B0E87" w:rsidRDefault="007B0E87" w:rsidP="007B0E87">
      <w:pPr>
        <w:jc w:val="center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</w:p>
    <w:p w:rsidR="007B0E87" w:rsidRPr="007B0E87" w:rsidRDefault="007B0E87" w:rsidP="007B0E87">
      <w:pPr>
        <w:widowControl/>
        <w:spacing w:after="60"/>
        <w:outlineLvl w:val="7"/>
        <w:rPr>
          <w:rFonts w:eastAsia="Times New Roman" w:cs="Times New Roman"/>
          <w:b/>
          <w:iCs/>
          <w:caps/>
          <w:sz w:val="28"/>
          <w:szCs w:val="28"/>
          <w:lang w:eastAsia="ru-RU" w:bidi="ar-SA"/>
        </w:rPr>
      </w:pPr>
    </w:p>
    <w:p w:rsidR="007B0E87" w:rsidRPr="007B0E87" w:rsidRDefault="007B0E87" w:rsidP="007B0E87">
      <w:pPr>
        <w:widowControl/>
        <w:spacing w:after="60"/>
        <w:outlineLvl w:val="7"/>
        <w:rPr>
          <w:rFonts w:eastAsia="Times New Roman" w:cs="Times New Roman"/>
          <w:b/>
          <w:iCs/>
          <w:caps/>
          <w:sz w:val="28"/>
          <w:szCs w:val="28"/>
          <w:lang w:eastAsia="ru-RU" w:bidi="ar-SA"/>
        </w:rPr>
      </w:pPr>
    </w:p>
    <w:p w:rsidR="007B0E87" w:rsidRPr="007B0E87" w:rsidRDefault="007B0E87" w:rsidP="007B0E87">
      <w:pPr>
        <w:widowControl/>
        <w:spacing w:after="60"/>
        <w:outlineLvl w:val="7"/>
        <w:rPr>
          <w:rFonts w:ascii="Courier New" w:hAnsi="Courier New" w:cs="Times New Roman"/>
          <w:szCs w:val="20"/>
          <w:lang w:eastAsia="ru-RU" w:bidi="ar-SA"/>
        </w:rPr>
      </w:pPr>
      <w:r w:rsidRPr="007B0E87">
        <w:rPr>
          <w:rFonts w:eastAsia="Times New Roman" w:cs="Times New Roman"/>
          <w:b/>
          <w:iCs/>
          <w:caps/>
          <w:sz w:val="28"/>
          <w:szCs w:val="28"/>
          <w:lang w:eastAsia="ru-RU" w:bidi="ar-SA"/>
        </w:rPr>
        <w:t>РЕКОМЕНДОВАНА К УТВЕРЖДЕНИЮ:</w:t>
      </w:r>
    </w:p>
    <w:p w:rsidR="007B0E87" w:rsidRPr="007B0E87" w:rsidRDefault="007B0E87" w:rsidP="007B0E87">
      <w:pPr>
        <w:widowControl/>
        <w:spacing w:before="120"/>
        <w:jc w:val="both"/>
        <w:rPr>
          <w:rFonts w:eastAsia="Times New Roman" w:cs="Times New Roman"/>
          <w:sz w:val="28"/>
          <w:szCs w:val="28"/>
          <w:shd w:val="clear" w:color="auto" w:fill="FFFF00"/>
          <w:lang w:eastAsia="ru-RU" w:bidi="ar-SA"/>
        </w:rPr>
      </w:pPr>
    </w:p>
    <w:p w:rsidR="007B0E87" w:rsidRPr="007B0E87" w:rsidRDefault="007B0E87" w:rsidP="007B0E87">
      <w:pPr>
        <w:widowControl/>
        <w:spacing w:before="120"/>
        <w:jc w:val="both"/>
        <w:rPr>
          <w:rFonts w:ascii="Courier New" w:hAnsi="Courier New" w:cs="Times New Roman"/>
          <w:szCs w:val="20"/>
          <w:lang w:eastAsia="ru-RU" w:bidi="ar-SA"/>
        </w:rPr>
      </w:pPr>
      <w:r w:rsidRPr="007B0E87">
        <w:rPr>
          <w:rFonts w:eastAsia="Times New Roman" w:cs="Times New Roman"/>
          <w:sz w:val="28"/>
          <w:szCs w:val="28"/>
          <w:lang w:eastAsia="ru-RU" w:bidi="ar-SA"/>
        </w:rPr>
        <w:t xml:space="preserve">кафедрой английского языка и речевой коммуникации Института журналистики БГУ (протокол № </w:t>
      </w:r>
      <w:proofErr w:type="gramStart"/>
      <w:r w:rsidR="001518D6">
        <w:rPr>
          <w:rFonts w:eastAsia="Times New Roman" w:cs="Times New Roman"/>
          <w:sz w:val="28"/>
          <w:szCs w:val="28"/>
          <w:lang w:eastAsia="ru-RU" w:bidi="ar-SA"/>
        </w:rPr>
        <w:t>13</w:t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 xml:space="preserve">  от</w:t>
      </w:r>
      <w:proofErr w:type="gramEnd"/>
      <w:r w:rsidRPr="007B0E87">
        <w:rPr>
          <w:rFonts w:eastAsia="Times New Roman" w:cs="Times New Roman"/>
          <w:sz w:val="28"/>
          <w:szCs w:val="28"/>
          <w:lang w:eastAsia="ru-RU" w:bidi="ar-SA"/>
        </w:rPr>
        <w:t xml:space="preserve">  </w:t>
      </w:r>
      <w:r w:rsidR="001518D6">
        <w:rPr>
          <w:rFonts w:eastAsia="Times New Roman" w:cs="Times New Roman"/>
          <w:sz w:val="28"/>
          <w:szCs w:val="28"/>
          <w:lang w:eastAsia="ru-RU" w:bidi="ar-SA"/>
        </w:rPr>
        <w:t>3 мая</w:t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 xml:space="preserve"> 2018 г.)</w:t>
      </w:r>
    </w:p>
    <w:p w:rsidR="007B0E87" w:rsidRPr="007B0E87" w:rsidRDefault="007B0E87" w:rsidP="007B0E87">
      <w:pPr>
        <w:widowControl/>
        <w:spacing w:before="120"/>
        <w:jc w:val="both"/>
        <w:rPr>
          <w:rFonts w:eastAsia="Times New Roman" w:cs="Times New Roman"/>
          <w:sz w:val="28"/>
          <w:szCs w:val="28"/>
          <w:shd w:val="clear" w:color="auto" w:fill="FFFF00"/>
          <w:lang w:eastAsia="ru-RU" w:bidi="ar-SA"/>
        </w:rPr>
      </w:pPr>
    </w:p>
    <w:p w:rsidR="00921C35" w:rsidRPr="009316C4" w:rsidRDefault="007B0E87" w:rsidP="00921C35">
      <w:pPr>
        <w:jc w:val="both"/>
        <w:rPr>
          <w:sz w:val="28"/>
          <w:szCs w:val="28"/>
        </w:rPr>
      </w:pPr>
      <w:r w:rsidRPr="007B0E87">
        <w:rPr>
          <w:rFonts w:eastAsia="Times New Roman" w:cs="Times New Roman"/>
          <w:sz w:val="28"/>
          <w:szCs w:val="28"/>
          <w:lang w:eastAsia="ru-RU" w:bidi="ar-SA"/>
        </w:rPr>
        <w:t xml:space="preserve">научно-методическим </w:t>
      </w:r>
      <w:r w:rsidR="003F7C8E">
        <w:rPr>
          <w:rFonts w:eastAsia="Times New Roman" w:cs="Times New Roman"/>
          <w:sz w:val="28"/>
          <w:szCs w:val="28"/>
          <w:lang w:eastAsia="ru-RU" w:bidi="ar-SA"/>
        </w:rPr>
        <w:t>С</w:t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 xml:space="preserve">оветом БГУ </w:t>
      </w:r>
      <w:r w:rsidR="00921C35">
        <w:rPr>
          <w:sz w:val="28"/>
          <w:szCs w:val="28"/>
        </w:rPr>
        <w:t xml:space="preserve">(протокол № 5 от 4 </w:t>
      </w:r>
      <w:proofErr w:type="gramStart"/>
      <w:r w:rsidR="00921C35">
        <w:rPr>
          <w:sz w:val="28"/>
          <w:szCs w:val="28"/>
        </w:rPr>
        <w:t>мая  2018</w:t>
      </w:r>
      <w:proofErr w:type="gramEnd"/>
      <w:r w:rsidR="00921C35">
        <w:rPr>
          <w:sz w:val="28"/>
          <w:szCs w:val="28"/>
        </w:rPr>
        <w:t xml:space="preserve"> г.)</w:t>
      </w:r>
    </w:p>
    <w:p w:rsidR="007B0E87" w:rsidRPr="007B0E87" w:rsidRDefault="007B0E87" w:rsidP="007B0E87">
      <w:pPr>
        <w:jc w:val="both"/>
        <w:rPr>
          <w:rFonts w:ascii="Courier New" w:hAnsi="Courier New" w:cs="Times New Roman"/>
          <w:szCs w:val="20"/>
          <w:lang w:eastAsia="ru-RU" w:bidi="ar-SA"/>
        </w:rPr>
      </w:pPr>
    </w:p>
    <w:p w:rsidR="007B0E87" w:rsidRPr="007B0E87" w:rsidRDefault="007B0E87" w:rsidP="007B0E87">
      <w:pPr>
        <w:jc w:val="center"/>
        <w:rPr>
          <w:rFonts w:ascii="Courier New" w:hAnsi="Courier New" w:cs="Times New Roman"/>
          <w:szCs w:val="20"/>
          <w:lang w:eastAsia="ru-RU" w:bidi="ar-SA"/>
        </w:rPr>
      </w:pP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</w:p>
    <w:p w:rsidR="007B0E87" w:rsidRPr="007B0E87" w:rsidRDefault="007B0E87" w:rsidP="007B0E87">
      <w:pPr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7B0E87" w:rsidRPr="007B0E87" w:rsidRDefault="007B0E87" w:rsidP="007B0E87">
      <w:pPr>
        <w:jc w:val="center"/>
        <w:rPr>
          <w:rFonts w:ascii="Courier New" w:hAnsi="Courier New" w:cs="Times New Roman"/>
          <w:szCs w:val="20"/>
          <w:lang w:eastAsia="ru-RU" w:bidi="ar-SA"/>
        </w:rPr>
      </w:pP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</w:p>
    <w:p w:rsidR="007B0E87" w:rsidRPr="007B0E87" w:rsidRDefault="007B0E87" w:rsidP="007B0E87">
      <w:pPr>
        <w:jc w:val="center"/>
        <w:rPr>
          <w:rFonts w:ascii="Courier New" w:hAnsi="Courier New" w:cs="Times New Roman"/>
          <w:szCs w:val="20"/>
          <w:lang w:eastAsia="ru-RU" w:bidi="ar-SA"/>
        </w:rPr>
      </w:pP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  <w:r w:rsidRPr="007B0E87">
        <w:rPr>
          <w:rFonts w:eastAsia="Times New Roman" w:cs="Times New Roman"/>
          <w:sz w:val="28"/>
          <w:szCs w:val="28"/>
          <w:lang w:eastAsia="ru-RU" w:bidi="ar-SA"/>
        </w:rPr>
        <w:tab/>
      </w:r>
    </w:p>
    <w:p w:rsidR="007B0E87" w:rsidRPr="007B0E87" w:rsidRDefault="007B0E87" w:rsidP="007B0E87">
      <w:pPr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7B0E87" w:rsidRPr="007B0E87" w:rsidRDefault="007B0E87" w:rsidP="007B0E87">
      <w:pPr>
        <w:jc w:val="center"/>
        <w:rPr>
          <w:rFonts w:eastAsia="Times New Roman" w:cs="Times New Roman"/>
          <w:b/>
          <w:bCs/>
          <w:lang w:eastAsia="ru-RU" w:bidi="ar-SA"/>
        </w:rPr>
      </w:pPr>
    </w:p>
    <w:p w:rsidR="007B0E87" w:rsidRPr="007B0E87" w:rsidRDefault="007B0E87" w:rsidP="007B0E87">
      <w:pPr>
        <w:rPr>
          <w:rFonts w:eastAsia="Times New Roman" w:cs="Times New Roman"/>
          <w:b/>
          <w:bCs/>
          <w:lang w:eastAsia="ru-RU" w:bidi="ar-SA"/>
        </w:rPr>
      </w:pPr>
    </w:p>
    <w:p w:rsidR="007B0E87" w:rsidRPr="007B0E87" w:rsidRDefault="007B0E87" w:rsidP="007B0E87">
      <w:pPr>
        <w:rPr>
          <w:rFonts w:eastAsia="Times New Roman" w:cs="Times New Roman"/>
          <w:b/>
          <w:bCs/>
          <w:lang w:eastAsia="ru-RU" w:bidi="ar-SA"/>
        </w:rPr>
      </w:pPr>
    </w:p>
    <w:p w:rsidR="007B0E87" w:rsidRPr="007B0E87" w:rsidRDefault="007B0E87" w:rsidP="007B0E87">
      <w:pPr>
        <w:jc w:val="center"/>
        <w:rPr>
          <w:rFonts w:eastAsia="Times New Roman" w:cs="Times New Roman"/>
          <w:b/>
          <w:bCs/>
          <w:lang w:eastAsia="ru-RU" w:bidi="ar-SA"/>
        </w:rPr>
      </w:pPr>
    </w:p>
    <w:p w:rsidR="007B0E87" w:rsidRPr="007B0E87" w:rsidRDefault="007B0E87" w:rsidP="007B0E87">
      <w:pPr>
        <w:jc w:val="center"/>
        <w:rPr>
          <w:rFonts w:eastAsia="Times New Roman" w:cs="Times New Roman"/>
          <w:b/>
          <w:bCs/>
          <w:lang w:eastAsia="ru-RU" w:bidi="ar-SA"/>
        </w:rPr>
      </w:pPr>
    </w:p>
    <w:p w:rsidR="007B0E87" w:rsidRPr="007B0E87" w:rsidRDefault="007B0E87" w:rsidP="007B0E87">
      <w:pPr>
        <w:jc w:val="center"/>
        <w:rPr>
          <w:rFonts w:eastAsia="Times New Roman" w:cs="Times New Roman"/>
          <w:b/>
          <w:bCs/>
          <w:lang w:eastAsia="ru-RU" w:bidi="ar-SA"/>
        </w:rPr>
      </w:pPr>
    </w:p>
    <w:p w:rsidR="007B0E87" w:rsidRPr="007B0E87" w:rsidRDefault="007B0E87" w:rsidP="007B0E87">
      <w:pPr>
        <w:jc w:val="center"/>
        <w:rPr>
          <w:rFonts w:eastAsia="Times New Roman" w:cs="Times New Roman"/>
          <w:b/>
          <w:bCs/>
          <w:lang w:eastAsia="ru-RU" w:bidi="ar-SA"/>
        </w:rPr>
      </w:pPr>
    </w:p>
    <w:p w:rsidR="004578E6" w:rsidRDefault="004578E6">
      <w:pPr>
        <w:pStyle w:val="a5"/>
        <w:jc w:val="center"/>
        <w:rPr>
          <w:rFonts w:eastAsia="Times New Roman" w:cs="Times New Roman"/>
          <w:bCs/>
          <w:kern w:val="0"/>
          <w:szCs w:val="24"/>
          <w:lang w:eastAsia="ru-RU" w:bidi="ar-SA"/>
        </w:rPr>
      </w:pPr>
    </w:p>
    <w:p w:rsidR="004766B5" w:rsidRPr="001518D6" w:rsidRDefault="004578E6">
      <w:pPr>
        <w:pStyle w:val="a5"/>
        <w:jc w:val="center"/>
      </w:pPr>
      <w:r>
        <w:rPr>
          <w:rFonts w:eastAsia="Times New Roman" w:cs="Times New Roman"/>
          <w:bCs/>
          <w:kern w:val="0"/>
          <w:szCs w:val="24"/>
          <w:lang w:eastAsia="ru-RU" w:bidi="ar-SA"/>
        </w:rPr>
        <w:br w:type="page"/>
      </w:r>
      <w:r w:rsidR="009A35AB" w:rsidRPr="001518D6">
        <w:rPr>
          <w:rFonts w:eastAsia="Times New Roman" w:cs="Times New Roman"/>
          <w:bCs/>
          <w:kern w:val="0"/>
          <w:szCs w:val="24"/>
          <w:lang w:eastAsia="ru-RU" w:bidi="ar-SA"/>
        </w:rPr>
        <w:lastRenderedPageBreak/>
        <w:t>ПОЯСНИТЕЛЬНАЯ ЗАПИСКА</w:t>
      </w:r>
    </w:p>
    <w:p w:rsidR="004766B5" w:rsidRDefault="004766B5">
      <w:pPr>
        <w:widowControl/>
        <w:suppressAutoHyphens w:val="0"/>
        <w:spacing w:before="10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4766B5" w:rsidRDefault="009A35AB" w:rsidP="00E94B94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Учебная программа составлена на основе Типовой учебной программы по уче</w:t>
      </w:r>
      <w:r>
        <w:rPr>
          <w:rFonts w:eastAsia="Times New Roman" w:cs="Times New Roman"/>
          <w:kern w:val="0"/>
          <w:lang w:eastAsia="ru-RU" w:bidi="ar-SA"/>
        </w:rPr>
        <w:t>б</w:t>
      </w:r>
      <w:r>
        <w:rPr>
          <w:rFonts w:eastAsia="Times New Roman" w:cs="Times New Roman"/>
          <w:kern w:val="0"/>
          <w:lang w:eastAsia="ru-RU" w:bidi="ar-SA"/>
        </w:rPr>
        <w:t>ной дисциплине «Иностранный язык» (английский язык) для специальности 1-23 01 04 «</w:t>
      </w:r>
      <w:proofErr w:type="gramStart"/>
      <w:r>
        <w:rPr>
          <w:rFonts w:eastAsia="Times New Roman" w:cs="Times New Roman"/>
          <w:kern w:val="0"/>
          <w:lang w:eastAsia="ru-RU" w:bidi="ar-SA"/>
        </w:rPr>
        <w:t>Психология»  и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учебного плана факультета философии и социальных наук БГУ по специальности 1-23 01 04 «Психология».</w:t>
      </w:r>
    </w:p>
    <w:p w:rsidR="004766B5" w:rsidRDefault="009A35AB" w:rsidP="00E94B94">
      <w:pPr>
        <w:widowControl/>
        <w:suppressAutoHyphens w:val="0"/>
        <w:ind w:firstLine="544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Иностранный язык – это учебная дисциплина, предметом изучения которой явл</w:t>
      </w:r>
      <w:r>
        <w:rPr>
          <w:rFonts w:eastAsia="Times New Roman" w:cs="Times New Roman"/>
          <w:kern w:val="0"/>
          <w:lang w:eastAsia="ru-RU" w:bidi="ar-SA"/>
        </w:rPr>
        <w:t>я</w:t>
      </w:r>
      <w:r>
        <w:rPr>
          <w:rFonts w:eastAsia="Times New Roman" w:cs="Times New Roman"/>
          <w:kern w:val="0"/>
          <w:lang w:eastAsia="ru-RU" w:bidi="ar-SA"/>
        </w:rPr>
        <w:t>ется система знаний, навыков и умений, направленная на развитие способностей ос</w:t>
      </w:r>
      <w:r>
        <w:rPr>
          <w:rFonts w:eastAsia="Times New Roman" w:cs="Times New Roman"/>
          <w:kern w:val="0"/>
          <w:lang w:eastAsia="ru-RU" w:bidi="ar-SA"/>
        </w:rPr>
        <w:t>у</w:t>
      </w:r>
      <w:r>
        <w:rPr>
          <w:rFonts w:eastAsia="Times New Roman" w:cs="Times New Roman"/>
          <w:kern w:val="0"/>
          <w:lang w:eastAsia="ru-RU" w:bidi="ar-SA"/>
        </w:rPr>
        <w:t xml:space="preserve">ществлять непосредственное общение (говорение, </w:t>
      </w:r>
      <w:proofErr w:type="spellStart"/>
      <w:r>
        <w:rPr>
          <w:rFonts w:eastAsia="Times New Roman" w:cs="Times New Roman"/>
          <w:kern w:val="0"/>
          <w:lang w:eastAsia="ru-RU" w:bidi="ar-SA"/>
        </w:rPr>
        <w:t>аудирование</w:t>
      </w:r>
      <w:proofErr w:type="spellEnd"/>
      <w:r>
        <w:rPr>
          <w:rFonts w:eastAsia="Times New Roman" w:cs="Times New Roman"/>
          <w:kern w:val="0"/>
          <w:lang w:eastAsia="ru-RU" w:bidi="ar-SA"/>
        </w:rPr>
        <w:t>) и опосредованное о</w:t>
      </w:r>
      <w:r>
        <w:rPr>
          <w:rFonts w:eastAsia="Times New Roman" w:cs="Times New Roman"/>
          <w:kern w:val="0"/>
          <w:lang w:eastAsia="ru-RU" w:bidi="ar-SA"/>
        </w:rPr>
        <w:t>б</w:t>
      </w:r>
      <w:r>
        <w:rPr>
          <w:rFonts w:eastAsia="Times New Roman" w:cs="Times New Roman"/>
          <w:kern w:val="0"/>
          <w:lang w:eastAsia="ru-RU" w:bidi="ar-SA"/>
        </w:rPr>
        <w:t>щение (чтение, письменная речь) с учетом специфики предмета общения и кодов о</w:t>
      </w:r>
      <w:r>
        <w:rPr>
          <w:rFonts w:eastAsia="Times New Roman" w:cs="Times New Roman"/>
          <w:kern w:val="0"/>
          <w:lang w:eastAsia="ru-RU" w:bidi="ar-SA"/>
        </w:rPr>
        <w:t>б</w:t>
      </w:r>
      <w:r>
        <w:rPr>
          <w:rFonts w:eastAsia="Times New Roman" w:cs="Times New Roman"/>
          <w:kern w:val="0"/>
          <w:lang w:eastAsia="ru-RU" w:bidi="ar-SA"/>
        </w:rPr>
        <w:t xml:space="preserve">щения, характера взаимодействия </w:t>
      </w:r>
      <w:proofErr w:type="spellStart"/>
      <w:r>
        <w:rPr>
          <w:rFonts w:eastAsia="Times New Roman" w:cs="Times New Roman"/>
          <w:kern w:val="0"/>
          <w:lang w:eastAsia="ru-RU" w:bidi="ar-SA"/>
        </w:rPr>
        <w:t>коммуникантов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и типа взаимодействия, </w:t>
      </w:r>
      <w:proofErr w:type="gramStart"/>
      <w:r>
        <w:rPr>
          <w:rFonts w:eastAsia="Times New Roman" w:cs="Times New Roman"/>
          <w:kern w:val="0"/>
          <w:lang w:eastAsia="ru-RU" w:bidi="ar-SA"/>
        </w:rPr>
        <w:t>целевых у</w:t>
      </w:r>
      <w:r>
        <w:rPr>
          <w:rFonts w:eastAsia="Times New Roman" w:cs="Times New Roman"/>
          <w:kern w:val="0"/>
          <w:lang w:eastAsia="ru-RU" w:bidi="ar-SA"/>
        </w:rPr>
        <w:t>с</w:t>
      </w:r>
      <w:r>
        <w:rPr>
          <w:rFonts w:eastAsia="Times New Roman" w:cs="Times New Roman"/>
          <w:kern w:val="0"/>
          <w:lang w:eastAsia="ru-RU" w:bidi="ar-SA"/>
        </w:rPr>
        <w:t>тановок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общающихся и соц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ально-культурного контекста.</w:t>
      </w:r>
    </w:p>
    <w:p w:rsidR="004766B5" w:rsidRDefault="004766B5" w:rsidP="00E94B9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4766B5" w:rsidRDefault="009A35AB" w:rsidP="00E94B94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bCs/>
          <w:kern w:val="0"/>
          <w:lang w:eastAsia="ru-RU" w:bidi="ar-SA"/>
        </w:rPr>
        <w:t>Цели и задачи учебной дисциплины</w:t>
      </w:r>
    </w:p>
    <w:p w:rsidR="004766B5" w:rsidRDefault="004766B5" w:rsidP="00E94B94">
      <w:pPr>
        <w:widowControl/>
        <w:suppressAutoHyphens w:val="0"/>
        <w:ind w:firstLine="544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4766B5" w:rsidRDefault="009A35AB" w:rsidP="001518D6">
      <w:pPr>
        <w:widowControl/>
        <w:suppressAutoHyphens w:val="0"/>
        <w:ind w:firstLine="544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ru-RU" w:bidi="ar-SA"/>
        </w:rPr>
        <w:t xml:space="preserve">Цель </w:t>
      </w:r>
      <w:r>
        <w:rPr>
          <w:rFonts w:eastAsia="Times New Roman" w:cs="Times New Roman"/>
          <w:kern w:val="0"/>
          <w:lang w:eastAsia="ru-RU" w:bidi="ar-SA"/>
        </w:rPr>
        <w:t>учебной дисциплины «Иностранный язык» в учреждениях высшего образ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вания (УВО) заключается в овладении будущими специалистами рядом знаний, нав</w:t>
      </w:r>
      <w:r>
        <w:rPr>
          <w:rFonts w:eastAsia="Times New Roman" w:cs="Times New Roman"/>
          <w:kern w:val="0"/>
          <w:lang w:eastAsia="ru-RU" w:bidi="ar-SA"/>
        </w:rPr>
        <w:t>ы</w:t>
      </w:r>
      <w:r>
        <w:rPr>
          <w:rFonts w:eastAsia="Times New Roman" w:cs="Times New Roman"/>
          <w:kern w:val="0"/>
          <w:lang w:eastAsia="ru-RU" w:bidi="ar-SA"/>
        </w:rPr>
        <w:t>ков и умений, достаточных и необходимых для осуществления иноязычного устного и письменного общения в рамках социальной и профессиональной сфер общения с оп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 xml:space="preserve">рой на социальный опыт, а также приобретаемый собственный опыт в контексте </w:t>
      </w:r>
      <w:proofErr w:type="spellStart"/>
      <w:r>
        <w:rPr>
          <w:rFonts w:eastAsia="Times New Roman" w:cs="Times New Roman"/>
          <w:kern w:val="0"/>
          <w:lang w:eastAsia="ru-RU" w:bidi="ar-SA"/>
        </w:rPr>
        <w:t>ко</w:t>
      </w:r>
      <w:r>
        <w:rPr>
          <w:rFonts w:eastAsia="Times New Roman" w:cs="Times New Roman"/>
          <w:kern w:val="0"/>
          <w:lang w:eastAsia="ru-RU" w:bidi="ar-SA"/>
        </w:rPr>
        <w:t>м</w:t>
      </w:r>
      <w:r>
        <w:rPr>
          <w:rFonts w:eastAsia="Times New Roman" w:cs="Times New Roman"/>
          <w:kern w:val="0"/>
          <w:lang w:eastAsia="ru-RU" w:bidi="ar-SA"/>
        </w:rPr>
        <w:t>петентностного</w:t>
      </w:r>
      <w:proofErr w:type="spellEnd"/>
      <w:r>
        <w:rPr>
          <w:rFonts w:eastAsia="Times New Roman" w:cs="Times New Roman"/>
          <w:kern w:val="0"/>
          <w:lang w:eastAsia="ru-RU" w:bidi="ar-SA"/>
        </w:rPr>
        <w:t>, личностно-ориентированного и профессионально ориентированного подходов, с учетом последних до</w:t>
      </w:r>
      <w:r>
        <w:rPr>
          <w:rFonts w:eastAsia="Times New Roman" w:cs="Times New Roman"/>
          <w:kern w:val="0"/>
          <w:lang w:eastAsia="ru-RU" w:bidi="ar-SA"/>
        </w:rPr>
        <w:t>с</w:t>
      </w:r>
      <w:r>
        <w:rPr>
          <w:rFonts w:eastAsia="Times New Roman" w:cs="Times New Roman"/>
          <w:kern w:val="0"/>
          <w:lang w:eastAsia="ru-RU" w:bidi="ar-SA"/>
        </w:rPr>
        <w:t>тижений современной гуманитарной науки.</w:t>
      </w:r>
    </w:p>
    <w:p w:rsidR="004766B5" w:rsidRDefault="009A35AB" w:rsidP="001518D6">
      <w:pPr>
        <w:widowControl/>
        <w:suppressAutoHyphens w:val="0"/>
        <w:ind w:firstLine="539"/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Определяются следующие</w:t>
      </w:r>
      <w:r>
        <w:rPr>
          <w:rFonts w:eastAsia="Times New Roman" w:cs="Times New Roman"/>
          <w:b/>
          <w:bCs/>
          <w:kern w:val="0"/>
          <w:lang w:eastAsia="ru-RU" w:bidi="ar-SA"/>
        </w:rPr>
        <w:t xml:space="preserve"> задачи</w:t>
      </w:r>
      <w:r>
        <w:rPr>
          <w:rFonts w:eastAsia="Times New Roman" w:cs="Times New Roman"/>
          <w:kern w:val="0"/>
          <w:lang w:eastAsia="ru-RU" w:bidi="ar-SA"/>
        </w:rPr>
        <w:t xml:space="preserve"> учебной дисциплины «Иностранный язык», к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торые предполагают обучить студентов:</w:t>
      </w:r>
    </w:p>
    <w:p w:rsidR="004766B5" w:rsidRDefault="009A35AB" w:rsidP="00E94B94">
      <w:pPr>
        <w:widowControl/>
        <w:numPr>
          <w:ilvl w:val="0"/>
          <w:numId w:val="7"/>
        </w:numPr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эффективному социальному взаимодействию в иноязычной среде;</w:t>
      </w:r>
    </w:p>
    <w:p w:rsidR="004766B5" w:rsidRDefault="009A35AB" w:rsidP="00E94B94">
      <w:pPr>
        <w:widowControl/>
        <w:numPr>
          <w:ilvl w:val="0"/>
          <w:numId w:val="7"/>
        </w:numPr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логическому, критическому и творческому мышлению;</w:t>
      </w:r>
    </w:p>
    <w:p w:rsidR="004766B5" w:rsidRDefault="009A35AB" w:rsidP="00E94B94">
      <w:pPr>
        <w:widowControl/>
        <w:numPr>
          <w:ilvl w:val="0"/>
          <w:numId w:val="7"/>
        </w:numPr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самостоятельной работе и работе в группе, команде;</w:t>
      </w:r>
    </w:p>
    <w:p w:rsidR="004766B5" w:rsidRDefault="009A35AB" w:rsidP="00E94B94">
      <w:pPr>
        <w:widowControl/>
        <w:numPr>
          <w:ilvl w:val="0"/>
          <w:numId w:val="7"/>
        </w:numPr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применению полученных знаний, сформированных умений и опыта в практич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ской деятельности.</w:t>
      </w:r>
    </w:p>
    <w:p w:rsidR="004766B5" w:rsidRDefault="009A35AB" w:rsidP="00E94B94">
      <w:pPr>
        <w:widowControl/>
        <w:suppressAutoHyphens w:val="0"/>
        <w:ind w:firstLine="544"/>
        <w:textAlignment w:val="auto"/>
      </w:pPr>
      <w:r>
        <w:rPr>
          <w:rFonts w:eastAsia="Times New Roman" w:cs="Times New Roman"/>
          <w:kern w:val="0"/>
          <w:lang w:eastAsia="ru-RU" w:bidi="ar-SA"/>
        </w:rPr>
        <w:t>В рамках дисциплины «Иностранный язык», согласно п. 6. «Требования к комп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тентности специалиста» ОСВО 1-23 01 04-2013 для специальности 1-23 01 04 «Псих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логия», у б</w:t>
      </w:r>
      <w:r>
        <w:rPr>
          <w:rFonts w:eastAsia="Times New Roman" w:cs="Times New Roman"/>
          <w:kern w:val="0"/>
          <w:lang w:eastAsia="ru-RU" w:bidi="ar-SA"/>
        </w:rPr>
        <w:t>у</w:t>
      </w:r>
      <w:r>
        <w:rPr>
          <w:rFonts w:eastAsia="Times New Roman" w:cs="Times New Roman"/>
          <w:kern w:val="0"/>
          <w:lang w:eastAsia="ru-RU" w:bidi="ar-SA"/>
        </w:rPr>
        <w:t xml:space="preserve">дущих психологов необходимо сформировать следующие </w:t>
      </w:r>
      <w:r>
        <w:rPr>
          <w:rFonts w:eastAsia="Times New Roman" w:cs="Times New Roman"/>
          <w:b/>
          <w:bCs/>
          <w:kern w:val="0"/>
          <w:lang w:eastAsia="ru-RU" w:bidi="ar-SA"/>
        </w:rPr>
        <w:t>компетенции</w:t>
      </w:r>
      <w:r>
        <w:rPr>
          <w:rFonts w:eastAsia="Times New Roman" w:cs="Times New Roman"/>
          <w:kern w:val="0"/>
          <w:lang w:eastAsia="ru-RU" w:bidi="ar-SA"/>
        </w:rPr>
        <w:t>:</w:t>
      </w:r>
    </w:p>
    <w:p w:rsidR="004766B5" w:rsidRPr="002C445C" w:rsidRDefault="009A35AB" w:rsidP="00E94B94">
      <w:pPr>
        <w:widowControl/>
        <w:numPr>
          <w:ilvl w:val="0"/>
          <w:numId w:val="21"/>
        </w:numPr>
        <w:suppressAutoHyphens w:val="0"/>
        <w:textAlignment w:val="auto"/>
      </w:pPr>
      <w:r>
        <w:rPr>
          <w:rFonts w:eastAsia="Times New Roman" w:cs="Times New Roman"/>
          <w:i/>
          <w:iCs/>
          <w:kern w:val="0"/>
          <w:lang w:eastAsia="ru-RU" w:bidi="ar-SA"/>
        </w:rPr>
        <w:t>академические компетенции</w:t>
      </w:r>
      <w:r>
        <w:rPr>
          <w:rFonts w:eastAsia="Times New Roman" w:cs="Times New Roman"/>
          <w:kern w:val="0"/>
          <w:lang w:eastAsia="ru-RU" w:bidi="ar-SA"/>
        </w:rPr>
        <w:t>: обладать навыками устной и письменной ко</w:t>
      </w:r>
      <w:r>
        <w:rPr>
          <w:rFonts w:eastAsia="Times New Roman" w:cs="Times New Roman"/>
          <w:kern w:val="0"/>
          <w:lang w:eastAsia="ru-RU" w:bidi="ar-SA"/>
        </w:rPr>
        <w:t>м</w:t>
      </w:r>
      <w:r>
        <w:rPr>
          <w:rFonts w:eastAsia="Times New Roman" w:cs="Times New Roman"/>
          <w:kern w:val="0"/>
          <w:lang w:eastAsia="ru-RU" w:bidi="ar-SA"/>
        </w:rPr>
        <w:t>муникации (АК-8);</w:t>
      </w:r>
    </w:p>
    <w:p w:rsidR="002C445C" w:rsidRDefault="002C445C" w:rsidP="002C445C">
      <w:pPr>
        <w:widowControl/>
        <w:numPr>
          <w:ilvl w:val="0"/>
          <w:numId w:val="21"/>
        </w:numPr>
        <w:suppressAutoHyphens w:val="0"/>
        <w:autoSpaceDN/>
        <w:spacing w:line="235" w:lineRule="auto"/>
        <w:jc w:val="both"/>
        <w:textAlignment w:val="auto"/>
      </w:pPr>
      <w:r w:rsidRPr="007C422B">
        <w:rPr>
          <w:i/>
        </w:rPr>
        <w:t xml:space="preserve">социально-личностные компетенции: </w:t>
      </w:r>
      <w:r w:rsidRPr="007C422B">
        <w:t>обладать качествами гражданственн</w:t>
      </w:r>
      <w:r w:rsidRPr="007C422B">
        <w:t>о</w:t>
      </w:r>
      <w:r w:rsidRPr="007C422B">
        <w:t>сти (СЛК-1), быть способным к социальному взаимодействию (СЛК-2), о</w:t>
      </w:r>
      <w:r w:rsidRPr="007C422B">
        <w:t>б</w:t>
      </w:r>
      <w:r w:rsidRPr="007C422B">
        <w:t>ладать сп</w:t>
      </w:r>
      <w:r w:rsidRPr="007C422B">
        <w:t>о</w:t>
      </w:r>
      <w:r w:rsidRPr="007C422B">
        <w:t xml:space="preserve">собностью к межличностным коммуникациям (СЛК-3); </w:t>
      </w:r>
    </w:p>
    <w:p w:rsidR="004766B5" w:rsidRDefault="009A35AB" w:rsidP="00E94B94">
      <w:pPr>
        <w:widowControl/>
        <w:numPr>
          <w:ilvl w:val="0"/>
          <w:numId w:val="21"/>
        </w:numPr>
        <w:suppressAutoHyphens w:val="0"/>
        <w:textAlignment w:val="auto"/>
      </w:pPr>
      <w:r>
        <w:rPr>
          <w:rFonts w:eastAsia="Times New Roman" w:cs="Times New Roman"/>
          <w:i/>
          <w:iCs/>
          <w:kern w:val="0"/>
          <w:lang w:eastAsia="ru-RU" w:bidi="ar-SA"/>
        </w:rPr>
        <w:t>профессиональные компетенции</w:t>
      </w:r>
      <w:r>
        <w:rPr>
          <w:rFonts w:eastAsia="Times New Roman" w:cs="Times New Roman"/>
          <w:kern w:val="0"/>
          <w:lang w:eastAsia="ru-RU" w:bidi="ar-SA"/>
        </w:rPr>
        <w:t>: проводить учебные занятия в учреждениях сре</w:t>
      </w:r>
      <w:r>
        <w:rPr>
          <w:rFonts w:eastAsia="Times New Roman" w:cs="Times New Roman"/>
          <w:kern w:val="0"/>
          <w:lang w:eastAsia="ru-RU" w:bidi="ar-SA"/>
        </w:rPr>
        <w:t>д</w:t>
      </w:r>
      <w:r>
        <w:rPr>
          <w:rFonts w:eastAsia="Times New Roman" w:cs="Times New Roman"/>
          <w:kern w:val="0"/>
          <w:lang w:eastAsia="ru-RU" w:bidi="ar-SA"/>
        </w:rPr>
        <w:t>него специального и высшего образования (ПК-1);</w:t>
      </w:r>
    </w:p>
    <w:p w:rsidR="001F6098" w:rsidRPr="002121B8" w:rsidRDefault="001F6098" w:rsidP="001F6098">
      <w:pPr>
        <w:ind w:firstLine="567"/>
        <w:jc w:val="both"/>
      </w:pPr>
      <w:r w:rsidRPr="007241EC">
        <w:t xml:space="preserve">В настоящее время овладение иностранным языком осуществляется на основе </w:t>
      </w:r>
      <w:proofErr w:type="spellStart"/>
      <w:r w:rsidRPr="007241EC">
        <w:rPr>
          <w:i/>
        </w:rPr>
        <w:t>компетентностного</w:t>
      </w:r>
      <w:proofErr w:type="spellEnd"/>
      <w:r w:rsidRPr="007241EC">
        <w:rPr>
          <w:i/>
        </w:rPr>
        <w:t xml:space="preserve"> подхода</w:t>
      </w:r>
      <w:r w:rsidRPr="007241EC">
        <w:t xml:space="preserve">, который предполагает, с одной стороны, обладание высоким уровнем знаний, но </w:t>
      </w:r>
      <w:r w:rsidRPr="007241EC">
        <w:rPr>
          <w:iCs/>
        </w:rPr>
        <w:t xml:space="preserve">акцентирует внимание не на знании как таковом, а на способности эффективно использовать его на практике в контексте реализации целенаправленной коммуникативной деятельности. С другой стороны, у студентов должны быть сформированы навыки и </w:t>
      </w:r>
      <w:r w:rsidRPr="007241EC">
        <w:t xml:space="preserve">умения ориентации в ситуации общения, четкой постановки и оптимального решения коммуникативных задач в процессе реального взаимодействия с участниками общения. Обучаемые также должны приобрести опыт реализации сформированных знаний, навыков и умений на практике. В этой связи </w:t>
      </w:r>
      <w:r w:rsidRPr="007241EC">
        <w:rPr>
          <w:b/>
        </w:rPr>
        <w:t xml:space="preserve">коммуникативная компетенция </w:t>
      </w:r>
      <w:r w:rsidRPr="007241EC">
        <w:t>является ключевой при обучении иностранному языку. Ее непосредственными составляющими выступают:</w:t>
      </w:r>
      <w:r w:rsidRPr="002121B8">
        <w:t xml:space="preserve"> </w:t>
      </w:r>
    </w:p>
    <w:p w:rsidR="001F6098" w:rsidRPr="002121B8" w:rsidRDefault="001F6098" w:rsidP="001F6098">
      <w:pPr>
        <w:pStyle w:val="Normal1"/>
        <w:numPr>
          <w:ilvl w:val="0"/>
          <w:numId w:val="29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/>
          <w:szCs w:val="24"/>
        </w:rPr>
      </w:pPr>
      <w:r w:rsidRPr="002121B8">
        <w:rPr>
          <w:rFonts w:ascii="Times New Roman" w:hAnsi="Times New Roman"/>
          <w:b/>
          <w:i/>
          <w:szCs w:val="24"/>
        </w:rPr>
        <w:lastRenderedPageBreak/>
        <w:t>языковая компетенция</w:t>
      </w:r>
      <w:r w:rsidRPr="002121B8">
        <w:rPr>
          <w:rFonts w:ascii="Times New Roman" w:hAnsi="Times New Roman"/>
          <w:szCs w:val="24"/>
        </w:rPr>
        <w:t xml:space="preserve"> (лингвистическая) – представляет собой комплекс яз</w:t>
      </w:r>
      <w:r w:rsidRPr="002121B8">
        <w:rPr>
          <w:rFonts w:ascii="Times New Roman" w:hAnsi="Times New Roman"/>
          <w:szCs w:val="24"/>
        </w:rPr>
        <w:t>ы</w:t>
      </w:r>
      <w:r w:rsidRPr="002121B8">
        <w:rPr>
          <w:rFonts w:ascii="Times New Roman" w:hAnsi="Times New Roman"/>
          <w:szCs w:val="24"/>
        </w:rPr>
        <w:t>ковых знаний, навыков, умений лингвистического наблюдения и обобщения его р</w:t>
      </w:r>
      <w:r w:rsidRPr="002121B8">
        <w:rPr>
          <w:rFonts w:ascii="Times New Roman" w:hAnsi="Times New Roman"/>
          <w:szCs w:val="24"/>
        </w:rPr>
        <w:t>е</w:t>
      </w:r>
      <w:r w:rsidRPr="002121B8">
        <w:rPr>
          <w:rFonts w:ascii="Times New Roman" w:hAnsi="Times New Roman"/>
          <w:szCs w:val="24"/>
        </w:rPr>
        <w:t>зультатов; предполагает следование языковым правилам и установкам; позволяет п</w:t>
      </w:r>
      <w:r w:rsidRPr="002121B8">
        <w:rPr>
          <w:rFonts w:ascii="Times New Roman" w:hAnsi="Times New Roman"/>
          <w:szCs w:val="24"/>
        </w:rPr>
        <w:t>о</w:t>
      </w:r>
      <w:r w:rsidRPr="002121B8">
        <w:rPr>
          <w:rFonts w:ascii="Times New Roman" w:hAnsi="Times New Roman"/>
          <w:szCs w:val="24"/>
        </w:rPr>
        <w:t>нимать и порождать грамматически правильную и лексически корректную иноязычную речь, а также исправлять языковые ошибки в речи;</w:t>
      </w:r>
    </w:p>
    <w:p w:rsidR="001F6098" w:rsidRPr="002121B8" w:rsidRDefault="001F6098" w:rsidP="001F6098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uppressAutoHyphens w:val="0"/>
        <w:autoSpaceDN/>
        <w:ind w:left="0" w:firstLine="360"/>
        <w:jc w:val="both"/>
        <w:textAlignment w:val="auto"/>
      </w:pPr>
      <w:r w:rsidRPr="002121B8">
        <w:rPr>
          <w:b/>
          <w:i/>
        </w:rPr>
        <w:t>речевая компетенция</w:t>
      </w:r>
      <w:r w:rsidRPr="002121B8">
        <w:t xml:space="preserve"> – предполагает применение на практике </w:t>
      </w:r>
      <w:r w:rsidRPr="002121B8">
        <w:rPr>
          <w:color w:val="000000"/>
        </w:rPr>
        <w:t>знаний о спос</w:t>
      </w:r>
      <w:r w:rsidRPr="002121B8">
        <w:rPr>
          <w:color w:val="000000"/>
        </w:rPr>
        <w:t>о</w:t>
      </w:r>
      <w:r w:rsidRPr="002121B8">
        <w:rPr>
          <w:color w:val="000000"/>
        </w:rPr>
        <w:t>бах формирования и формулирования мысли с помощью языка; включает в себя орг</w:t>
      </w:r>
      <w:r w:rsidRPr="002121B8">
        <w:rPr>
          <w:color w:val="000000"/>
        </w:rPr>
        <w:t>а</w:t>
      </w:r>
      <w:r w:rsidRPr="002121B8">
        <w:rPr>
          <w:color w:val="000000"/>
        </w:rPr>
        <w:t>низацию и осуществление речевого действия (реализацию коммуникативного намер</w:t>
      </w:r>
      <w:r w:rsidRPr="002121B8">
        <w:rPr>
          <w:color w:val="000000"/>
        </w:rPr>
        <w:t>е</w:t>
      </w:r>
      <w:r w:rsidRPr="002121B8">
        <w:rPr>
          <w:color w:val="000000"/>
        </w:rPr>
        <w:t>ния); предполагает выбор нужных лингвистических форм в зависимости от условий р</w:t>
      </w:r>
      <w:r w:rsidRPr="002121B8">
        <w:rPr>
          <w:color w:val="000000"/>
        </w:rPr>
        <w:t>е</w:t>
      </w:r>
      <w:r w:rsidRPr="002121B8">
        <w:rPr>
          <w:color w:val="000000"/>
        </w:rPr>
        <w:t>чевого акта (с</w:t>
      </w:r>
      <w:r w:rsidRPr="002121B8">
        <w:rPr>
          <w:color w:val="000000"/>
        </w:rPr>
        <w:t>и</w:t>
      </w:r>
      <w:r w:rsidRPr="002121B8">
        <w:rPr>
          <w:color w:val="000000"/>
        </w:rPr>
        <w:t xml:space="preserve">туации, коммуникативных целей, намерения говорящего, социальной и функциональной роли </w:t>
      </w:r>
      <w:proofErr w:type="spellStart"/>
      <w:r w:rsidRPr="002121B8">
        <w:rPr>
          <w:color w:val="000000"/>
        </w:rPr>
        <w:t>коммуникантов</w:t>
      </w:r>
      <w:proofErr w:type="spellEnd"/>
      <w:r w:rsidRPr="002121B8">
        <w:rPr>
          <w:color w:val="000000"/>
        </w:rPr>
        <w:t xml:space="preserve">, взаимоотношения между ними, др.) </w:t>
      </w:r>
      <w:r w:rsidRPr="002121B8">
        <w:t>и реализ</w:t>
      </w:r>
      <w:r w:rsidRPr="002121B8">
        <w:t>а</w:t>
      </w:r>
      <w:r w:rsidRPr="002121B8">
        <w:t xml:space="preserve">цию эффективных коммуникативных </w:t>
      </w:r>
      <w:r w:rsidRPr="002121B8">
        <w:rPr>
          <w:color w:val="000000"/>
        </w:rPr>
        <w:t xml:space="preserve">стратегий, </w:t>
      </w:r>
      <w:r w:rsidRPr="002121B8">
        <w:t xml:space="preserve">следование </w:t>
      </w:r>
      <w:r w:rsidRPr="002121B8">
        <w:rPr>
          <w:color w:val="000000"/>
        </w:rPr>
        <w:t>правилам построения те</w:t>
      </w:r>
      <w:r w:rsidRPr="002121B8">
        <w:rPr>
          <w:color w:val="000000"/>
        </w:rPr>
        <w:t>к</w:t>
      </w:r>
      <w:r w:rsidRPr="002121B8">
        <w:rPr>
          <w:color w:val="000000"/>
        </w:rPr>
        <w:t>стов,  организации жанров и форматов общения; выражается в умении последовательно и логически правильно излагать  свои со</w:t>
      </w:r>
      <w:r w:rsidRPr="002121B8">
        <w:rPr>
          <w:color w:val="000000"/>
        </w:rPr>
        <w:t>б</w:t>
      </w:r>
      <w:r w:rsidRPr="002121B8">
        <w:rPr>
          <w:color w:val="000000"/>
        </w:rPr>
        <w:t>ственные мысли и понимать суждения других</w:t>
      </w:r>
      <w:r w:rsidRPr="002121B8">
        <w:rPr>
          <w:color w:val="000000"/>
          <w:lang w:val="be-BY"/>
        </w:rPr>
        <w:t xml:space="preserve">, </w:t>
      </w:r>
      <w:r w:rsidRPr="002121B8">
        <w:rPr>
          <w:color w:val="000000"/>
        </w:rPr>
        <w:t>конструировать и интерпретировать высказ</w:t>
      </w:r>
      <w:r w:rsidRPr="002121B8">
        <w:rPr>
          <w:color w:val="000000"/>
        </w:rPr>
        <w:t>ы</w:t>
      </w:r>
      <w:r w:rsidRPr="002121B8">
        <w:rPr>
          <w:color w:val="000000"/>
        </w:rPr>
        <w:t>вания, а также порождать тексты с учетом адресата, ситуации общения (социального конте</w:t>
      </w:r>
      <w:r w:rsidRPr="002121B8">
        <w:rPr>
          <w:color w:val="000000"/>
        </w:rPr>
        <w:t>к</w:t>
      </w:r>
      <w:r w:rsidRPr="002121B8">
        <w:rPr>
          <w:color w:val="000000"/>
        </w:rPr>
        <w:t>ста) и типа дискурса;</w:t>
      </w:r>
    </w:p>
    <w:p w:rsidR="001F6098" w:rsidRPr="002121B8" w:rsidRDefault="001F6098" w:rsidP="001F6098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uppressAutoHyphens w:val="0"/>
        <w:autoSpaceDN/>
        <w:ind w:left="0" w:firstLine="360"/>
        <w:jc w:val="both"/>
        <w:textAlignment w:val="auto"/>
      </w:pPr>
      <w:r w:rsidRPr="002121B8">
        <w:rPr>
          <w:b/>
          <w:i/>
        </w:rPr>
        <w:t xml:space="preserve">социокультурная компетенция </w:t>
      </w:r>
      <w:r w:rsidRPr="002121B8">
        <w:t>фокусирует внимание на необходимости эффе</w:t>
      </w:r>
      <w:r w:rsidRPr="002121B8">
        <w:t>к</w:t>
      </w:r>
      <w:r w:rsidRPr="002121B8">
        <w:t xml:space="preserve">тивного применения на практике </w:t>
      </w:r>
      <w:r w:rsidRPr="002121B8">
        <w:rPr>
          <w:color w:val="000000"/>
        </w:rPr>
        <w:t>знаний национально-культурных особенностей реч</w:t>
      </w:r>
      <w:r w:rsidRPr="002121B8">
        <w:rPr>
          <w:color w:val="000000"/>
        </w:rPr>
        <w:t>е</w:t>
      </w:r>
      <w:r w:rsidRPr="002121B8">
        <w:rPr>
          <w:color w:val="000000"/>
        </w:rPr>
        <w:t>вого пов</w:t>
      </w:r>
      <w:r w:rsidRPr="002121B8">
        <w:rPr>
          <w:color w:val="000000"/>
        </w:rPr>
        <w:t>е</w:t>
      </w:r>
      <w:r w:rsidRPr="002121B8">
        <w:rPr>
          <w:color w:val="000000"/>
        </w:rPr>
        <w:t>дения носителей языка (обычаев, этикета, социальных стереотипов, истории и культуры); выражается в умении пользоваться этими знаниями в процессе общения; формируется в контексте диалога культур с учетом различий в социокультурном во</w:t>
      </w:r>
      <w:r w:rsidRPr="002121B8">
        <w:rPr>
          <w:color w:val="000000"/>
        </w:rPr>
        <w:t>с</w:t>
      </w:r>
      <w:r w:rsidRPr="002121B8">
        <w:rPr>
          <w:color w:val="000000"/>
        </w:rPr>
        <w:t>приятии мира; способствует снятию межкультурных барьеров, становлению «втори</w:t>
      </w:r>
      <w:r w:rsidRPr="002121B8">
        <w:rPr>
          <w:color w:val="000000"/>
        </w:rPr>
        <w:t>ч</w:t>
      </w:r>
      <w:r w:rsidRPr="002121B8">
        <w:rPr>
          <w:color w:val="000000"/>
        </w:rPr>
        <w:t>ной языковой ли</w:t>
      </w:r>
      <w:r w:rsidRPr="002121B8">
        <w:rPr>
          <w:color w:val="000000"/>
        </w:rPr>
        <w:t>ч</w:t>
      </w:r>
      <w:r w:rsidRPr="002121B8">
        <w:rPr>
          <w:color w:val="000000"/>
        </w:rPr>
        <w:t>ности»;</w:t>
      </w:r>
    </w:p>
    <w:p w:rsidR="001F6098" w:rsidRPr="002121B8" w:rsidRDefault="001F6098" w:rsidP="001F6098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uppressAutoHyphens w:val="0"/>
        <w:autoSpaceDN/>
        <w:ind w:left="0" w:firstLine="360"/>
        <w:jc w:val="both"/>
        <w:textAlignment w:val="auto"/>
      </w:pPr>
      <w:r w:rsidRPr="002121B8">
        <w:rPr>
          <w:b/>
          <w:i/>
        </w:rPr>
        <w:t>компенсаторная компетенция</w:t>
      </w:r>
      <w:r w:rsidRPr="002121B8">
        <w:rPr>
          <w:lang w:val="be-BY"/>
        </w:rPr>
        <w:t xml:space="preserve"> (</w:t>
      </w:r>
      <w:r w:rsidRPr="002121B8">
        <w:t>стратегическая</w:t>
      </w:r>
      <w:r w:rsidRPr="002121B8">
        <w:rPr>
          <w:lang w:val="be-BY"/>
        </w:rPr>
        <w:t>)</w:t>
      </w:r>
      <w:r w:rsidRPr="002121B8">
        <w:t xml:space="preserve"> – готовность и способность выходить из затруднительного положения в процессе межкультурного общения, связа</w:t>
      </w:r>
      <w:r w:rsidRPr="002121B8">
        <w:t>н</w:t>
      </w:r>
      <w:r w:rsidRPr="002121B8">
        <w:t>ного с д</w:t>
      </w:r>
      <w:r w:rsidRPr="002121B8">
        <w:t>е</w:t>
      </w:r>
      <w:r w:rsidRPr="002121B8">
        <w:t xml:space="preserve">фицитом языковых средств, страноведческих знаний, социокультурных норм поведения в обществе, различных сферах жизнедеятельности иноязычного социума, позволяет </w:t>
      </w:r>
      <w:r w:rsidRPr="002121B8">
        <w:rPr>
          <w:color w:val="000000"/>
        </w:rPr>
        <w:t>обучаем</w:t>
      </w:r>
      <w:r w:rsidRPr="002121B8">
        <w:rPr>
          <w:color w:val="000000"/>
        </w:rPr>
        <w:t>о</w:t>
      </w:r>
      <w:r w:rsidRPr="002121B8">
        <w:rPr>
          <w:color w:val="000000"/>
        </w:rPr>
        <w:t>му восполнить пробелы в знании языка, в речевом и социальном опыте общения в иноязы</w:t>
      </w:r>
      <w:r w:rsidRPr="002121B8">
        <w:rPr>
          <w:color w:val="000000"/>
        </w:rPr>
        <w:t>ч</w:t>
      </w:r>
      <w:r w:rsidRPr="002121B8">
        <w:rPr>
          <w:color w:val="000000"/>
        </w:rPr>
        <w:t>ной среде;</w:t>
      </w:r>
    </w:p>
    <w:p w:rsidR="001F6098" w:rsidRPr="002121B8" w:rsidRDefault="001F6098" w:rsidP="001F6098">
      <w:pPr>
        <w:pStyle w:val="Normal1"/>
        <w:numPr>
          <w:ilvl w:val="0"/>
          <w:numId w:val="29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/>
          <w:b/>
          <w:i/>
          <w:szCs w:val="24"/>
        </w:rPr>
      </w:pPr>
      <w:r w:rsidRPr="002121B8">
        <w:rPr>
          <w:rFonts w:ascii="Times New Roman" w:hAnsi="Times New Roman"/>
          <w:b/>
          <w:i/>
          <w:szCs w:val="24"/>
        </w:rPr>
        <w:t xml:space="preserve">учебно-познавательная компетенция </w:t>
      </w:r>
      <w:r w:rsidRPr="002121B8">
        <w:rPr>
          <w:rFonts w:ascii="Times New Roman" w:hAnsi="Times New Roman"/>
          <w:szCs w:val="24"/>
        </w:rPr>
        <w:t>включает общие и специальные учебные навыки и умения, необходимые для осуществления эффективной учебной деятельности ст</w:t>
      </w:r>
      <w:r w:rsidRPr="002121B8">
        <w:rPr>
          <w:rFonts w:ascii="Times New Roman" w:hAnsi="Times New Roman"/>
          <w:szCs w:val="24"/>
        </w:rPr>
        <w:t>у</w:t>
      </w:r>
      <w:r w:rsidRPr="002121B8">
        <w:rPr>
          <w:rFonts w:ascii="Times New Roman" w:hAnsi="Times New Roman"/>
          <w:szCs w:val="24"/>
        </w:rPr>
        <w:t>дента в аудитории и в процессе самоподготовки</w:t>
      </w:r>
      <w:r w:rsidRPr="002121B8">
        <w:rPr>
          <w:rFonts w:ascii="Times New Roman" w:hAnsi="Times New Roman"/>
          <w:szCs w:val="24"/>
          <w:lang w:val="be-BY"/>
        </w:rPr>
        <w:t xml:space="preserve">; </w:t>
      </w:r>
      <w:r w:rsidRPr="002121B8">
        <w:rPr>
          <w:rFonts w:ascii="Times New Roman" w:hAnsi="Times New Roman"/>
          <w:szCs w:val="24"/>
        </w:rPr>
        <w:t>навыки и умения эффективного профессионально ориентированного иноязычного взаимодействия; выражается в ум</w:t>
      </w:r>
      <w:r w:rsidRPr="002121B8">
        <w:rPr>
          <w:rFonts w:ascii="Times New Roman" w:hAnsi="Times New Roman"/>
          <w:szCs w:val="24"/>
        </w:rPr>
        <w:t>е</w:t>
      </w:r>
      <w:r w:rsidRPr="002121B8">
        <w:rPr>
          <w:rFonts w:ascii="Times New Roman" w:hAnsi="Times New Roman"/>
          <w:szCs w:val="24"/>
        </w:rPr>
        <w:t>нии общаться в иноязычной профессиональной среде по проблематике своей будущей специальности и взаимодействовать в иноязычном профессиональном коллективе с учетом норм и правил профессионального общения (в контексте профессионально очерченных жанров и форматов)</w:t>
      </w:r>
      <w:r w:rsidRPr="002121B8">
        <w:rPr>
          <w:rFonts w:ascii="Times New Roman" w:hAnsi="Times New Roman"/>
          <w:szCs w:val="24"/>
          <w:lang w:val="be-BY"/>
        </w:rPr>
        <w:t>.</w:t>
      </w:r>
      <w:r w:rsidRPr="002121B8">
        <w:rPr>
          <w:rFonts w:ascii="Times New Roman" w:hAnsi="Times New Roman"/>
          <w:szCs w:val="24"/>
        </w:rPr>
        <w:t xml:space="preserve"> </w:t>
      </w:r>
    </w:p>
    <w:p w:rsidR="004766B5" w:rsidRDefault="004766B5" w:rsidP="00E94B9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4766B5" w:rsidRDefault="009A35AB" w:rsidP="00E94B94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bCs/>
          <w:kern w:val="0"/>
          <w:lang w:eastAsia="ru-RU" w:bidi="ar-SA"/>
        </w:rPr>
        <w:t>Место учебной дисциплины в системе подготовки специалиста</w:t>
      </w:r>
    </w:p>
    <w:p w:rsidR="004766B5" w:rsidRDefault="009A35AB" w:rsidP="00E94B9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с высшим образованием</w:t>
      </w:r>
    </w:p>
    <w:p w:rsidR="00E94B94" w:rsidRDefault="00E94B94" w:rsidP="00E94B94">
      <w:pPr>
        <w:widowControl/>
        <w:suppressAutoHyphens w:val="0"/>
        <w:jc w:val="center"/>
        <w:textAlignment w:val="auto"/>
      </w:pPr>
    </w:p>
    <w:p w:rsidR="004766B5" w:rsidRDefault="009A35AB" w:rsidP="001518D6">
      <w:pPr>
        <w:widowControl/>
        <w:suppressAutoHyphens w:val="0"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Дисциплина «Иностранный язык» находится в цикле общенаучных и общепр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фессиональных дисциплин и составляет государственный компонент. Обучение буд</w:t>
      </w:r>
      <w:r>
        <w:rPr>
          <w:rFonts w:eastAsia="Times New Roman" w:cs="Times New Roman"/>
          <w:kern w:val="0"/>
          <w:lang w:eastAsia="ru-RU" w:bidi="ar-SA"/>
        </w:rPr>
        <w:t>у</w:t>
      </w:r>
      <w:r>
        <w:rPr>
          <w:rFonts w:eastAsia="Times New Roman" w:cs="Times New Roman"/>
          <w:kern w:val="0"/>
          <w:lang w:eastAsia="ru-RU" w:bidi="ar-SA"/>
        </w:rPr>
        <w:t>щих психологов в рамках дисциплины «Иностранный язык» соприкасается с дисци</w:t>
      </w:r>
      <w:r>
        <w:rPr>
          <w:rFonts w:eastAsia="Times New Roman" w:cs="Times New Roman"/>
          <w:kern w:val="0"/>
          <w:lang w:eastAsia="ru-RU" w:bidi="ar-SA"/>
        </w:rPr>
        <w:t>п</w:t>
      </w:r>
      <w:r>
        <w:rPr>
          <w:rFonts w:eastAsia="Times New Roman" w:cs="Times New Roman"/>
          <w:kern w:val="0"/>
          <w:lang w:eastAsia="ru-RU" w:bidi="ar-SA"/>
        </w:rPr>
        <w:t>линами «Общая пс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хология», «История психологии».</w:t>
      </w:r>
    </w:p>
    <w:p w:rsidR="004766B5" w:rsidRDefault="004766B5">
      <w:pPr>
        <w:widowControl/>
        <w:suppressAutoHyphens w:val="0"/>
        <w:spacing w:before="100" w:line="228" w:lineRule="auto"/>
        <w:ind w:firstLine="709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4766B5" w:rsidRDefault="001518D6">
      <w:pPr>
        <w:widowControl/>
        <w:suppressAutoHyphens w:val="0"/>
        <w:spacing w:before="100" w:line="228" w:lineRule="auto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br w:type="page"/>
      </w:r>
      <w:r w:rsidR="009A35AB">
        <w:rPr>
          <w:rFonts w:eastAsia="Times New Roman" w:cs="Times New Roman"/>
          <w:b/>
          <w:bCs/>
          <w:kern w:val="0"/>
          <w:lang w:eastAsia="ru-RU" w:bidi="ar-SA"/>
        </w:rPr>
        <w:lastRenderedPageBreak/>
        <w:t>Требования к освоению учебной дисциплины</w:t>
      </w:r>
    </w:p>
    <w:p w:rsidR="00E94B94" w:rsidRDefault="00E94B94">
      <w:pPr>
        <w:widowControl/>
        <w:suppressAutoHyphens w:val="0"/>
        <w:spacing w:before="100" w:line="228" w:lineRule="auto"/>
        <w:jc w:val="center"/>
        <w:textAlignment w:val="auto"/>
      </w:pPr>
    </w:p>
    <w:p w:rsidR="004766B5" w:rsidRDefault="009A35AB" w:rsidP="00FE738F">
      <w:pPr>
        <w:widowControl/>
        <w:suppressAutoHyphens w:val="0"/>
        <w:ind w:firstLine="544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 результате освоения дисциплины «Иностранный язык» выпускник должен</w:t>
      </w:r>
    </w:p>
    <w:p w:rsidR="004766B5" w:rsidRDefault="009A35AB" w:rsidP="00FE738F">
      <w:pPr>
        <w:widowControl/>
        <w:suppressAutoHyphens w:val="0"/>
        <w:ind w:firstLine="544"/>
        <w:jc w:val="both"/>
        <w:textAlignment w:val="auto"/>
      </w:pPr>
      <w:r>
        <w:rPr>
          <w:rFonts w:eastAsia="Times New Roman" w:cs="Times New Roman"/>
          <w:b/>
          <w:bCs/>
          <w:i/>
          <w:iCs/>
          <w:kern w:val="0"/>
          <w:lang w:eastAsia="ru-RU" w:bidi="ar-SA"/>
        </w:rPr>
        <w:t>знать:</w:t>
      </w:r>
    </w:p>
    <w:p w:rsidR="004766B5" w:rsidRDefault="009A35AB" w:rsidP="001518D6">
      <w:pPr>
        <w:widowControl/>
        <w:numPr>
          <w:ilvl w:val="0"/>
          <w:numId w:val="23"/>
        </w:numPr>
        <w:tabs>
          <w:tab w:val="left" w:pos="851"/>
        </w:tabs>
        <w:suppressAutoHyphens w:val="0"/>
        <w:ind w:left="0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особенности системы изучаемого иностранного языка в его фонетическом, ле</w:t>
      </w:r>
      <w:r>
        <w:rPr>
          <w:rFonts w:eastAsia="Times New Roman" w:cs="Times New Roman"/>
          <w:kern w:val="0"/>
          <w:lang w:eastAsia="ru-RU" w:bidi="ar-SA"/>
        </w:rPr>
        <w:t>к</w:t>
      </w:r>
      <w:r>
        <w:rPr>
          <w:rFonts w:eastAsia="Times New Roman" w:cs="Times New Roman"/>
          <w:kern w:val="0"/>
          <w:lang w:eastAsia="ru-RU" w:bidi="ar-SA"/>
        </w:rPr>
        <w:t>сическом и грамматическом аспектах (в сопостав</w:t>
      </w:r>
      <w:r>
        <w:rPr>
          <w:rFonts w:eastAsia="Times New Roman" w:cs="Times New Roman"/>
          <w:kern w:val="0"/>
          <w:lang w:eastAsia="ru-RU" w:bidi="ar-SA"/>
        </w:rPr>
        <w:softHyphen/>
        <w:t>лении с родным языком); правила функцион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рования языковых средств;</w:t>
      </w:r>
    </w:p>
    <w:p w:rsidR="004766B5" w:rsidRDefault="009A35AB" w:rsidP="001518D6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suppressAutoHyphens w:val="0"/>
        <w:ind w:left="0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социокультурные нормы бытового, делового и профессионального общения, а также правила речевого этикета, позволяющие специалисту эффективно использовать ин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странный язык как средство общения в современном поликультурном мире;</w:t>
      </w:r>
    </w:p>
    <w:p w:rsidR="004766B5" w:rsidRDefault="009A35AB" w:rsidP="001518D6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suppressAutoHyphens w:val="0"/>
        <w:ind w:left="0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историю и культуру стран изучаемого языка;</w:t>
      </w:r>
    </w:p>
    <w:p w:rsidR="004766B5" w:rsidRDefault="009A35AB" w:rsidP="001518D6">
      <w:pPr>
        <w:widowControl/>
        <w:shd w:val="clear" w:color="auto" w:fill="FFFFFF"/>
        <w:tabs>
          <w:tab w:val="left" w:pos="851"/>
        </w:tabs>
        <w:suppressAutoHyphens w:val="0"/>
        <w:ind w:firstLine="567"/>
        <w:jc w:val="both"/>
        <w:textAlignment w:val="auto"/>
      </w:pPr>
      <w:r>
        <w:rPr>
          <w:rFonts w:eastAsia="Times New Roman" w:cs="Times New Roman"/>
          <w:b/>
          <w:bCs/>
          <w:i/>
          <w:iCs/>
          <w:kern w:val="0"/>
          <w:lang w:eastAsia="ru-RU" w:bidi="ar-SA"/>
        </w:rPr>
        <w:t>уметь:</w:t>
      </w:r>
    </w:p>
    <w:p w:rsidR="004766B5" w:rsidRDefault="009A35AB" w:rsidP="001518D6">
      <w:pPr>
        <w:widowControl/>
        <w:numPr>
          <w:ilvl w:val="0"/>
          <w:numId w:val="23"/>
        </w:numPr>
        <w:tabs>
          <w:tab w:val="left" w:pos="851"/>
        </w:tabs>
        <w:suppressAutoHyphens w:val="0"/>
        <w:ind w:left="0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понимать аутентичную иноязычную речь на слух в объеме про</w:t>
      </w:r>
      <w:r>
        <w:rPr>
          <w:rFonts w:eastAsia="Times New Roman" w:cs="Times New Roman"/>
          <w:kern w:val="0"/>
          <w:lang w:eastAsia="ru-RU" w:bidi="ar-SA"/>
        </w:rPr>
        <w:softHyphen/>
        <w:t>граммной тем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тики;</w:t>
      </w:r>
    </w:p>
    <w:p w:rsidR="004766B5" w:rsidRDefault="009A35AB" w:rsidP="001518D6">
      <w:pPr>
        <w:widowControl/>
        <w:numPr>
          <w:ilvl w:val="0"/>
          <w:numId w:val="23"/>
        </w:numPr>
        <w:tabs>
          <w:tab w:val="left" w:pos="851"/>
        </w:tabs>
        <w:suppressAutoHyphens w:val="0"/>
        <w:ind w:left="0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продуцировать устное монологическое высказывание в различных ситуациях общения;</w:t>
      </w:r>
    </w:p>
    <w:p w:rsidR="004766B5" w:rsidRDefault="009A35AB" w:rsidP="001518D6">
      <w:pPr>
        <w:widowControl/>
        <w:numPr>
          <w:ilvl w:val="0"/>
          <w:numId w:val="23"/>
        </w:numPr>
        <w:tabs>
          <w:tab w:val="left" w:pos="851"/>
        </w:tabs>
        <w:suppressAutoHyphens w:val="0"/>
        <w:ind w:left="0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вести общение социокультурного и профессионального характе</w:t>
      </w:r>
      <w:r>
        <w:rPr>
          <w:rFonts w:eastAsia="Times New Roman" w:cs="Times New Roman"/>
          <w:kern w:val="0"/>
          <w:lang w:eastAsia="ru-RU" w:bidi="ar-SA"/>
        </w:rPr>
        <w:softHyphen/>
        <w:t>ра в объеме, предусмотренном настоящей программой, с учетом реализации разных коммуникати</w:t>
      </w:r>
      <w:r>
        <w:rPr>
          <w:rFonts w:eastAsia="Times New Roman" w:cs="Times New Roman"/>
          <w:kern w:val="0"/>
          <w:lang w:eastAsia="ru-RU" w:bidi="ar-SA"/>
        </w:rPr>
        <w:t>в</w:t>
      </w:r>
      <w:r>
        <w:rPr>
          <w:rFonts w:eastAsia="Times New Roman" w:cs="Times New Roman"/>
          <w:kern w:val="0"/>
          <w:lang w:eastAsia="ru-RU" w:bidi="ar-SA"/>
        </w:rPr>
        <w:t>ных задач и направленности общения на разного адресата с использованием правил р</w:t>
      </w:r>
      <w:r>
        <w:rPr>
          <w:rFonts w:eastAsia="Times New Roman" w:cs="Times New Roman"/>
          <w:kern w:val="0"/>
          <w:lang w:eastAsia="ru-RU" w:bidi="ar-SA"/>
        </w:rPr>
        <w:t>е</w:t>
      </w:r>
      <w:r>
        <w:rPr>
          <w:rFonts w:eastAsia="Times New Roman" w:cs="Times New Roman"/>
          <w:kern w:val="0"/>
          <w:lang w:eastAsia="ru-RU" w:bidi="ar-SA"/>
        </w:rPr>
        <w:t>чевого этикета;</w:t>
      </w:r>
    </w:p>
    <w:p w:rsidR="004766B5" w:rsidRDefault="009A35AB" w:rsidP="001518D6">
      <w:pPr>
        <w:widowControl/>
        <w:numPr>
          <w:ilvl w:val="0"/>
          <w:numId w:val="23"/>
        </w:numPr>
        <w:tabs>
          <w:tab w:val="left" w:pos="851"/>
        </w:tabs>
        <w:suppressAutoHyphens w:val="0"/>
        <w:ind w:left="0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принимать участие в устном общении в разных учебных форматах, в том числе «интервью», «дебаты», «публичное выступление», «презентация», «круглый стол», «пресс-конференция» и др.</w:t>
      </w:r>
    </w:p>
    <w:p w:rsidR="004766B5" w:rsidRDefault="009A35AB" w:rsidP="001518D6">
      <w:pPr>
        <w:widowControl/>
        <w:numPr>
          <w:ilvl w:val="0"/>
          <w:numId w:val="23"/>
        </w:numPr>
        <w:tabs>
          <w:tab w:val="left" w:pos="851"/>
        </w:tabs>
        <w:suppressAutoHyphens w:val="0"/>
        <w:ind w:left="0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читать и переводить литературу по изучаемой специальности (изучающее, о</w:t>
      </w:r>
      <w:r>
        <w:rPr>
          <w:rFonts w:eastAsia="Times New Roman" w:cs="Times New Roman"/>
          <w:kern w:val="0"/>
          <w:lang w:eastAsia="ru-RU" w:bidi="ar-SA"/>
        </w:rPr>
        <w:t>з</w:t>
      </w:r>
      <w:r>
        <w:rPr>
          <w:rFonts w:eastAsia="Times New Roman" w:cs="Times New Roman"/>
          <w:kern w:val="0"/>
          <w:lang w:eastAsia="ru-RU" w:bidi="ar-SA"/>
        </w:rPr>
        <w:t>накомительное, просмотровое, поисковое и аналитическое чтение);</w:t>
      </w:r>
    </w:p>
    <w:p w:rsidR="004766B5" w:rsidRDefault="009A35AB" w:rsidP="001518D6">
      <w:pPr>
        <w:widowControl/>
        <w:numPr>
          <w:ilvl w:val="0"/>
          <w:numId w:val="23"/>
        </w:numPr>
        <w:tabs>
          <w:tab w:val="left" w:pos="851"/>
        </w:tabs>
        <w:suppressAutoHyphens w:val="0"/>
        <w:ind w:left="0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анализировать иноязычный текст с п</w:t>
      </w:r>
      <w:r w:rsidR="00FE738F">
        <w:rPr>
          <w:rFonts w:eastAsia="Times New Roman" w:cs="Times New Roman"/>
          <w:kern w:val="0"/>
          <w:lang w:eastAsia="ru-RU" w:bidi="ar-SA"/>
        </w:rPr>
        <w:t>озиции его структурной, лексико-</w:t>
      </w:r>
      <w:r w:rsidR="00E94B94">
        <w:rPr>
          <w:rFonts w:eastAsia="Times New Roman" w:cs="Times New Roman"/>
          <w:kern w:val="0"/>
          <w:lang w:eastAsia="ru-RU" w:bidi="ar-SA"/>
        </w:rPr>
        <w:t>г</w:t>
      </w:r>
      <w:r>
        <w:rPr>
          <w:rFonts w:eastAsia="Times New Roman" w:cs="Times New Roman"/>
          <w:kern w:val="0"/>
          <w:lang w:eastAsia="ru-RU" w:bidi="ar-SA"/>
        </w:rPr>
        <w:t>рамматической, стилистической, тема-</w:t>
      </w:r>
      <w:proofErr w:type="spellStart"/>
      <w:r>
        <w:rPr>
          <w:rFonts w:eastAsia="Times New Roman" w:cs="Times New Roman"/>
          <w:kern w:val="0"/>
          <w:lang w:eastAsia="ru-RU" w:bidi="ar-SA"/>
        </w:rPr>
        <w:t>рематической</w:t>
      </w:r>
      <w:proofErr w:type="spellEnd"/>
      <w:r>
        <w:rPr>
          <w:rFonts w:eastAsia="Times New Roman" w:cs="Times New Roman"/>
          <w:kern w:val="0"/>
          <w:lang w:eastAsia="ru-RU" w:bidi="ar-SA"/>
        </w:rPr>
        <w:t>, топико-фокусной и логической орг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низации, а также интерпретировать информацию, содержащуюся в тексте, с учетом целевого назначения текста, его аудитории и контекста;</w:t>
      </w:r>
    </w:p>
    <w:p w:rsidR="004766B5" w:rsidRDefault="009A35AB" w:rsidP="001518D6">
      <w:pPr>
        <w:widowControl/>
        <w:numPr>
          <w:ilvl w:val="0"/>
          <w:numId w:val="23"/>
        </w:numPr>
        <w:tabs>
          <w:tab w:val="left" w:pos="851"/>
        </w:tabs>
        <w:suppressAutoHyphens w:val="0"/>
        <w:ind w:left="0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использовать иностранный язык в качестве инструмента профессиональной деятельности: переводить, аннотировать и реферировать профессионально ориентир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ванные и н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учно-популярные тексты;</w:t>
      </w:r>
    </w:p>
    <w:p w:rsidR="004766B5" w:rsidRDefault="009A35AB" w:rsidP="001518D6">
      <w:pPr>
        <w:widowControl/>
        <w:numPr>
          <w:ilvl w:val="0"/>
          <w:numId w:val="23"/>
        </w:numPr>
        <w:tabs>
          <w:tab w:val="left" w:pos="851"/>
        </w:tabs>
        <w:suppressAutoHyphens w:val="0"/>
        <w:ind w:left="0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письменно выражать свои коммуникативные намерения в сфе</w:t>
      </w:r>
      <w:r>
        <w:rPr>
          <w:rFonts w:eastAsia="Times New Roman" w:cs="Times New Roman"/>
          <w:kern w:val="0"/>
          <w:lang w:eastAsia="ru-RU" w:bidi="ar-SA"/>
        </w:rPr>
        <w:softHyphen/>
        <w:t>рах, предусмо</w:t>
      </w:r>
      <w:r>
        <w:rPr>
          <w:rFonts w:eastAsia="Times New Roman" w:cs="Times New Roman"/>
          <w:kern w:val="0"/>
          <w:lang w:eastAsia="ru-RU" w:bidi="ar-SA"/>
        </w:rPr>
        <w:t>т</w:t>
      </w:r>
      <w:r>
        <w:rPr>
          <w:rFonts w:eastAsia="Times New Roman" w:cs="Times New Roman"/>
          <w:kern w:val="0"/>
          <w:lang w:eastAsia="ru-RU" w:bidi="ar-SA"/>
        </w:rPr>
        <w:t>ренных настоящей программой; составлять письменные документы, заполнять бланки на уч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стие в конференции, в программах международного сотрудничества и т. п.;</w:t>
      </w:r>
    </w:p>
    <w:p w:rsidR="004766B5" w:rsidRDefault="009A35AB" w:rsidP="001518D6">
      <w:pPr>
        <w:widowControl/>
        <w:numPr>
          <w:ilvl w:val="0"/>
          <w:numId w:val="23"/>
        </w:numPr>
        <w:tabs>
          <w:tab w:val="left" w:pos="851"/>
        </w:tabs>
        <w:suppressAutoHyphens w:val="0"/>
        <w:ind w:left="0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принимать участие в письменном общении в разных форматах, в том числе в форматах академического, делового и личного письма; письменно продуцировать пр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фессионально ориентированные тексты в жанрах, предусмотренных настоящей пр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граммой; писать рефераты в рамках тематики, предусмотренной настоящей програ</w:t>
      </w:r>
      <w:r>
        <w:rPr>
          <w:rFonts w:eastAsia="Times New Roman" w:cs="Times New Roman"/>
          <w:kern w:val="0"/>
          <w:lang w:eastAsia="ru-RU" w:bidi="ar-SA"/>
        </w:rPr>
        <w:t>м</w:t>
      </w:r>
      <w:r>
        <w:rPr>
          <w:rFonts w:eastAsia="Times New Roman" w:cs="Times New Roman"/>
          <w:kern w:val="0"/>
          <w:lang w:eastAsia="ru-RU" w:bidi="ar-SA"/>
        </w:rPr>
        <w:t>мой;</w:t>
      </w:r>
    </w:p>
    <w:p w:rsidR="004766B5" w:rsidRDefault="009A35AB" w:rsidP="001518D6">
      <w:pPr>
        <w:widowControl/>
        <w:numPr>
          <w:ilvl w:val="0"/>
          <w:numId w:val="23"/>
        </w:numPr>
        <w:tabs>
          <w:tab w:val="left" w:pos="851"/>
        </w:tabs>
        <w:suppressAutoHyphens w:val="0"/>
        <w:ind w:left="0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пользоваться правилами речевого этикета;</w:t>
      </w:r>
    </w:p>
    <w:p w:rsidR="004766B5" w:rsidRDefault="009A35AB" w:rsidP="00E94B94">
      <w:pPr>
        <w:widowControl/>
        <w:shd w:val="clear" w:color="auto" w:fill="FFFFFF"/>
        <w:suppressAutoHyphens w:val="0"/>
        <w:ind w:firstLine="284"/>
        <w:textAlignment w:val="auto"/>
      </w:pPr>
      <w:r>
        <w:rPr>
          <w:rFonts w:eastAsia="Times New Roman" w:cs="Times New Roman"/>
          <w:b/>
          <w:bCs/>
          <w:i/>
          <w:iCs/>
          <w:kern w:val="0"/>
          <w:lang w:eastAsia="ru-RU" w:bidi="ar-SA"/>
        </w:rPr>
        <w:t>владеть:</w:t>
      </w:r>
    </w:p>
    <w:p w:rsidR="004766B5" w:rsidRDefault="009A35AB" w:rsidP="001518D6">
      <w:pPr>
        <w:widowControl/>
        <w:numPr>
          <w:ilvl w:val="0"/>
          <w:numId w:val="23"/>
        </w:numPr>
        <w:tabs>
          <w:tab w:val="left" w:pos="851"/>
        </w:tabs>
        <w:suppressAutoHyphens w:val="0"/>
        <w:ind w:left="0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навыками перевода и реферирования профессионально ориентированных и н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учных текстов;</w:t>
      </w:r>
    </w:p>
    <w:p w:rsidR="004766B5" w:rsidRDefault="009A35AB" w:rsidP="001518D6">
      <w:pPr>
        <w:widowControl/>
        <w:numPr>
          <w:ilvl w:val="0"/>
          <w:numId w:val="23"/>
        </w:numPr>
        <w:tabs>
          <w:tab w:val="left" w:pos="851"/>
        </w:tabs>
        <w:suppressAutoHyphens w:val="0"/>
        <w:ind w:left="0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системным пониманием аутентичной иноязычной речи в объеме программной тем</w:t>
      </w:r>
      <w:r>
        <w:rPr>
          <w:rFonts w:eastAsia="Times New Roman" w:cs="Times New Roman"/>
          <w:kern w:val="0"/>
          <w:lang w:eastAsia="ru-RU" w:bidi="ar-SA"/>
        </w:rPr>
        <w:t>а</w:t>
      </w:r>
      <w:r>
        <w:rPr>
          <w:rFonts w:eastAsia="Times New Roman" w:cs="Times New Roman"/>
          <w:kern w:val="0"/>
          <w:lang w:eastAsia="ru-RU" w:bidi="ar-SA"/>
        </w:rPr>
        <w:t>тики.</w:t>
      </w:r>
    </w:p>
    <w:p w:rsidR="004766B5" w:rsidRDefault="004766B5">
      <w:pPr>
        <w:widowControl/>
        <w:suppressAutoHyphens w:val="0"/>
        <w:spacing w:before="100"/>
        <w:ind w:firstLine="709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4766B5" w:rsidRDefault="001518D6">
      <w:pPr>
        <w:widowControl/>
        <w:suppressAutoHyphens w:val="0"/>
        <w:spacing w:before="100"/>
        <w:ind w:firstLine="709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br w:type="page"/>
      </w:r>
      <w:r w:rsidR="009A35AB">
        <w:rPr>
          <w:rFonts w:eastAsia="Times New Roman" w:cs="Times New Roman"/>
          <w:b/>
          <w:bCs/>
          <w:kern w:val="0"/>
          <w:lang w:eastAsia="ru-RU" w:bidi="ar-SA"/>
        </w:rPr>
        <w:lastRenderedPageBreak/>
        <w:t>Информация об учебной дисциплине</w:t>
      </w:r>
    </w:p>
    <w:p w:rsidR="00FE738F" w:rsidRDefault="00FE738F">
      <w:pPr>
        <w:widowControl/>
        <w:suppressAutoHyphens w:val="0"/>
        <w:spacing w:before="100"/>
        <w:ind w:firstLine="709"/>
        <w:jc w:val="center"/>
        <w:textAlignment w:val="auto"/>
      </w:pP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2"/>
        <w:gridCol w:w="2004"/>
        <w:gridCol w:w="2408"/>
      </w:tblGrid>
      <w:tr w:rsidR="004766B5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Pr="00FE738F" w:rsidRDefault="009A35AB" w:rsidP="00FE738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E738F">
              <w:rPr>
                <w:rFonts w:eastAsia="Times New Roman" w:cs="Times New Roman"/>
                <w:kern w:val="0"/>
                <w:lang w:eastAsia="ru-RU" w:bidi="ar-SA"/>
              </w:rPr>
              <w:t>Форма получения высшего образования</w:t>
            </w:r>
          </w:p>
        </w:tc>
        <w:tc>
          <w:tcPr>
            <w:tcW w:w="4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Default="009A35AB" w:rsidP="00FE738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очная</w:t>
            </w:r>
          </w:p>
        </w:tc>
      </w:tr>
      <w:tr w:rsidR="004766B5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Pr="00FE738F" w:rsidRDefault="009A35AB" w:rsidP="00FE738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E738F">
              <w:rPr>
                <w:rFonts w:eastAsia="Times New Roman" w:cs="Times New Roman"/>
                <w:kern w:val="0"/>
                <w:lang w:eastAsia="ru-RU" w:bidi="ar-SA"/>
              </w:rPr>
              <w:t>Факультет</w:t>
            </w:r>
          </w:p>
        </w:tc>
        <w:tc>
          <w:tcPr>
            <w:tcW w:w="4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Default="009A35AB" w:rsidP="00FE738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философии и социальных наук</w:t>
            </w:r>
          </w:p>
        </w:tc>
      </w:tr>
      <w:tr w:rsidR="004766B5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Pr="00FE738F" w:rsidRDefault="009A35AB" w:rsidP="00FE738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E738F">
              <w:rPr>
                <w:rFonts w:eastAsia="Times New Roman" w:cs="Times New Roman"/>
                <w:kern w:val="0"/>
                <w:lang w:eastAsia="ru-RU" w:bidi="ar-SA"/>
              </w:rPr>
              <w:t>Кафедра</w:t>
            </w:r>
          </w:p>
        </w:tc>
        <w:tc>
          <w:tcPr>
            <w:tcW w:w="4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Default="009A35AB" w:rsidP="00FE73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английского языка и речевой коммун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кации</w:t>
            </w:r>
          </w:p>
        </w:tc>
      </w:tr>
      <w:tr w:rsidR="004766B5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Pr="00FE738F" w:rsidRDefault="009A35AB" w:rsidP="00FE738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E738F">
              <w:rPr>
                <w:rFonts w:eastAsia="Times New Roman" w:cs="Times New Roman"/>
                <w:kern w:val="0"/>
                <w:lang w:eastAsia="ru-RU" w:bidi="ar-SA"/>
              </w:rPr>
              <w:t>Всего часов по дисциплине</w:t>
            </w:r>
          </w:p>
        </w:tc>
        <w:tc>
          <w:tcPr>
            <w:tcW w:w="4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Default="009A35AB" w:rsidP="00FE73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286</w:t>
            </w:r>
          </w:p>
        </w:tc>
      </w:tr>
      <w:tr w:rsidR="004766B5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Pr="00FE738F" w:rsidRDefault="009A35AB" w:rsidP="00FE738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E738F">
              <w:rPr>
                <w:rFonts w:eastAsia="Times New Roman" w:cs="Times New Roman"/>
                <w:kern w:val="0"/>
                <w:lang w:eastAsia="ru-RU" w:bidi="ar-SA"/>
              </w:rPr>
              <w:t>Всего аудиторных часов по дисциплине</w:t>
            </w:r>
          </w:p>
        </w:tc>
        <w:tc>
          <w:tcPr>
            <w:tcW w:w="4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Default="009A35AB" w:rsidP="00FE73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150</w:t>
            </w:r>
          </w:p>
        </w:tc>
      </w:tr>
      <w:tr w:rsidR="004766B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Pr="00FE738F" w:rsidRDefault="009A35AB" w:rsidP="00FE738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E738F">
              <w:rPr>
                <w:rFonts w:eastAsia="Times New Roman" w:cs="Times New Roman"/>
                <w:kern w:val="0"/>
                <w:lang w:eastAsia="ru-RU" w:bidi="ar-SA"/>
              </w:rPr>
              <w:t>Курс</w:t>
            </w:r>
          </w:p>
        </w:tc>
        <w:tc>
          <w:tcPr>
            <w:tcW w:w="4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Default="009A35AB" w:rsidP="00FE73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4766B5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Pr="00FE738F" w:rsidRDefault="009A35AB" w:rsidP="00FE738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E738F">
              <w:rPr>
                <w:rFonts w:eastAsia="Times New Roman" w:cs="Times New Roman"/>
                <w:kern w:val="0"/>
                <w:lang w:eastAsia="ru-RU" w:bidi="ar-SA"/>
              </w:rPr>
              <w:t>Семестр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Default="009A35AB" w:rsidP="00FE73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Default="009A35AB" w:rsidP="00FE73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4766B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Pr="00FE738F" w:rsidRDefault="009A35AB" w:rsidP="00FE738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E738F">
              <w:rPr>
                <w:rFonts w:eastAsia="Times New Roman" w:cs="Times New Roman"/>
                <w:kern w:val="0"/>
                <w:lang w:eastAsia="ru-RU" w:bidi="ar-SA"/>
              </w:rPr>
              <w:t>Лекции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Default="009A35AB" w:rsidP="00FE73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–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Default="009A35AB" w:rsidP="00FE73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–</w:t>
            </w:r>
          </w:p>
        </w:tc>
      </w:tr>
      <w:tr w:rsidR="004766B5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Pr="00FE738F" w:rsidRDefault="009A35AB" w:rsidP="00FE738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E738F">
              <w:rPr>
                <w:rFonts w:eastAsia="Times New Roman" w:cs="Times New Roman"/>
                <w:kern w:val="0"/>
                <w:lang w:eastAsia="ru-RU" w:bidi="ar-SA"/>
              </w:rPr>
              <w:t>Практические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Default="009A35AB" w:rsidP="00FE73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76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Default="009A35AB" w:rsidP="00FE73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74</w:t>
            </w:r>
          </w:p>
        </w:tc>
      </w:tr>
      <w:tr w:rsidR="004766B5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Pr="00FE738F" w:rsidRDefault="009A35AB" w:rsidP="00FE738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E738F">
              <w:rPr>
                <w:rFonts w:eastAsia="Times New Roman" w:cs="Times New Roman"/>
                <w:kern w:val="0"/>
                <w:lang w:eastAsia="ru-RU" w:bidi="ar-SA"/>
              </w:rPr>
              <w:t>Форма итоговой аттестации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Default="009A35AB" w:rsidP="00FE73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зачет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766B5" w:rsidRDefault="009A35AB" w:rsidP="00FE73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экзамен</w:t>
            </w:r>
          </w:p>
        </w:tc>
      </w:tr>
    </w:tbl>
    <w:p w:rsidR="004766B5" w:rsidRDefault="004766B5">
      <w:pPr>
        <w:widowControl/>
        <w:suppressAutoHyphens w:val="0"/>
        <w:spacing w:before="10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4766B5" w:rsidRDefault="004766B5">
      <w:pPr>
        <w:widowControl/>
        <w:suppressAutoHyphens w:val="0"/>
        <w:spacing w:before="100"/>
        <w:ind w:firstLine="709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4766B5" w:rsidRDefault="004766B5">
      <w:pPr>
        <w:widowControl/>
        <w:suppressAutoHyphens w:val="0"/>
        <w:spacing w:before="100"/>
        <w:jc w:val="center"/>
        <w:textAlignment w:val="auto"/>
      </w:pPr>
    </w:p>
    <w:p w:rsidR="004766B5" w:rsidRDefault="009A35AB" w:rsidP="001518D6">
      <w:pPr>
        <w:pageBreakBefore/>
        <w:widowControl/>
        <w:suppressAutoHyphens w:val="0"/>
        <w:spacing w:line="288" w:lineRule="auto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lastRenderedPageBreak/>
        <w:t>СОДЕРЖАНИЕ УЧЕБНОГО МАТЕРИАЛА</w:t>
      </w:r>
    </w:p>
    <w:p w:rsidR="004766B5" w:rsidRDefault="004766B5" w:rsidP="001518D6">
      <w:pPr>
        <w:pStyle w:val="Standard"/>
        <w:widowControl/>
        <w:spacing w:line="288" w:lineRule="auto"/>
        <w:ind w:left="720"/>
        <w:rPr>
          <w:b/>
          <w:caps/>
          <w:lang w:val="en-US"/>
        </w:rPr>
      </w:pPr>
    </w:p>
    <w:p w:rsidR="004766B5" w:rsidRDefault="009A35AB" w:rsidP="001518D6">
      <w:pPr>
        <w:pStyle w:val="Standard"/>
        <w:widowControl/>
        <w:ind w:firstLine="567"/>
      </w:pPr>
      <w:r>
        <w:rPr>
          <w:b/>
        </w:rPr>
        <w:t>1. Знакомство</w:t>
      </w:r>
      <w:r>
        <w:rPr>
          <w:b/>
          <w:lang w:val="en-US"/>
        </w:rPr>
        <w:t>.</w:t>
      </w:r>
    </w:p>
    <w:p w:rsidR="004766B5" w:rsidRDefault="009A35AB" w:rsidP="001518D6">
      <w:pPr>
        <w:pStyle w:val="Standard"/>
        <w:widowControl/>
        <w:ind w:firstLine="567"/>
        <w:jc w:val="both"/>
      </w:pPr>
      <w:r>
        <w:t>Формулы знакомства, представления, приветствия, навыки ведения беседы в официальной и неофициальной обстановке. Личностные характеристики (биографические сведения, работа, хобби и др.) Цели и стратегии изучения иностранного языка. Основы создания презентации. Грамматика: повторение видовременных форм глагола.</w:t>
      </w:r>
    </w:p>
    <w:p w:rsidR="004766B5" w:rsidRDefault="004766B5" w:rsidP="001518D6">
      <w:pPr>
        <w:pStyle w:val="Standard"/>
        <w:widowControl/>
        <w:jc w:val="both"/>
      </w:pPr>
    </w:p>
    <w:p w:rsidR="004766B5" w:rsidRDefault="009A35AB" w:rsidP="001518D6">
      <w:pPr>
        <w:pStyle w:val="Standard"/>
        <w:widowControl/>
        <w:ind w:firstLine="567"/>
        <w:jc w:val="both"/>
        <w:rPr>
          <w:b/>
        </w:rPr>
      </w:pPr>
      <w:r>
        <w:rPr>
          <w:b/>
        </w:rPr>
        <w:t xml:space="preserve">2. Я – студент университета.  </w:t>
      </w:r>
    </w:p>
    <w:p w:rsidR="004766B5" w:rsidRDefault="009A35AB" w:rsidP="001518D6">
      <w:pPr>
        <w:pStyle w:val="Standard"/>
        <w:widowControl/>
        <w:ind w:firstLine="567"/>
        <w:jc w:val="both"/>
      </w:pPr>
      <w:r>
        <w:t xml:space="preserve">Особенности, возможности, перспективы учебы в высшем учебном заведении; особенности университетского образования. Структура университета, факультета, кафедры. Исторические типы университетов. Британские университеты. Известные ученые. Впечатления об учебе в университете. Научный способ мышления. Предмет и объект научного исследования. Составление словарных и когнитивных карт на основе текстов и изучаемых </w:t>
      </w:r>
      <w:proofErr w:type="spellStart"/>
      <w:r>
        <w:t>подтем</w:t>
      </w:r>
      <w:proofErr w:type="spellEnd"/>
      <w:r>
        <w:t>. Составление, чтение и представление схем, таблиц и диаграмм данных.</w:t>
      </w:r>
    </w:p>
    <w:p w:rsidR="004766B5" w:rsidRDefault="004766B5" w:rsidP="001518D6">
      <w:pPr>
        <w:pStyle w:val="Standard"/>
        <w:widowControl/>
        <w:jc w:val="both"/>
      </w:pPr>
    </w:p>
    <w:p w:rsidR="004766B5" w:rsidRDefault="009A35AB" w:rsidP="001518D6">
      <w:pPr>
        <w:pStyle w:val="Standard"/>
        <w:widowControl/>
        <w:ind w:firstLine="567"/>
        <w:jc w:val="both"/>
        <w:rPr>
          <w:b/>
        </w:rPr>
      </w:pPr>
      <w:r>
        <w:rPr>
          <w:b/>
        </w:rPr>
        <w:t>3. Молодежь и общество.</w:t>
      </w:r>
    </w:p>
    <w:p w:rsidR="004766B5" w:rsidRDefault="009A35AB" w:rsidP="001518D6">
      <w:pPr>
        <w:pStyle w:val="Standard"/>
        <w:widowControl/>
        <w:ind w:firstLine="567"/>
        <w:jc w:val="both"/>
      </w:pPr>
      <w:r>
        <w:t xml:space="preserve">Личный опыт межкультурного общения. Зоны межкультурного общения Особенности проживания в </w:t>
      </w:r>
      <w:proofErr w:type="spellStart"/>
      <w:r>
        <w:t>мультикультурном</w:t>
      </w:r>
      <w:proofErr w:type="spellEnd"/>
      <w:r>
        <w:t xml:space="preserve"> обществе. Социокультурный портрет страны изучаемого языка и Республики Беларусь: национальные стереотипы и ценности. Межкультурные компетенции для успешной коммуникации. Социокультурный портрет молодежи: образование, спорт, досуг и т.п. Проблемы молодежи. Социальные проблемы (стресс, курение, алкоголизм, наркотики и др.). Нравственность и духовность в современном обществе. Пути решения проблем молодежи. Алгоритм успеха.</w:t>
      </w:r>
    </w:p>
    <w:p w:rsidR="004766B5" w:rsidRDefault="004766B5" w:rsidP="001518D6">
      <w:pPr>
        <w:pStyle w:val="Standard"/>
        <w:widowControl/>
        <w:jc w:val="both"/>
      </w:pPr>
    </w:p>
    <w:p w:rsidR="004766B5" w:rsidRDefault="009A35AB" w:rsidP="001518D6">
      <w:pPr>
        <w:pStyle w:val="a6"/>
        <w:widowControl/>
        <w:ind w:hanging="141"/>
        <w:jc w:val="both"/>
      </w:pPr>
      <w:r>
        <w:rPr>
          <w:b/>
        </w:rPr>
        <w:t>4. Беларусь и мировое сообщество.</w:t>
      </w:r>
    </w:p>
    <w:p w:rsidR="004766B5" w:rsidRDefault="009A35AB" w:rsidP="001518D6">
      <w:pPr>
        <w:pStyle w:val="a6"/>
        <w:widowControl/>
        <w:ind w:left="0" w:firstLine="567"/>
        <w:jc w:val="both"/>
      </w:pPr>
      <w:r>
        <w:t>Понятия демократии и свободы.</w:t>
      </w:r>
      <w:r>
        <w:rPr>
          <w:bCs/>
        </w:rPr>
        <w:t xml:space="preserve"> Политический портрет страны. Страны изучаемого языка и Республика Беларусь в современном мире (социально-политический профиль). Беларусь на международной арене. Ведущие международные организации (ООН, Европейский союз и др.). Деятельность международных организаций в Республике Беларусь.</w:t>
      </w:r>
      <w:r>
        <w:t xml:space="preserve"> Маркеры интеграции. Перспективы сотрудничества Беларуси и Евросоюза.</w:t>
      </w:r>
    </w:p>
    <w:p w:rsidR="004766B5" w:rsidRDefault="004766B5" w:rsidP="001518D6">
      <w:pPr>
        <w:pStyle w:val="a6"/>
        <w:widowControl/>
        <w:jc w:val="both"/>
      </w:pPr>
    </w:p>
    <w:p w:rsidR="004766B5" w:rsidRDefault="009A35AB" w:rsidP="001518D6">
      <w:pPr>
        <w:pStyle w:val="a6"/>
        <w:widowControl/>
        <w:ind w:hanging="141"/>
        <w:jc w:val="both"/>
        <w:rPr>
          <w:b/>
        </w:rPr>
      </w:pPr>
      <w:r>
        <w:rPr>
          <w:b/>
        </w:rPr>
        <w:t>5. Дисциплина специализации.</w:t>
      </w:r>
    </w:p>
    <w:p w:rsidR="004766B5" w:rsidRDefault="009A35AB" w:rsidP="001518D6">
      <w:pPr>
        <w:pStyle w:val="Standard"/>
        <w:widowControl/>
        <w:ind w:firstLine="709"/>
        <w:jc w:val="both"/>
      </w:pPr>
      <w:r>
        <w:t>Определение психологии. Различные подходы к определению психологии</w:t>
      </w:r>
      <w:r w:rsidR="00EA528B">
        <w:t>. Место психологии среди других социальных наук.</w:t>
      </w:r>
      <w:r>
        <w:t xml:space="preserve">    </w:t>
      </w:r>
    </w:p>
    <w:p w:rsidR="004766B5" w:rsidRDefault="004766B5" w:rsidP="001518D6">
      <w:pPr>
        <w:pStyle w:val="a6"/>
        <w:widowControl/>
        <w:jc w:val="both"/>
        <w:rPr>
          <w:b/>
        </w:rPr>
      </w:pPr>
    </w:p>
    <w:p w:rsidR="004766B5" w:rsidRDefault="009A35AB" w:rsidP="001518D6">
      <w:pPr>
        <w:pStyle w:val="a6"/>
        <w:widowControl/>
        <w:ind w:hanging="141"/>
        <w:jc w:val="both"/>
        <w:rPr>
          <w:b/>
        </w:rPr>
      </w:pPr>
      <w:r>
        <w:rPr>
          <w:b/>
        </w:rPr>
        <w:t>6. Дисциплина специализации и ее научное поле.</w:t>
      </w:r>
    </w:p>
    <w:p w:rsidR="004766B5" w:rsidRPr="00EA528B" w:rsidRDefault="009A35AB" w:rsidP="001518D6">
      <w:pPr>
        <w:pStyle w:val="a6"/>
        <w:widowControl/>
        <w:ind w:left="0"/>
        <w:jc w:val="both"/>
      </w:pPr>
      <w:r>
        <w:t>Эволюция психологии. Различные школы</w:t>
      </w:r>
      <w:r w:rsidR="00EA528B">
        <w:t xml:space="preserve"> психологии и их представители: структурализм, функционализм, бихевиоризм, психоанализ, гуманизм, </w:t>
      </w:r>
      <w:proofErr w:type="spellStart"/>
      <w:r w:rsidR="00464916">
        <w:t>когнитивизм</w:t>
      </w:r>
      <w:proofErr w:type="spellEnd"/>
      <w:r w:rsidR="00464916">
        <w:t xml:space="preserve"> и др.</w:t>
      </w:r>
    </w:p>
    <w:p w:rsidR="004766B5" w:rsidRDefault="004766B5" w:rsidP="001518D6">
      <w:pPr>
        <w:pStyle w:val="a6"/>
        <w:widowControl/>
        <w:jc w:val="both"/>
      </w:pPr>
    </w:p>
    <w:p w:rsidR="004766B5" w:rsidRDefault="009A35AB" w:rsidP="001518D6">
      <w:pPr>
        <w:pStyle w:val="a6"/>
        <w:widowControl/>
        <w:ind w:left="0" w:firstLine="0"/>
        <w:jc w:val="both"/>
      </w:pPr>
      <w:r>
        <w:rPr>
          <w:b/>
        </w:rPr>
        <w:t xml:space="preserve">          </w:t>
      </w:r>
      <w:r>
        <w:rPr>
          <w:b/>
          <w:bCs/>
        </w:rPr>
        <w:t>7.</w:t>
      </w:r>
      <w:r>
        <w:rPr>
          <w:b/>
        </w:rPr>
        <w:t xml:space="preserve"> Моя будущая профессия.</w:t>
      </w:r>
    </w:p>
    <w:p w:rsidR="004766B5" w:rsidRDefault="009A35AB" w:rsidP="001518D6">
      <w:pPr>
        <w:pStyle w:val="a6"/>
        <w:widowControl/>
        <w:ind w:left="0" w:firstLine="708"/>
        <w:jc w:val="both"/>
      </w:pPr>
      <w:r>
        <w:t>Общее представление о структуре и характере профессиональной деятельности по избранной специальности и ее социокультурные особенности в различных странах зарубежья в сопоставлении с реалиями своей страны. Личностные характеристики профессионала в избранной профессиональной области. Карьера по избранной специальности в академической и неакадемической сферах. Разнообразие профессиональной деятельности в соответствующей профессиональной сфере. Составление резюме для устройства на работу. Знакомство с процедурой проведения интервью при приеме на работу.</w:t>
      </w:r>
    </w:p>
    <w:p w:rsidR="001518D6" w:rsidRDefault="001518D6" w:rsidP="001518D6">
      <w:pPr>
        <w:pStyle w:val="a6"/>
        <w:widowControl/>
        <w:ind w:firstLine="0"/>
        <w:jc w:val="both"/>
      </w:pPr>
    </w:p>
    <w:p w:rsidR="004766B5" w:rsidRDefault="009A35AB" w:rsidP="001518D6">
      <w:pPr>
        <w:pStyle w:val="a6"/>
        <w:widowControl/>
        <w:ind w:left="0" w:firstLine="709"/>
        <w:jc w:val="both"/>
        <w:rPr>
          <w:b/>
          <w:bCs/>
        </w:rPr>
      </w:pPr>
      <w:r>
        <w:rPr>
          <w:b/>
          <w:bCs/>
        </w:rPr>
        <w:t>8. Стресс.</w:t>
      </w:r>
    </w:p>
    <w:p w:rsidR="004766B5" w:rsidRDefault="009A35AB" w:rsidP="001518D6">
      <w:pPr>
        <w:pStyle w:val="a6"/>
        <w:widowControl/>
        <w:ind w:left="0" w:firstLine="709"/>
        <w:jc w:val="both"/>
      </w:pPr>
      <w:r>
        <w:t xml:space="preserve">Понятие стресса. </w:t>
      </w:r>
      <w:r w:rsidR="00E75D49">
        <w:t xml:space="preserve">Виды стресса. </w:t>
      </w:r>
      <w:r>
        <w:t xml:space="preserve">Причины и симптомы возникновения стресса. Различные уровни стресса и профессии, </w:t>
      </w:r>
      <w:r w:rsidR="001F0A7B">
        <w:t>связанные с ним. П</w:t>
      </w:r>
      <w:r>
        <w:t xml:space="preserve">оследствия стрессовых ситуаций. Влияние стресса на здоровье человека. </w:t>
      </w:r>
      <w:proofErr w:type="spellStart"/>
      <w:r w:rsidR="00E75D49">
        <w:t>Психоневроиммунология</w:t>
      </w:r>
      <w:proofErr w:type="spellEnd"/>
      <w:r w:rsidR="00E75D49">
        <w:t xml:space="preserve">. </w:t>
      </w:r>
      <w:r>
        <w:t>Методики и техники преодоления стресса.</w:t>
      </w:r>
    </w:p>
    <w:p w:rsidR="004766B5" w:rsidRDefault="004766B5" w:rsidP="001518D6">
      <w:pPr>
        <w:pStyle w:val="a6"/>
        <w:widowControl/>
        <w:ind w:firstLine="0"/>
        <w:jc w:val="both"/>
      </w:pPr>
    </w:p>
    <w:p w:rsidR="004766B5" w:rsidRDefault="009A35AB" w:rsidP="001518D6">
      <w:pPr>
        <w:pStyle w:val="a6"/>
        <w:widowControl/>
        <w:ind w:firstLine="0"/>
        <w:jc w:val="both"/>
        <w:rPr>
          <w:b/>
          <w:bCs/>
        </w:rPr>
      </w:pPr>
      <w:r>
        <w:rPr>
          <w:b/>
          <w:bCs/>
        </w:rPr>
        <w:t>9. Интеллект.</w:t>
      </w:r>
    </w:p>
    <w:p w:rsidR="004766B5" w:rsidRDefault="009A35AB" w:rsidP="001518D6">
      <w:pPr>
        <w:pStyle w:val="a6"/>
        <w:widowControl/>
        <w:ind w:left="0" w:firstLine="567"/>
        <w:jc w:val="both"/>
      </w:pPr>
      <w:r>
        <w:rPr>
          <w:b/>
          <w:bCs/>
        </w:rPr>
        <w:t xml:space="preserve"> </w:t>
      </w:r>
      <w:r>
        <w:t xml:space="preserve">Определение интеллекта. Трудности в измерении интеллектуальных способностей. Тестирование как способ определения уровня интеллекта. История создания теста для определения уровня интеллекта. Виды тестов. Теория множественного интеллекта. Влияние гендерных различий и возрастных изменений </w:t>
      </w:r>
      <w:r w:rsidR="00E75D49">
        <w:t xml:space="preserve">на </w:t>
      </w:r>
      <w:r>
        <w:t>уров</w:t>
      </w:r>
      <w:r w:rsidR="00E75D49">
        <w:t>ень</w:t>
      </w:r>
      <w:r>
        <w:t xml:space="preserve"> интеллекта. Одаренность как проявление интеллекта.</w:t>
      </w:r>
      <w:r w:rsidR="00E75D49">
        <w:t xml:space="preserve"> Пр</w:t>
      </w:r>
      <w:r w:rsidR="00F355F3">
        <w:t>облема влияния наследственности</w:t>
      </w:r>
      <w:r w:rsidR="00E75D49">
        <w:t xml:space="preserve"> и воспитания на развитие интеллекта.</w:t>
      </w:r>
    </w:p>
    <w:p w:rsidR="004766B5" w:rsidRDefault="004766B5" w:rsidP="001518D6">
      <w:pPr>
        <w:pStyle w:val="a6"/>
        <w:widowControl/>
        <w:ind w:firstLine="0"/>
        <w:jc w:val="both"/>
        <w:rPr>
          <w:b/>
          <w:bCs/>
        </w:rPr>
      </w:pPr>
    </w:p>
    <w:p w:rsidR="004766B5" w:rsidRDefault="004766B5" w:rsidP="001518D6">
      <w:pPr>
        <w:pStyle w:val="a6"/>
        <w:widowControl/>
        <w:ind w:firstLine="0"/>
        <w:jc w:val="both"/>
        <w:rPr>
          <w:b/>
          <w:bCs/>
        </w:rPr>
      </w:pPr>
    </w:p>
    <w:p w:rsidR="004766B5" w:rsidRDefault="004766B5" w:rsidP="001518D6">
      <w:pPr>
        <w:pStyle w:val="a6"/>
        <w:widowControl/>
        <w:ind w:firstLine="0"/>
        <w:jc w:val="both"/>
        <w:rPr>
          <w:b/>
          <w:bCs/>
        </w:rPr>
      </w:pPr>
    </w:p>
    <w:p w:rsidR="00B91FB5" w:rsidRDefault="00B91FB5">
      <w:pPr>
        <w:widowControl/>
        <w:suppressAutoHyphens w:val="0"/>
        <w:autoSpaceDN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4766B5" w:rsidRDefault="009A35AB">
      <w:pPr>
        <w:pStyle w:val="a6"/>
        <w:widowControl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УЧЕБНО</w:t>
      </w:r>
      <w:r w:rsidR="00B91FB5">
        <w:rPr>
          <w:b/>
          <w:bCs/>
        </w:rPr>
        <w:t>-</w:t>
      </w:r>
      <w:bookmarkStart w:id="0" w:name="_GoBack"/>
      <w:bookmarkEnd w:id="0"/>
      <w:r>
        <w:rPr>
          <w:b/>
          <w:bCs/>
        </w:rPr>
        <w:t>МЕТОДИЧЕСКАЯ КАРТА УЧЕБНОЙ ДИСЦИПЛИНЫ</w:t>
      </w:r>
    </w:p>
    <w:p w:rsidR="004766B5" w:rsidRDefault="004766B5">
      <w:pPr>
        <w:pStyle w:val="a6"/>
        <w:widowControl/>
        <w:ind w:firstLine="0"/>
        <w:jc w:val="both"/>
        <w:rPr>
          <w:rFonts w:eastAsia="Times New Roman" w:cs="Times New Roman"/>
          <w:kern w:val="0"/>
          <w:lang w:eastAsia="ru-RU" w:bidi="ar-SA"/>
        </w:rPr>
      </w:pPr>
    </w:p>
    <w:p w:rsidR="004766B5" w:rsidRDefault="004766B5">
      <w:pPr>
        <w:pStyle w:val="a6"/>
        <w:widowControl/>
        <w:ind w:left="720" w:firstLine="0"/>
        <w:jc w:val="both"/>
        <w:rPr>
          <w:b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00"/>
        <w:gridCol w:w="560"/>
        <w:gridCol w:w="701"/>
        <w:gridCol w:w="703"/>
        <w:gridCol w:w="698"/>
        <w:gridCol w:w="7"/>
        <w:gridCol w:w="408"/>
        <w:gridCol w:w="560"/>
        <w:gridCol w:w="1404"/>
      </w:tblGrid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895" w:rsidRDefault="006B3895">
            <w:pPr>
              <w:pStyle w:val="Standard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Номер раздела, темы</w:t>
            </w:r>
          </w:p>
        </w:tc>
        <w:tc>
          <w:tcPr>
            <w:tcW w:w="182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895" w:rsidRDefault="006B3895">
            <w:pPr>
              <w:pStyle w:val="Standard"/>
              <w:widowControl/>
              <w:jc w:val="center"/>
              <w:rPr>
                <w:szCs w:val="28"/>
              </w:rPr>
            </w:pPr>
          </w:p>
          <w:p w:rsidR="006B3895" w:rsidRDefault="006B3895">
            <w:pPr>
              <w:pStyle w:val="Standard"/>
              <w:widowControl/>
              <w:jc w:val="center"/>
              <w:rPr>
                <w:szCs w:val="28"/>
              </w:rPr>
            </w:pPr>
          </w:p>
          <w:p w:rsidR="006B3895" w:rsidRDefault="006B3895">
            <w:pPr>
              <w:pStyle w:val="Standard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Название раздела, темы</w:t>
            </w:r>
          </w:p>
        </w:tc>
        <w:tc>
          <w:tcPr>
            <w:tcW w:w="1698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895" w:rsidRDefault="006B3895">
            <w:pPr>
              <w:pStyle w:val="Standard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аудиторных часов</w:t>
            </w:r>
          </w:p>
        </w:tc>
        <w:tc>
          <w:tcPr>
            <w:tcW w:w="30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3895" w:rsidRDefault="006B3895" w:rsidP="006B3895">
            <w:pPr>
              <w:pStyle w:val="Standard"/>
              <w:widowControl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 УСР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895" w:rsidRDefault="006B3895">
            <w:pPr>
              <w:pStyle w:val="Standard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Формы контроля знаний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rPr>
          <w:cantSplit/>
          <w:trHeight w:val="2456"/>
        </w:trPr>
        <w:tc>
          <w:tcPr>
            <w:tcW w:w="39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895" w:rsidRDefault="006B3895">
            <w:pPr>
              <w:suppressAutoHyphens w:val="0"/>
            </w:pPr>
          </w:p>
        </w:tc>
        <w:tc>
          <w:tcPr>
            <w:tcW w:w="182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895" w:rsidRDefault="006B3895">
            <w:pPr>
              <w:suppressAutoHyphens w:val="0"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3895" w:rsidRDefault="006B3895" w:rsidP="001518D6">
            <w:pPr>
              <w:pStyle w:val="Standard"/>
              <w:widowControl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Лекции</w:t>
            </w: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3895" w:rsidRDefault="006B3895" w:rsidP="001518D6">
            <w:pPr>
              <w:pStyle w:val="Standard"/>
              <w:widowControl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Практические</w:t>
            </w:r>
          </w:p>
          <w:p w:rsidR="006B3895" w:rsidRDefault="006B3895" w:rsidP="001518D6">
            <w:pPr>
              <w:pStyle w:val="Standard"/>
              <w:widowControl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занятия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3895" w:rsidRDefault="006B3895" w:rsidP="001518D6">
            <w:pPr>
              <w:pStyle w:val="Standard"/>
              <w:widowControl/>
              <w:ind w:left="113" w:right="113"/>
              <w:rPr>
                <w:szCs w:val="28"/>
              </w:rPr>
            </w:pPr>
            <w:r>
              <w:rPr>
                <w:szCs w:val="28"/>
              </w:rPr>
              <w:t>Семинарские</w:t>
            </w:r>
          </w:p>
          <w:p w:rsidR="006B3895" w:rsidRDefault="006B3895" w:rsidP="001518D6">
            <w:pPr>
              <w:pStyle w:val="Standard"/>
              <w:widowControl/>
              <w:ind w:left="113" w:right="113"/>
              <w:rPr>
                <w:szCs w:val="28"/>
              </w:rPr>
            </w:pPr>
            <w:r>
              <w:rPr>
                <w:szCs w:val="28"/>
              </w:rPr>
              <w:t>занятия</w:t>
            </w: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3895" w:rsidRDefault="006B3895" w:rsidP="001518D6">
            <w:pPr>
              <w:pStyle w:val="Standard"/>
              <w:widowControl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Лабораторные</w:t>
            </w:r>
          </w:p>
          <w:p w:rsidR="006B3895" w:rsidRDefault="006B3895" w:rsidP="001518D6">
            <w:pPr>
              <w:pStyle w:val="Standard"/>
              <w:widowControl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занятия</w:t>
            </w: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3895" w:rsidRDefault="006B3895" w:rsidP="001518D6">
            <w:pPr>
              <w:pStyle w:val="Standard"/>
              <w:widowControl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Иное</w:t>
            </w:r>
          </w:p>
        </w:tc>
        <w:tc>
          <w:tcPr>
            <w:tcW w:w="30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895" w:rsidRDefault="006B3895">
            <w:pPr>
              <w:pStyle w:val="Standard"/>
              <w:widowControl/>
              <w:jc w:val="center"/>
              <w:rPr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895" w:rsidRDefault="006B3895">
            <w:pPr>
              <w:pStyle w:val="Standard"/>
              <w:widowControl/>
              <w:jc w:val="center"/>
              <w:rPr>
                <w:szCs w:val="28"/>
              </w:rPr>
            </w:pP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766B5" w:rsidTr="00F76C7A">
        <w:tblPrEx>
          <w:tblCellMar>
            <w:top w:w="0" w:type="dxa"/>
            <w:bottom w:w="0" w:type="dxa"/>
          </w:tblCellMar>
        </w:tblPrEx>
        <w:tc>
          <w:tcPr>
            <w:tcW w:w="4225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rPr>
                <w:lang w:val="en-US"/>
              </w:rPr>
              <w:t xml:space="preserve">             </w:t>
            </w:r>
            <w:r>
              <w:t xml:space="preserve">   </w:t>
            </w: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 xml:space="preserve">семестр – </w:t>
            </w:r>
            <w:r>
              <w:rPr>
                <w:b/>
                <w:lang w:val="en-US"/>
              </w:rPr>
              <w:t>76</w:t>
            </w:r>
            <w:r>
              <w:rPr>
                <w:b/>
              </w:rPr>
              <w:t xml:space="preserve"> часов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b/>
                <w:sz w:val="28"/>
                <w:szCs w:val="28"/>
                <w:lang w:val="en-US"/>
              </w:rPr>
            </w:pPr>
          </w:p>
          <w:p w:rsidR="004766B5" w:rsidRDefault="009A35AB">
            <w:pPr>
              <w:pStyle w:val="Standard"/>
              <w:widowControl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F171CC" w:rsidRDefault="009A35AB">
            <w:pPr>
              <w:pStyle w:val="Standard"/>
              <w:tabs>
                <w:tab w:val="left" w:pos="697"/>
              </w:tabs>
              <w:spacing w:before="160" w:after="120"/>
              <w:jc w:val="both"/>
              <w:rPr>
                <w:lang w:val="en-US"/>
              </w:rPr>
            </w:pPr>
            <w:r>
              <w:rPr>
                <w:b/>
              </w:rPr>
              <w:t>Знакомство</w:t>
            </w:r>
            <w:r>
              <w:rPr>
                <w:b/>
                <w:lang w:val="en-US"/>
              </w:rPr>
              <w:t xml:space="preserve">. – </w:t>
            </w:r>
            <w:r w:rsidR="00B85C25">
              <w:rPr>
                <w:b/>
                <w:lang w:val="be-BY"/>
              </w:rPr>
              <w:t xml:space="preserve">Getting to </w:t>
            </w:r>
            <w:r w:rsidR="00B85C25">
              <w:rPr>
                <w:b/>
                <w:lang w:val="en-US"/>
              </w:rPr>
              <w:t>k</w:t>
            </w:r>
            <w:r w:rsidR="00B85C25">
              <w:rPr>
                <w:b/>
                <w:lang w:val="be-BY"/>
              </w:rPr>
              <w:t xml:space="preserve">now </w:t>
            </w:r>
            <w:r w:rsidR="00B85C25">
              <w:rPr>
                <w:b/>
                <w:lang w:val="en-US"/>
              </w:rPr>
              <w:t>e</w:t>
            </w:r>
            <w:r w:rsidR="00B85C25">
              <w:rPr>
                <w:b/>
                <w:lang w:val="be-BY"/>
              </w:rPr>
              <w:t xml:space="preserve">ach </w:t>
            </w:r>
            <w:r w:rsidR="00B85C25">
              <w:rPr>
                <w:b/>
                <w:lang w:val="en-US"/>
              </w:rPr>
              <w:t>o</w:t>
            </w:r>
            <w:r>
              <w:rPr>
                <w:b/>
                <w:lang w:val="be-BY"/>
              </w:rPr>
              <w:t>ther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b/>
                <w:shd w:val="clear" w:color="auto" w:fill="FFFF00"/>
                <w:lang w:val="en-US"/>
              </w:rPr>
            </w:pPr>
          </w:p>
          <w:p w:rsidR="004766B5" w:rsidRDefault="009A35AB">
            <w:pPr>
              <w:pStyle w:val="Standard"/>
              <w:widowControl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323503" w:rsidRDefault="004766B5">
            <w:pPr>
              <w:pStyle w:val="Standard"/>
              <w:widowControl/>
              <w:jc w:val="center"/>
              <w:rPr>
                <w:b/>
                <w:shd w:val="clear" w:color="auto" w:fill="FFFF00"/>
              </w:rPr>
            </w:pP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1.1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 w:rsidP="006B3895">
            <w:pPr>
              <w:pStyle w:val="Standard"/>
              <w:widowControl/>
            </w:pPr>
            <w:r>
              <w:t>Вступительн</w:t>
            </w:r>
            <w:r w:rsidR="00323503">
              <w:t>ый тест</w:t>
            </w:r>
            <w:r w:rsidR="00B85C25">
              <w:t xml:space="preserve"> </w:t>
            </w:r>
            <w:r>
              <w:t xml:space="preserve">– </w:t>
            </w:r>
            <w:r>
              <w:rPr>
                <w:lang w:val="en-GB"/>
              </w:rPr>
              <w:t>Placement</w:t>
            </w:r>
            <w:r w:rsidRPr="00B85C25">
              <w:t xml:space="preserve"> </w:t>
            </w:r>
            <w:r>
              <w:rPr>
                <w:lang w:val="en-GB"/>
              </w:rPr>
              <w:t>test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323503" w:rsidRDefault="004766B5">
            <w:pPr>
              <w:pStyle w:val="Standard"/>
              <w:widowControl/>
              <w:rPr>
                <w:shd w:val="clear" w:color="auto" w:fill="FFFF00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323503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Тест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1.2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B85C25" w:rsidP="006B3895">
            <w:pPr>
              <w:pStyle w:val="Standard"/>
              <w:widowControl/>
            </w:pPr>
            <w:r>
              <w:t xml:space="preserve">Формулы знакомства, представления и  приветствия </w:t>
            </w:r>
            <w:r w:rsidRPr="00151D65">
              <w:t>–</w:t>
            </w:r>
            <w:r>
              <w:t xml:space="preserve"> </w:t>
            </w:r>
            <w:r w:rsidRPr="00B45BDC">
              <w:rPr>
                <w:lang w:val="en-GB"/>
              </w:rPr>
              <w:t>Introducing</w:t>
            </w:r>
            <w:r w:rsidRPr="00151D65">
              <w:t xml:space="preserve"> </w:t>
            </w:r>
            <w:r>
              <w:rPr>
                <w:lang w:val="en-US"/>
              </w:rPr>
              <w:t>oneself</w:t>
            </w:r>
            <w:r>
              <w:t>,</w:t>
            </w:r>
            <w:r w:rsidRPr="00151D65">
              <w:t xml:space="preserve"> </w:t>
            </w:r>
            <w:r>
              <w:t>а</w:t>
            </w:r>
            <w:proofErr w:type="spellStart"/>
            <w:r>
              <w:rPr>
                <w:lang w:val="en-US"/>
              </w:rPr>
              <w:t>ddressing</w:t>
            </w:r>
            <w:proofErr w:type="spellEnd"/>
            <w:r w:rsidRPr="00621423">
              <w:t xml:space="preserve"> </w:t>
            </w:r>
            <w:r w:rsidRPr="00B45BDC">
              <w:rPr>
                <w:lang w:val="en-GB"/>
              </w:rPr>
              <w:t>people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4036" w:rsidRPr="006B3895" w:rsidRDefault="00D54036" w:rsidP="006B3895">
            <w:pPr>
              <w:pStyle w:val="Standard"/>
              <w:widowControl/>
              <w:tabs>
                <w:tab w:val="left" w:pos="276"/>
                <w:tab w:val="center" w:pos="700"/>
              </w:tabs>
              <w:ind w:left="150" w:right="140"/>
              <w:rPr>
                <w:sz w:val="22"/>
                <w:szCs w:val="22"/>
              </w:rPr>
            </w:pPr>
            <w:proofErr w:type="spellStart"/>
            <w:r w:rsidRPr="006B3895">
              <w:rPr>
                <w:sz w:val="22"/>
                <w:szCs w:val="22"/>
              </w:rPr>
              <w:t>Минипрезентация</w:t>
            </w:r>
            <w:proofErr w:type="spellEnd"/>
          </w:p>
          <w:p w:rsidR="0025658E" w:rsidRPr="006B3895" w:rsidRDefault="00D54036" w:rsidP="006B3895">
            <w:pPr>
              <w:pStyle w:val="Standard"/>
              <w:widowControl/>
              <w:tabs>
                <w:tab w:val="left" w:pos="276"/>
                <w:tab w:val="center" w:pos="700"/>
              </w:tabs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Дискуссия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Правила</w:t>
            </w:r>
            <w:r>
              <w:rPr>
                <w:lang w:val="en-US"/>
              </w:rPr>
              <w:t xml:space="preserve"> </w:t>
            </w:r>
            <w:r>
              <w:t>этикета</w:t>
            </w:r>
            <w:r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 xml:space="preserve"> </w:t>
            </w:r>
            <w:r>
              <w:t>коммуникации</w:t>
            </w:r>
            <w:r>
              <w:rPr>
                <w:lang w:val="en-US"/>
              </w:rPr>
              <w:t xml:space="preserve"> – Rules of etiquette in communication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25658E" w:rsidP="006B3895">
            <w:pPr>
              <w:pStyle w:val="Standard"/>
              <w:widowControl/>
              <w:tabs>
                <w:tab w:val="left" w:pos="276"/>
                <w:tab w:val="center" w:pos="700"/>
              </w:tabs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Анализ текста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rPr>
                <w:lang w:val="en-US"/>
              </w:rPr>
              <w:t>1.</w:t>
            </w:r>
            <w:r>
              <w:t>4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F171CC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Цели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стратегии</w:t>
            </w:r>
            <w:r>
              <w:rPr>
                <w:lang w:val="en-US"/>
              </w:rPr>
              <w:t xml:space="preserve"> </w:t>
            </w:r>
            <w:r>
              <w:t>изучения</w:t>
            </w:r>
            <w:r>
              <w:rPr>
                <w:lang w:val="en-US"/>
              </w:rPr>
              <w:t xml:space="preserve"> </w:t>
            </w:r>
            <w:r>
              <w:t>иностранного</w:t>
            </w:r>
            <w:r>
              <w:rPr>
                <w:lang w:val="en-US"/>
              </w:rPr>
              <w:t xml:space="preserve"> </w:t>
            </w:r>
            <w:r>
              <w:t>языка</w:t>
            </w:r>
            <w:r>
              <w:rPr>
                <w:lang w:val="en-US"/>
              </w:rPr>
              <w:t xml:space="preserve"> – Personal aims and strategies of learning English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25658E" w:rsidP="006B3895">
            <w:pPr>
              <w:pStyle w:val="Standard"/>
              <w:widowControl/>
              <w:tabs>
                <w:tab w:val="left" w:pos="276"/>
                <w:tab w:val="center" w:pos="700"/>
              </w:tabs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Дискуссия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1.5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 w:rsidP="006B3895">
            <w:pPr>
              <w:pStyle w:val="Standard"/>
              <w:widowControl/>
            </w:pPr>
            <w:r>
              <w:t>Моя биогра</w:t>
            </w:r>
            <w:r w:rsidR="00B85C25">
              <w:t>фия изучения иностранного языка</w:t>
            </w:r>
            <w:r>
              <w:t xml:space="preserve"> – </w:t>
            </w:r>
            <w:r>
              <w:rPr>
                <w:lang w:val="en-US"/>
              </w:rPr>
              <w:t>My</w:t>
            </w:r>
            <w:r>
              <w:t xml:space="preserve"> </w:t>
            </w:r>
            <w:r>
              <w:rPr>
                <w:lang w:val="en-US"/>
              </w:rPr>
              <w:t>language</w:t>
            </w:r>
            <w:r>
              <w:t xml:space="preserve"> </w:t>
            </w:r>
            <w:r>
              <w:rPr>
                <w:lang w:val="en-US"/>
              </w:rPr>
              <w:t>learning</w:t>
            </w:r>
            <w:r>
              <w:t xml:space="preserve"> </w:t>
            </w:r>
            <w:r>
              <w:rPr>
                <w:lang w:val="en-US"/>
              </w:rPr>
              <w:t>biography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665638" w:rsidP="006B3895">
            <w:pPr>
              <w:pStyle w:val="Standard"/>
              <w:widowControl/>
              <w:tabs>
                <w:tab w:val="left" w:pos="276"/>
                <w:tab w:val="center" w:pos="700"/>
              </w:tabs>
              <w:ind w:left="150" w:right="140"/>
              <w:rPr>
                <w:sz w:val="22"/>
                <w:szCs w:val="22"/>
                <w:shd w:val="clear" w:color="auto" w:fill="FFFF00"/>
              </w:rPr>
            </w:pPr>
            <w:r w:rsidRPr="006B3895">
              <w:rPr>
                <w:sz w:val="22"/>
                <w:szCs w:val="22"/>
              </w:rPr>
              <w:tab/>
            </w:r>
            <w:r w:rsidRPr="006B3895">
              <w:rPr>
                <w:sz w:val="22"/>
                <w:szCs w:val="22"/>
              </w:rPr>
              <w:tab/>
            </w:r>
            <w:r w:rsidR="0025658E" w:rsidRPr="006B3895">
              <w:rPr>
                <w:sz w:val="22"/>
                <w:szCs w:val="22"/>
              </w:rPr>
              <w:t>Эссе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1.6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F171CC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Основы</w:t>
            </w:r>
            <w:r>
              <w:rPr>
                <w:lang w:val="en-US"/>
              </w:rPr>
              <w:t xml:space="preserve"> </w:t>
            </w:r>
            <w:r>
              <w:t>создания</w:t>
            </w:r>
            <w:r>
              <w:rPr>
                <w:lang w:val="en-US"/>
              </w:rPr>
              <w:t xml:space="preserve"> </w:t>
            </w:r>
            <w:r>
              <w:t>презентации</w:t>
            </w:r>
            <w:r>
              <w:rPr>
                <w:lang w:val="en-US"/>
              </w:rPr>
              <w:t xml:space="preserve"> – </w:t>
            </w:r>
            <w:r>
              <w:rPr>
                <w:lang w:val="en-GB"/>
              </w:rPr>
              <w:t>Basics of making a presentation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A35AB" w:rsidP="006B3895">
            <w:pPr>
              <w:pStyle w:val="Standard"/>
              <w:widowControl/>
              <w:ind w:left="150" w:right="140"/>
              <w:jc w:val="center"/>
              <w:rPr>
                <w:sz w:val="22"/>
                <w:szCs w:val="22"/>
                <w:shd w:val="clear" w:color="auto" w:fill="FFFF00"/>
              </w:rPr>
            </w:pPr>
            <w:r w:rsidRPr="006B3895">
              <w:rPr>
                <w:sz w:val="22"/>
                <w:szCs w:val="22"/>
              </w:rPr>
              <w:t>Презентация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F171CC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rPr>
                <w:b/>
              </w:rPr>
              <w:t>Я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студент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университета</w:t>
            </w:r>
            <w:r>
              <w:rPr>
                <w:lang w:val="en-US"/>
              </w:rPr>
              <w:t xml:space="preserve">.   – </w:t>
            </w:r>
            <w:r>
              <w:rPr>
                <w:b/>
                <w:lang w:val="en-GB"/>
              </w:rPr>
              <w:t>I</w:t>
            </w:r>
            <w:r>
              <w:rPr>
                <w:b/>
                <w:lang w:val="en-US"/>
              </w:rPr>
              <w:t xml:space="preserve"> </w:t>
            </w:r>
            <w:r w:rsidR="00B85C25">
              <w:rPr>
                <w:b/>
                <w:lang w:val="en-GB"/>
              </w:rPr>
              <w:t>a</w:t>
            </w:r>
            <w:r>
              <w:rPr>
                <w:b/>
                <w:lang w:val="en-GB"/>
              </w:rPr>
              <w:t>m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GB"/>
              </w:rPr>
              <w:t>a</w:t>
            </w:r>
            <w:r>
              <w:rPr>
                <w:b/>
                <w:lang w:val="en-US"/>
              </w:rPr>
              <w:t xml:space="preserve"> </w:t>
            </w:r>
            <w:r w:rsidR="00B85C25">
              <w:rPr>
                <w:b/>
                <w:lang w:val="en-GB"/>
              </w:rPr>
              <w:t>u</w:t>
            </w:r>
            <w:r>
              <w:rPr>
                <w:b/>
                <w:lang w:val="en-GB"/>
              </w:rPr>
              <w:t>niversity</w:t>
            </w:r>
            <w:r>
              <w:rPr>
                <w:b/>
                <w:lang w:val="en-US"/>
              </w:rPr>
              <w:t xml:space="preserve"> </w:t>
            </w:r>
            <w:r w:rsidR="00B85C25">
              <w:rPr>
                <w:b/>
                <w:lang w:val="en-GB"/>
              </w:rPr>
              <w:t>s</w:t>
            </w:r>
            <w:r>
              <w:rPr>
                <w:b/>
                <w:lang w:val="en-GB"/>
              </w:rPr>
              <w:t>tudent</w:t>
            </w:r>
          </w:p>
          <w:p w:rsidR="004766B5" w:rsidRDefault="004766B5" w:rsidP="006B389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b/>
                <w:shd w:val="clear" w:color="auto" w:fill="FFFF00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4766B5" w:rsidP="006B3895">
            <w:pPr>
              <w:pStyle w:val="Standard"/>
              <w:widowControl/>
              <w:ind w:left="150" w:right="140"/>
              <w:rPr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2.1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F171CC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Университет</w:t>
            </w:r>
            <w:r>
              <w:rPr>
                <w:lang w:val="en-US"/>
              </w:rPr>
              <w:t xml:space="preserve"> </w:t>
            </w:r>
            <w:r>
              <w:t>как</w:t>
            </w:r>
            <w:r>
              <w:rPr>
                <w:lang w:val="en-US"/>
              </w:rPr>
              <w:t xml:space="preserve"> </w:t>
            </w:r>
            <w:r>
              <w:t>особый</w:t>
            </w:r>
            <w:r>
              <w:rPr>
                <w:lang w:val="en-US"/>
              </w:rPr>
              <w:t xml:space="preserve"> </w:t>
            </w:r>
            <w:r>
              <w:t>мир</w:t>
            </w:r>
            <w:r>
              <w:rPr>
                <w:lang w:val="en-US"/>
              </w:rPr>
              <w:t xml:space="preserve"> – University as a specific world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452115" w:rsidP="006B3895">
            <w:pPr>
              <w:pStyle w:val="Standard"/>
              <w:widowControl/>
              <w:ind w:left="150" w:right="140"/>
              <w:jc w:val="center"/>
              <w:rPr>
                <w:sz w:val="22"/>
                <w:szCs w:val="22"/>
                <w:shd w:val="clear" w:color="auto" w:fill="FFFF00"/>
              </w:rPr>
            </w:pPr>
            <w:r w:rsidRPr="006B3895">
              <w:rPr>
                <w:sz w:val="22"/>
                <w:szCs w:val="22"/>
              </w:rPr>
              <w:t>Дискуссия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2.2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1518D6" w:rsidRDefault="00B85C25" w:rsidP="006B3895">
            <w:pPr>
              <w:pStyle w:val="Standard"/>
              <w:widowControl/>
            </w:pPr>
            <w:r>
              <w:t>Составление когнитивных карт</w:t>
            </w:r>
            <w:r w:rsidR="009A35AB">
              <w:t xml:space="preserve"> – </w:t>
            </w:r>
            <w:r w:rsidR="009A35AB">
              <w:rPr>
                <w:lang w:val="en-US"/>
              </w:rPr>
              <w:t>Making</w:t>
            </w:r>
            <w:r w:rsidR="009A35AB">
              <w:t xml:space="preserve"> </w:t>
            </w:r>
            <w:r w:rsidR="009A35AB">
              <w:rPr>
                <w:lang w:val="en-US"/>
              </w:rPr>
              <w:t>cognitive</w:t>
            </w:r>
            <w:r w:rsidR="009A35AB">
              <w:t xml:space="preserve"> </w:t>
            </w:r>
            <w:r w:rsidR="009A35AB">
              <w:rPr>
                <w:lang w:val="en-US"/>
              </w:rPr>
              <w:t>maps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452115" w:rsidP="006B3895">
            <w:pPr>
              <w:pStyle w:val="Standard"/>
              <w:widowControl/>
              <w:ind w:left="150" w:right="140"/>
              <w:jc w:val="center"/>
              <w:rPr>
                <w:sz w:val="22"/>
                <w:szCs w:val="22"/>
                <w:shd w:val="clear" w:color="auto" w:fill="FFFF00"/>
              </w:rPr>
            </w:pPr>
            <w:r w:rsidRPr="006B3895">
              <w:rPr>
                <w:sz w:val="22"/>
                <w:szCs w:val="22"/>
              </w:rPr>
              <w:t>Когнитивная к</w:t>
            </w:r>
            <w:r w:rsidR="009A35AB" w:rsidRPr="006B3895">
              <w:rPr>
                <w:sz w:val="22"/>
                <w:szCs w:val="22"/>
              </w:rPr>
              <w:t>арта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2.3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F171CC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Структура</w:t>
            </w:r>
            <w:r>
              <w:rPr>
                <w:lang w:val="en-US"/>
              </w:rPr>
              <w:t xml:space="preserve"> </w:t>
            </w:r>
            <w:r>
              <w:t>университета</w:t>
            </w:r>
            <w:r>
              <w:rPr>
                <w:lang w:val="en-US"/>
              </w:rPr>
              <w:t xml:space="preserve"> – Structure of the university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A35AB" w:rsidP="006B3895">
            <w:pPr>
              <w:pStyle w:val="Standard"/>
              <w:widowControl/>
              <w:ind w:left="150" w:right="140"/>
              <w:jc w:val="center"/>
              <w:rPr>
                <w:sz w:val="22"/>
                <w:szCs w:val="22"/>
                <w:shd w:val="clear" w:color="auto" w:fill="FFFF00"/>
              </w:rPr>
            </w:pPr>
            <w:r w:rsidRPr="006B3895">
              <w:rPr>
                <w:sz w:val="22"/>
                <w:szCs w:val="22"/>
              </w:rPr>
              <w:t>През</w:t>
            </w:r>
            <w:r w:rsidR="00452115" w:rsidRPr="006B3895">
              <w:rPr>
                <w:sz w:val="22"/>
                <w:szCs w:val="22"/>
              </w:rPr>
              <w:t>ентаци</w:t>
            </w:r>
            <w:r w:rsidRPr="006B3895">
              <w:rPr>
                <w:sz w:val="22"/>
                <w:szCs w:val="22"/>
              </w:rPr>
              <w:t>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2.4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F171CC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Структура</w:t>
            </w:r>
            <w:r>
              <w:rPr>
                <w:lang w:val="en-US"/>
              </w:rPr>
              <w:t xml:space="preserve"> </w:t>
            </w:r>
            <w:r>
              <w:t>факультета</w:t>
            </w:r>
            <w:r>
              <w:rPr>
                <w:lang w:val="en-US"/>
              </w:rPr>
              <w:t xml:space="preserve">, </w:t>
            </w:r>
            <w:r>
              <w:t>кафедры</w:t>
            </w:r>
            <w:r>
              <w:rPr>
                <w:lang w:val="en-US"/>
              </w:rPr>
              <w:t xml:space="preserve"> – The structure of the faculty, the chair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452115" w:rsidP="006B3895">
            <w:pPr>
              <w:pStyle w:val="Standard"/>
              <w:widowControl/>
              <w:ind w:left="150" w:right="140"/>
              <w:jc w:val="center"/>
              <w:rPr>
                <w:sz w:val="22"/>
                <w:szCs w:val="22"/>
                <w:shd w:val="clear" w:color="auto" w:fill="FFFF00"/>
              </w:rPr>
            </w:pPr>
            <w:r w:rsidRPr="006B3895">
              <w:rPr>
                <w:sz w:val="22"/>
                <w:szCs w:val="22"/>
              </w:rPr>
              <w:t>Презентация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lastRenderedPageBreak/>
              <w:t>2.5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F171CC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Исторические</w:t>
            </w:r>
            <w:r>
              <w:rPr>
                <w:lang w:val="en-US"/>
              </w:rPr>
              <w:t xml:space="preserve"> </w:t>
            </w:r>
            <w:r>
              <w:t>типы</w:t>
            </w:r>
            <w:r>
              <w:rPr>
                <w:lang w:val="en-US"/>
              </w:rPr>
              <w:t xml:space="preserve"> </w:t>
            </w:r>
            <w:r>
              <w:t>университетов</w:t>
            </w:r>
            <w:r>
              <w:rPr>
                <w:lang w:val="en-US"/>
              </w:rPr>
              <w:t xml:space="preserve"> – Historical types of universities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665638" w:rsidRDefault="004766B5" w:rsidP="00665638">
            <w:pPr>
              <w:pStyle w:val="Standard"/>
              <w:widowControl/>
              <w:jc w:val="center"/>
              <w:rPr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452115" w:rsidP="006B3895">
            <w:pPr>
              <w:pStyle w:val="Standard"/>
              <w:widowControl/>
              <w:ind w:left="150" w:right="140"/>
              <w:jc w:val="center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Когнитивная карта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2.6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B85C25" w:rsidP="006B3895">
            <w:pPr>
              <w:pStyle w:val="Standard"/>
              <w:widowControl/>
              <w:rPr>
                <w:lang w:val="en-US"/>
              </w:rPr>
            </w:pPr>
            <w:r>
              <w:t>Британские университеты</w:t>
            </w:r>
            <w:r w:rsidR="009A35AB">
              <w:t xml:space="preserve"> – </w:t>
            </w:r>
            <w:r w:rsidR="009A35AB">
              <w:rPr>
                <w:lang w:val="en-US"/>
              </w:rPr>
              <w:t>British</w:t>
            </w:r>
            <w:r w:rsidR="009A35AB">
              <w:t xml:space="preserve"> </w:t>
            </w:r>
            <w:r w:rsidR="009A35AB">
              <w:rPr>
                <w:lang w:val="en-US"/>
              </w:rPr>
              <w:t>universities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b/>
                <w:shd w:val="clear" w:color="auto" w:fill="FFFF00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665638" w:rsidRDefault="004766B5" w:rsidP="00665638">
            <w:pPr>
              <w:pStyle w:val="Standard"/>
              <w:widowControl/>
              <w:jc w:val="center"/>
              <w:rPr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452115" w:rsidP="006B3895">
            <w:pPr>
              <w:pStyle w:val="Standard"/>
              <w:widowControl/>
              <w:ind w:left="150" w:right="140"/>
              <w:jc w:val="center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Круглый стол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2.7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B85C25" w:rsidP="006B3895">
            <w:pPr>
              <w:pStyle w:val="Standard"/>
              <w:widowControl/>
              <w:rPr>
                <w:lang w:val="en-US"/>
              </w:rPr>
            </w:pPr>
            <w:r>
              <w:t>Известные ученые</w:t>
            </w:r>
            <w:r w:rsidR="009A35AB">
              <w:t xml:space="preserve"> – </w:t>
            </w:r>
            <w:r w:rsidR="009A35AB">
              <w:rPr>
                <w:lang w:val="en-US"/>
              </w:rPr>
              <w:t>Famous</w:t>
            </w:r>
            <w:r w:rsidR="009A35AB">
              <w:t xml:space="preserve"> </w:t>
            </w:r>
            <w:r w:rsidR="009A35AB">
              <w:rPr>
                <w:lang w:val="en-US"/>
              </w:rPr>
              <w:t>scientists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A35AB" w:rsidP="006B3895">
            <w:pPr>
              <w:pStyle w:val="Standard"/>
              <w:widowControl/>
              <w:ind w:left="150" w:right="140"/>
              <w:jc w:val="center"/>
              <w:rPr>
                <w:sz w:val="22"/>
                <w:szCs w:val="22"/>
                <w:shd w:val="clear" w:color="auto" w:fill="FFFF00"/>
              </w:rPr>
            </w:pPr>
            <w:r w:rsidRPr="006B3895">
              <w:rPr>
                <w:sz w:val="22"/>
                <w:szCs w:val="22"/>
              </w:rPr>
              <w:t>През</w:t>
            </w:r>
            <w:r w:rsidR="00171958" w:rsidRPr="006B3895">
              <w:rPr>
                <w:sz w:val="22"/>
                <w:szCs w:val="22"/>
              </w:rPr>
              <w:t>ентация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2.8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Впеч</w:t>
            </w:r>
            <w:r w:rsidR="00B85C25">
              <w:t>атления об учебе в университете</w:t>
            </w:r>
            <w:r>
              <w:t xml:space="preserve"> –  </w:t>
            </w:r>
            <w:r>
              <w:rPr>
                <w:lang w:val="en-US"/>
              </w:rPr>
              <w:t xml:space="preserve">Impressions of </w:t>
            </w:r>
            <w:r w:rsidR="00171958">
              <w:rPr>
                <w:lang w:val="en-US"/>
              </w:rPr>
              <w:t>University studies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665638" w:rsidRDefault="004766B5" w:rsidP="00665638">
            <w:pPr>
              <w:pStyle w:val="Standard"/>
              <w:widowControl/>
              <w:jc w:val="center"/>
              <w:rPr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171958" w:rsidP="006B3895">
            <w:pPr>
              <w:pStyle w:val="Standard"/>
              <w:widowControl/>
              <w:ind w:left="150" w:right="140"/>
              <w:jc w:val="center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Э</w:t>
            </w:r>
            <w:r w:rsidR="009A35AB" w:rsidRPr="006B3895">
              <w:rPr>
                <w:sz w:val="22"/>
                <w:szCs w:val="22"/>
              </w:rPr>
              <w:t>ссе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2.9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171958" w:rsidP="006B3895">
            <w:pPr>
              <w:pStyle w:val="Standard"/>
              <w:widowControl/>
              <w:rPr>
                <w:lang w:val="en-US"/>
              </w:rPr>
            </w:pPr>
            <w:r>
              <w:t>Способы</w:t>
            </w:r>
            <w:r w:rsidRPr="00B85C25">
              <w:t xml:space="preserve"> </w:t>
            </w:r>
            <w:r>
              <w:t>м</w:t>
            </w:r>
            <w:r w:rsidR="009A35AB">
              <w:t>ышления</w:t>
            </w:r>
            <w:r w:rsidR="00B85C25">
              <w:rPr>
                <w:lang w:val="en-US"/>
              </w:rPr>
              <w:t xml:space="preserve"> </w:t>
            </w:r>
            <w:r w:rsidR="009A35AB" w:rsidRPr="00B85C25">
              <w:t xml:space="preserve">– </w:t>
            </w:r>
            <w:r>
              <w:rPr>
                <w:lang w:val="en-US"/>
              </w:rPr>
              <w:t>Thinking</w:t>
            </w:r>
            <w:r w:rsidRPr="00B85C25">
              <w:t xml:space="preserve"> “</w:t>
            </w:r>
            <w:r>
              <w:rPr>
                <w:lang w:val="en-US"/>
              </w:rPr>
              <w:t>hats</w:t>
            </w:r>
            <w:r w:rsidRPr="00B85C25">
              <w:t>”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9A35AB">
            <w:pPr>
              <w:pStyle w:val="Standard"/>
              <w:widowControl/>
              <w:jc w:val="center"/>
            </w:pPr>
            <w:r w:rsidRPr="00B85C25"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4766B5">
            <w:pPr>
              <w:pStyle w:val="Standard"/>
              <w:widowControl/>
              <w:rPr>
                <w:shd w:val="clear" w:color="auto" w:fill="FFFF00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4766B5">
            <w:pPr>
              <w:pStyle w:val="Standard"/>
              <w:widowControl/>
              <w:rPr>
                <w:shd w:val="clear" w:color="auto" w:fill="FFFF00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171958" w:rsidP="00665638">
            <w:pPr>
              <w:pStyle w:val="Standard"/>
              <w:widowControl/>
              <w:jc w:val="center"/>
              <w:rPr>
                <w:sz w:val="22"/>
                <w:szCs w:val="22"/>
                <w:shd w:val="clear" w:color="auto" w:fill="FFFF00"/>
              </w:rPr>
            </w:pPr>
            <w:r w:rsidRPr="006B3895">
              <w:rPr>
                <w:sz w:val="22"/>
                <w:szCs w:val="22"/>
              </w:rPr>
              <w:t>Резюме текста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2.10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Научный</w:t>
            </w:r>
            <w:r w:rsidRPr="00B85C25">
              <w:t xml:space="preserve"> </w:t>
            </w:r>
            <w:r>
              <w:t>способ</w:t>
            </w:r>
            <w:r w:rsidRPr="00B85C25">
              <w:t xml:space="preserve"> </w:t>
            </w:r>
            <w:r>
              <w:t>мышления</w:t>
            </w:r>
            <w:r w:rsidRPr="00B85C25">
              <w:t xml:space="preserve"> – </w:t>
            </w:r>
            <w:r w:rsidR="00171958">
              <w:rPr>
                <w:lang w:val="en-US"/>
              </w:rPr>
              <w:t>Thinking</w:t>
            </w:r>
            <w:r w:rsidR="00171958" w:rsidRPr="00B85C25">
              <w:t xml:space="preserve"> </w:t>
            </w:r>
            <w:r w:rsidR="00171958">
              <w:rPr>
                <w:lang w:val="en-US"/>
              </w:rPr>
              <w:t>scientifically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4766B5">
            <w:pPr>
              <w:pStyle w:val="Standard"/>
              <w:widowControl/>
              <w:rPr>
                <w:shd w:val="clear" w:color="auto" w:fill="FFFF00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665638" w:rsidRDefault="004766B5" w:rsidP="00665638">
            <w:pPr>
              <w:pStyle w:val="Standard"/>
              <w:widowControl/>
              <w:jc w:val="center"/>
              <w:rPr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171958" w:rsidP="00665638">
            <w:pPr>
              <w:pStyle w:val="Standard"/>
              <w:widowControl/>
              <w:jc w:val="center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Проект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2.11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171958" w:rsidRDefault="00B85C25" w:rsidP="006B3895">
            <w:pPr>
              <w:pStyle w:val="Standard"/>
              <w:widowControl/>
            </w:pPr>
            <w:r>
              <w:t>Итоговое занятие</w:t>
            </w:r>
            <w:r w:rsidR="009A35AB" w:rsidRPr="00171958">
              <w:t xml:space="preserve"> – </w:t>
            </w:r>
            <w:r w:rsidR="009A35AB" w:rsidRPr="00171958">
              <w:rPr>
                <w:lang w:val="en-US"/>
              </w:rPr>
              <w:t>Final</w:t>
            </w:r>
            <w:r w:rsidR="009A35AB" w:rsidRPr="00171958">
              <w:t xml:space="preserve"> </w:t>
            </w:r>
            <w:r w:rsidR="009A35AB" w:rsidRPr="00171958">
              <w:rPr>
                <w:lang w:val="en-US"/>
              </w:rPr>
              <w:t>class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hd w:val="clear" w:color="auto" w:fill="FFFF00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665638" w:rsidRDefault="004766B5" w:rsidP="00665638">
            <w:pPr>
              <w:pStyle w:val="Standard"/>
              <w:widowControl/>
              <w:jc w:val="center"/>
              <w:rPr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D06519" w:rsidP="006B3895">
            <w:pPr>
              <w:pStyle w:val="Standard"/>
              <w:widowControl/>
              <w:ind w:left="150" w:right="140"/>
              <w:jc w:val="center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Устный опрос, портфолио, тест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1821" w:type="pct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 w:rsidP="006B3895">
            <w:pPr>
              <w:pStyle w:val="Standard"/>
              <w:widowControl/>
              <w:rPr>
                <w:b/>
              </w:rPr>
            </w:pPr>
          </w:p>
        </w:tc>
        <w:tc>
          <w:tcPr>
            <w:tcW w:w="309" w:type="pct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7" w:type="pct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8" w:type="pct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5" w:type="pct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323503" w:rsidRDefault="004766B5" w:rsidP="006B3895">
            <w:pPr>
              <w:pStyle w:val="Standard"/>
              <w:widowControl/>
              <w:ind w:left="150" w:right="140"/>
            </w:pP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b/>
              </w:rPr>
            </w:pPr>
          </w:p>
          <w:p w:rsidR="004766B5" w:rsidRDefault="009A35AB">
            <w:pPr>
              <w:pStyle w:val="Standard"/>
              <w:widowControl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F171CC" w:rsidRDefault="009A35AB" w:rsidP="006B3895">
            <w:pPr>
              <w:pStyle w:val="Standard"/>
              <w:spacing w:before="240" w:after="160"/>
              <w:rPr>
                <w:lang w:val="en-US"/>
              </w:rPr>
            </w:pPr>
            <w:r>
              <w:rPr>
                <w:b/>
              </w:rPr>
              <w:t>Молодежь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общество</w:t>
            </w:r>
            <w:r>
              <w:rPr>
                <w:b/>
                <w:lang w:val="en-US"/>
              </w:rPr>
              <w:t xml:space="preserve">  – </w:t>
            </w:r>
            <w:r w:rsidR="00B85C25">
              <w:rPr>
                <w:b/>
                <w:lang w:val="en-GB"/>
              </w:rPr>
              <w:t xml:space="preserve">The Youth and </w:t>
            </w:r>
            <w:r w:rsidR="00B85C25">
              <w:rPr>
                <w:b/>
                <w:lang w:val="en-US"/>
              </w:rPr>
              <w:t>s</w:t>
            </w:r>
            <w:proofErr w:type="spellStart"/>
            <w:r>
              <w:rPr>
                <w:b/>
                <w:lang w:val="en-GB"/>
              </w:rPr>
              <w:t>ociety</w:t>
            </w:r>
            <w:proofErr w:type="spellEnd"/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  <w:p w:rsidR="004766B5" w:rsidRDefault="009A35AB">
            <w:pPr>
              <w:pStyle w:val="Standard"/>
              <w:widowControl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  <w:p w:rsidR="004766B5" w:rsidRDefault="004766B5">
            <w:pPr>
              <w:pStyle w:val="Standard"/>
              <w:widowControl/>
              <w:rPr>
                <w:b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323503" w:rsidRDefault="004766B5" w:rsidP="006B3895">
            <w:pPr>
              <w:pStyle w:val="Standard"/>
              <w:widowControl/>
              <w:ind w:left="150" w:right="140"/>
            </w:pP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3.1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F171CC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Личный</w:t>
            </w:r>
            <w:r>
              <w:rPr>
                <w:lang w:val="en-US"/>
              </w:rPr>
              <w:t xml:space="preserve"> </w:t>
            </w:r>
            <w:r>
              <w:t>опыт</w:t>
            </w:r>
            <w:r>
              <w:rPr>
                <w:lang w:val="en-US"/>
              </w:rPr>
              <w:t xml:space="preserve"> </w:t>
            </w:r>
            <w:r>
              <w:t>межкультурного</w:t>
            </w:r>
            <w:r>
              <w:rPr>
                <w:lang w:val="en-US"/>
              </w:rPr>
              <w:t xml:space="preserve"> </w:t>
            </w:r>
            <w:r>
              <w:t>общения</w:t>
            </w:r>
            <w:r>
              <w:rPr>
                <w:lang w:val="en-US"/>
              </w:rPr>
              <w:t xml:space="preserve"> – </w:t>
            </w:r>
            <w:r>
              <w:rPr>
                <w:lang w:val="en-GB"/>
              </w:rPr>
              <w:t>Exploring personal intercultural experience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CE26AF" w:rsidP="006B3895">
            <w:pPr>
              <w:pStyle w:val="Standard"/>
              <w:widowControl/>
              <w:ind w:left="150" w:right="140"/>
              <w:jc w:val="center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 xml:space="preserve">Когнитивная </w:t>
            </w:r>
            <w:r w:rsidR="009A35AB" w:rsidRPr="006B3895">
              <w:rPr>
                <w:sz w:val="22"/>
                <w:szCs w:val="22"/>
              </w:rPr>
              <w:t>карта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3</w:t>
            </w:r>
            <w:r>
              <w:rPr>
                <w:lang w:val="en-US"/>
              </w:rPr>
              <w:t>.2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9A35AB" w:rsidP="006B3895">
            <w:pPr>
              <w:pStyle w:val="Standard"/>
              <w:widowControl/>
              <w:rPr>
                <w:lang w:val="en-GB"/>
              </w:rPr>
            </w:pPr>
            <w:r>
              <w:t>Зоны</w:t>
            </w:r>
            <w:r>
              <w:rPr>
                <w:lang w:val="en-US"/>
              </w:rPr>
              <w:t xml:space="preserve"> </w:t>
            </w:r>
            <w:r>
              <w:t>межкультурного</w:t>
            </w:r>
            <w:r>
              <w:rPr>
                <w:lang w:val="en-US"/>
              </w:rPr>
              <w:t xml:space="preserve"> </w:t>
            </w:r>
            <w:r>
              <w:t>общения</w:t>
            </w:r>
            <w:r>
              <w:rPr>
                <w:lang w:val="en-US"/>
              </w:rPr>
              <w:t xml:space="preserve"> – </w:t>
            </w:r>
            <w:r>
              <w:rPr>
                <w:lang w:val="en-GB"/>
              </w:rPr>
              <w:t>Zones of intercultural encounters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D06519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Когнитивная карта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3.3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Межкультурные</w:t>
            </w:r>
            <w:r>
              <w:rPr>
                <w:lang w:val="en-US"/>
              </w:rPr>
              <w:t xml:space="preserve"> </w:t>
            </w:r>
            <w:r>
              <w:t>компетенции</w:t>
            </w:r>
            <w:r>
              <w:rPr>
                <w:lang w:val="en-US"/>
              </w:rPr>
              <w:t xml:space="preserve">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успешной</w:t>
            </w:r>
            <w:r>
              <w:rPr>
                <w:lang w:val="en-US"/>
              </w:rPr>
              <w:t xml:space="preserve"> </w:t>
            </w:r>
            <w:r>
              <w:t>коммуникации</w:t>
            </w:r>
            <w:r>
              <w:rPr>
                <w:lang w:val="en-US"/>
              </w:rPr>
              <w:t xml:space="preserve"> – </w:t>
            </w:r>
            <w:r>
              <w:rPr>
                <w:lang w:val="en-GB"/>
              </w:rPr>
              <w:t>Intercultural competences for successful communication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CE26AF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Дискуссия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3.4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 w:rsidP="006B3895">
            <w:pPr>
              <w:pStyle w:val="Standard"/>
              <w:widowControl/>
            </w:pPr>
            <w:proofErr w:type="spellStart"/>
            <w:r>
              <w:rPr>
                <w:lang w:val="en-US"/>
              </w:rPr>
              <w:t>Проблемы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современной</w:t>
            </w:r>
            <w:proofErr w:type="spellEnd"/>
            <w:r>
              <w:t xml:space="preserve"> </w:t>
            </w:r>
            <w:proofErr w:type="spellStart"/>
            <w:r w:rsidR="00D06519">
              <w:rPr>
                <w:lang w:val="en-US"/>
              </w:rPr>
              <w:t>молодежи</w:t>
            </w:r>
            <w:proofErr w:type="spellEnd"/>
            <w:r>
              <w:rPr>
                <w:lang w:val="en-US"/>
              </w:rPr>
              <w:t xml:space="preserve"> –</w:t>
            </w:r>
            <w:r>
              <w:t xml:space="preserve"> С</w:t>
            </w:r>
            <w:proofErr w:type="spellStart"/>
            <w:r>
              <w:rPr>
                <w:lang w:val="en-GB"/>
              </w:rPr>
              <w:t>oncerns</w:t>
            </w:r>
            <w:proofErr w:type="spellEnd"/>
            <w:r>
              <w:rPr>
                <w:lang w:val="en-GB"/>
              </w:rPr>
              <w:t xml:space="preserve"> of contemporary youth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CE26AF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Круглый стол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3.5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F76C7A" w:rsidRDefault="00D06519" w:rsidP="006B3895">
            <w:pPr>
              <w:pStyle w:val="Standard"/>
              <w:widowControl/>
            </w:pPr>
            <w:r w:rsidRPr="0031358C">
              <w:t xml:space="preserve">Освещение вопросов инновационной, изобретательской и предпринимательской деятельности в англоязычных </w:t>
            </w:r>
            <w:r>
              <w:t xml:space="preserve">средствах массовой коммуникации </w:t>
            </w:r>
            <w:r w:rsidRPr="003362BE">
              <w:t xml:space="preserve">– </w:t>
            </w:r>
            <w:r>
              <w:rPr>
                <w:lang w:val="en-US"/>
              </w:rPr>
              <w:t>Covering</w:t>
            </w:r>
            <w:r w:rsidRPr="008A2B23">
              <w:t xml:space="preserve"> </w:t>
            </w:r>
            <w:r>
              <w:rPr>
                <w:lang w:val="en-US"/>
              </w:rPr>
              <w:t>issues</w:t>
            </w:r>
            <w:r w:rsidRPr="008A2B23">
              <w:t xml:space="preserve"> </w:t>
            </w:r>
            <w:r>
              <w:rPr>
                <w:lang w:val="en-US"/>
              </w:rPr>
              <w:t>of</w:t>
            </w:r>
            <w:r w:rsidRPr="008A2B23">
              <w:t xml:space="preserve"> </w:t>
            </w:r>
            <w:r>
              <w:rPr>
                <w:lang w:val="en-US"/>
              </w:rPr>
              <w:t>innovative</w:t>
            </w:r>
            <w:r w:rsidRPr="008A2B23">
              <w:t xml:space="preserve">, </w:t>
            </w:r>
            <w:r>
              <w:rPr>
                <w:lang w:val="en-US"/>
              </w:rPr>
              <w:t>inventive</w:t>
            </w:r>
            <w:r w:rsidRPr="008A2B23">
              <w:t xml:space="preserve"> </w:t>
            </w:r>
            <w:r>
              <w:rPr>
                <w:lang w:val="en-US"/>
              </w:rPr>
              <w:t>and</w:t>
            </w:r>
            <w:r w:rsidRPr="008A2B23">
              <w:t xml:space="preserve"> </w:t>
            </w:r>
            <w:r>
              <w:rPr>
                <w:lang w:val="en-US"/>
              </w:rPr>
              <w:t>entrepreneurial</w:t>
            </w:r>
            <w:r w:rsidRPr="00323B1A">
              <w:t xml:space="preserve"> </w:t>
            </w:r>
            <w:r>
              <w:rPr>
                <w:lang w:val="en-US"/>
              </w:rPr>
              <w:t>activities</w:t>
            </w:r>
            <w:r w:rsidRPr="00323B1A">
              <w:t xml:space="preserve"> </w:t>
            </w:r>
            <w:r>
              <w:rPr>
                <w:lang w:val="en-US"/>
              </w:rPr>
              <w:t>in</w:t>
            </w:r>
            <w:r w:rsidRPr="00323B1A">
              <w:t xml:space="preserve"> </w:t>
            </w:r>
            <w:r>
              <w:rPr>
                <w:lang w:val="en-US"/>
              </w:rPr>
              <w:t>American</w:t>
            </w:r>
            <w:r w:rsidRPr="00323B1A">
              <w:t xml:space="preserve"> </w:t>
            </w:r>
            <w:r>
              <w:rPr>
                <w:lang w:val="en-US"/>
              </w:rPr>
              <w:t>and</w:t>
            </w:r>
            <w:r w:rsidRPr="00323B1A">
              <w:t xml:space="preserve"> </w:t>
            </w:r>
            <w:r>
              <w:rPr>
                <w:lang w:val="en-US"/>
              </w:rPr>
              <w:t>British</w:t>
            </w:r>
            <w:r w:rsidRPr="00323B1A">
              <w:t xml:space="preserve"> </w:t>
            </w:r>
            <w:r>
              <w:rPr>
                <w:lang w:val="en-US"/>
              </w:rPr>
              <w:t>newspapers</w:t>
            </w:r>
          </w:p>
          <w:p w:rsidR="00F76C7A" w:rsidRPr="00F76C7A" w:rsidRDefault="00F76C7A" w:rsidP="006B3895">
            <w:pPr>
              <w:pStyle w:val="Standard"/>
              <w:widowControl/>
            </w:pPr>
          </w:p>
          <w:p w:rsidR="00F76C7A" w:rsidRPr="00F76C7A" w:rsidRDefault="00F76C7A" w:rsidP="006B3895">
            <w:pPr>
              <w:pStyle w:val="Standard"/>
              <w:widowControl/>
            </w:pPr>
          </w:p>
          <w:p w:rsidR="00F76C7A" w:rsidRPr="00F76C7A" w:rsidRDefault="00F76C7A" w:rsidP="006B389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CE26AF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Анализ стат</w:t>
            </w:r>
            <w:r w:rsidR="00D06519" w:rsidRPr="006B3895">
              <w:rPr>
                <w:sz w:val="22"/>
                <w:szCs w:val="22"/>
              </w:rPr>
              <w:t>ьи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lastRenderedPageBreak/>
              <w:t>3.6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 xml:space="preserve">Пути решения проблем молодежи. Алгоритм успеха – </w:t>
            </w:r>
            <w:r>
              <w:rPr>
                <w:lang w:val="en-GB"/>
              </w:rPr>
              <w:t>Meeting</w:t>
            </w:r>
            <w:r>
              <w:t xml:space="preserve"> </w:t>
            </w:r>
            <w:r>
              <w:rPr>
                <w:lang w:val="en-GB"/>
              </w:rPr>
              <w:t>challenges</w:t>
            </w:r>
            <w:r>
              <w:t xml:space="preserve">. </w:t>
            </w:r>
            <w:r>
              <w:rPr>
                <w:lang w:val="en-US"/>
              </w:rPr>
              <w:t>The algorithm of success</w:t>
            </w:r>
          </w:p>
          <w:p w:rsidR="00F76C7A" w:rsidRPr="00D06519" w:rsidRDefault="00F76C7A" w:rsidP="006B389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CE26AF">
            <w:pPr>
              <w:pStyle w:val="Standard"/>
              <w:widowControl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Презентаци</w:t>
            </w:r>
            <w:r w:rsidR="00D06519" w:rsidRPr="006B3895">
              <w:rPr>
                <w:sz w:val="22"/>
                <w:szCs w:val="22"/>
              </w:rPr>
              <w:t>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3.7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CE26AF" w:rsidRDefault="00F76C7A" w:rsidP="006B3895">
            <w:pPr>
              <w:pStyle w:val="Standard"/>
              <w:widowControl/>
            </w:pPr>
            <w:r>
              <w:t>Итоговое занятие</w:t>
            </w:r>
            <w:r w:rsidRPr="00CE26AF">
              <w:t xml:space="preserve"> – </w:t>
            </w:r>
            <w:r w:rsidRPr="00CE26AF">
              <w:rPr>
                <w:lang w:val="en-US"/>
              </w:rPr>
              <w:t>Final</w:t>
            </w:r>
            <w:r w:rsidRPr="00CE26AF">
              <w:t xml:space="preserve"> </w:t>
            </w:r>
            <w:r w:rsidRPr="00CE26AF">
              <w:rPr>
                <w:lang w:val="en-US"/>
              </w:rPr>
              <w:t>class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Default="00F76C7A">
            <w:pPr>
              <w:pStyle w:val="Standard"/>
              <w:widowControl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Устный опрос, портфолио, тест</w:t>
            </w:r>
          </w:p>
          <w:p w:rsidR="00F76C7A" w:rsidRPr="006B3895" w:rsidRDefault="00F76C7A">
            <w:pPr>
              <w:pStyle w:val="Standard"/>
              <w:widowControl/>
              <w:rPr>
                <w:sz w:val="22"/>
                <w:szCs w:val="22"/>
              </w:rPr>
            </w:pP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CE26AF" w:rsidRDefault="009A35AB">
            <w:pPr>
              <w:pStyle w:val="Standard"/>
              <w:widowControl/>
              <w:rPr>
                <w:b/>
              </w:rPr>
            </w:pPr>
            <w:r w:rsidRPr="00CE26AF">
              <w:rPr>
                <w:b/>
              </w:rPr>
              <w:t>4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4578E6" w:rsidRDefault="009A35AB" w:rsidP="006B3895">
            <w:pPr>
              <w:pStyle w:val="Standard"/>
              <w:spacing w:line="254" w:lineRule="auto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Беларусь и мировое сообщество. – </w:t>
            </w:r>
            <w:r>
              <w:rPr>
                <w:b/>
                <w:color w:val="000000"/>
                <w:lang w:val="en-GB"/>
              </w:rPr>
              <w:t>Belarus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GB"/>
              </w:rPr>
              <w:t>and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GB"/>
              </w:rPr>
              <w:t>World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GB"/>
              </w:rPr>
              <w:t>Community</w:t>
            </w:r>
          </w:p>
          <w:p w:rsidR="00F76C7A" w:rsidRDefault="00F76C7A" w:rsidP="006B3895">
            <w:pPr>
              <w:pStyle w:val="Standard"/>
              <w:spacing w:line="254" w:lineRule="auto"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b/>
              </w:rPr>
            </w:pPr>
          </w:p>
          <w:p w:rsidR="004766B5" w:rsidRDefault="009A35AB">
            <w:pPr>
              <w:pStyle w:val="Standard"/>
              <w:widowControl/>
              <w:jc w:val="center"/>
            </w:pPr>
            <w:r w:rsidRPr="00CE26AF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CE26AF" w:rsidRDefault="004766B5">
            <w:pPr>
              <w:pStyle w:val="Standard"/>
              <w:widowControl/>
            </w:pPr>
          </w:p>
          <w:p w:rsidR="004766B5" w:rsidRPr="00CE26AF" w:rsidRDefault="004766B5">
            <w:pPr>
              <w:pStyle w:val="Standard"/>
              <w:widowControl/>
              <w:rPr>
                <w:b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4766B5">
            <w:pPr>
              <w:pStyle w:val="Standard"/>
              <w:widowControl/>
              <w:rPr>
                <w:sz w:val="22"/>
                <w:szCs w:val="22"/>
              </w:rPr>
            </w:pP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rPr>
                <w:lang w:val="en-US"/>
              </w:rPr>
              <w:t>4</w:t>
            </w:r>
            <w:r>
              <w:t>.1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4578E6" w:rsidRDefault="00D06519" w:rsidP="006B3895">
            <w:pPr>
              <w:pStyle w:val="Standard"/>
              <w:widowControl/>
            </w:pPr>
            <w:r>
              <w:t>Понятие демократии и свободы</w:t>
            </w:r>
            <w:r w:rsidR="009A35AB">
              <w:t xml:space="preserve"> – </w:t>
            </w:r>
            <w:r w:rsidR="009A35AB">
              <w:rPr>
                <w:lang w:val="en-GB"/>
              </w:rPr>
              <w:t>Democracy</w:t>
            </w:r>
            <w:r w:rsidR="009A35AB">
              <w:t xml:space="preserve"> </w:t>
            </w:r>
            <w:r w:rsidR="009A35AB">
              <w:rPr>
                <w:lang w:val="en-GB"/>
              </w:rPr>
              <w:t>and</w:t>
            </w:r>
            <w:r w:rsidR="009A35AB">
              <w:t xml:space="preserve"> </w:t>
            </w:r>
            <w:r w:rsidR="009A35AB">
              <w:rPr>
                <w:lang w:val="en-GB"/>
              </w:rPr>
              <w:t>freedom</w:t>
            </w:r>
          </w:p>
          <w:p w:rsidR="00F76C7A" w:rsidRPr="001518D6" w:rsidRDefault="00F76C7A" w:rsidP="006B389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CE26AF">
            <w:pPr>
              <w:pStyle w:val="Standard"/>
              <w:widowControl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Дискуссия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rPr>
                <w:lang w:val="en-US"/>
              </w:rPr>
              <w:t>4</w:t>
            </w:r>
            <w:r>
              <w:t>.2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Политические</w:t>
            </w:r>
            <w:r>
              <w:rPr>
                <w:lang w:val="en-US"/>
              </w:rPr>
              <w:t xml:space="preserve"> </w:t>
            </w:r>
            <w:r>
              <w:t>системы</w:t>
            </w:r>
            <w:r>
              <w:rPr>
                <w:lang w:val="en-US"/>
              </w:rPr>
              <w:t xml:space="preserve"> </w:t>
            </w:r>
            <w:r>
              <w:t>РБ</w:t>
            </w:r>
            <w:r>
              <w:rPr>
                <w:lang w:val="en-US"/>
              </w:rPr>
              <w:t xml:space="preserve">, </w:t>
            </w:r>
            <w:r>
              <w:t>Великобритании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США</w:t>
            </w:r>
            <w:r>
              <w:rPr>
                <w:lang w:val="en-US"/>
              </w:rPr>
              <w:t xml:space="preserve"> – The political systems of the RB, UK and the USA</w:t>
            </w:r>
          </w:p>
          <w:p w:rsidR="00F76C7A" w:rsidRPr="00D06519" w:rsidRDefault="00F76C7A" w:rsidP="006B389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  <w:p w:rsidR="004766B5" w:rsidRDefault="004766B5">
            <w:pPr>
              <w:pStyle w:val="Standard"/>
              <w:widowControl/>
              <w:jc w:val="center"/>
            </w:pPr>
          </w:p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A35AB" w:rsidP="00CE26AF">
            <w:pPr>
              <w:pStyle w:val="Standard"/>
              <w:widowControl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Когн</w:t>
            </w:r>
            <w:r w:rsidR="00CE26AF" w:rsidRPr="006B3895">
              <w:rPr>
                <w:sz w:val="22"/>
                <w:szCs w:val="22"/>
              </w:rPr>
              <w:t>итивная карта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4.3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 w:rsidP="006B3895">
            <w:pPr>
              <w:pStyle w:val="Standard"/>
              <w:widowControl/>
              <w:rPr>
                <w:lang w:val="en-GB"/>
              </w:rPr>
            </w:pPr>
            <w:r>
              <w:t>Организация</w:t>
            </w:r>
            <w:r>
              <w:rPr>
                <w:lang w:val="en-US"/>
              </w:rPr>
              <w:t xml:space="preserve"> </w:t>
            </w:r>
            <w:r>
              <w:t>Объединённых</w:t>
            </w:r>
            <w:r>
              <w:rPr>
                <w:lang w:val="en-US"/>
              </w:rPr>
              <w:t xml:space="preserve"> </w:t>
            </w:r>
            <w:r>
              <w:t>Наций</w:t>
            </w:r>
            <w:r>
              <w:rPr>
                <w:lang w:val="en-US"/>
              </w:rPr>
              <w:t xml:space="preserve">: </w:t>
            </w:r>
            <w:r>
              <w:t>миссия</w:t>
            </w:r>
            <w:r>
              <w:rPr>
                <w:lang w:val="en-US"/>
              </w:rPr>
              <w:t xml:space="preserve">, </w:t>
            </w:r>
            <w:r>
              <w:t>структура</w:t>
            </w:r>
            <w:r>
              <w:rPr>
                <w:lang w:val="en-US"/>
              </w:rPr>
              <w:t xml:space="preserve">, </w:t>
            </w:r>
            <w:r>
              <w:t>международная</w:t>
            </w:r>
            <w:r>
              <w:rPr>
                <w:lang w:val="en-US"/>
              </w:rPr>
              <w:t xml:space="preserve"> </w:t>
            </w:r>
            <w:r>
              <w:t>деятельность</w:t>
            </w:r>
            <w:r>
              <w:rPr>
                <w:lang w:val="en-US"/>
              </w:rPr>
              <w:t xml:space="preserve"> –</w:t>
            </w:r>
            <w:r>
              <w:rPr>
                <w:lang w:val="en-GB"/>
              </w:rPr>
              <w:t>The</w:t>
            </w:r>
            <w:r>
              <w:rPr>
                <w:lang w:val="en-US"/>
              </w:rPr>
              <w:t xml:space="preserve"> structure, mission and international cooperation of the </w:t>
            </w:r>
            <w:r>
              <w:rPr>
                <w:lang w:val="en-GB"/>
              </w:rPr>
              <w:t>United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Nations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Organisation</w:t>
            </w:r>
          </w:p>
          <w:p w:rsidR="00F76C7A" w:rsidRPr="00D06519" w:rsidRDefault="00F76C7A" w:rsidP="006B389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CE26AF" w:rsidP="00CE26AF">
            <w:pPr>
              <w:pStyle w:val="Standard"/>
              <w:widowControl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Дискуссия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rPr>
                <w:lang w:val="en-US"/>
              </w:rPr>
            </w:pPr>
            <w:r>
              <w:rPr>
                <w:lang w:val="en-US"/>
              </w:rPr>
              <w:t>4.4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4578E6" w:rsidRDefault="00D06519" w:rsidP="006B3895">
            <w:pPr>
              <w:pStyle w:val="Standard"/>
              <w:widowControl/>
            </w:pPr>
            <w:r>
              <w:t>Сотрудничество ООН с Беларусью</w:t>
            </w:r>
            <w:r w:rsidR="009A35AB">
              <w:t xml:space="preserve"> – </w:t>
            </w:r>
            <w:r w:rsidR="009A35AB">
              <w:rPr>
                <w:lang w:val="en-US"/>
              </w:rPr>
              <w:t>Belarus</w:t>
            </w:r>
            <w:r w:rsidR="009A35AB">
              <w:t xml:space="preserve"> </w:t>
            </w:r>
            <w:r w:rsidR="009A35AB">
              <w:rPr>
                <w:lang w:val="en-US"/>
              </w:rPr>
              <w:t>and</w:t>
            </w:r>
            <w:r w:rsidR="009A35AB">
              <w:t xml:space="preserve"> </w:t>
            </w:r>
            <w:r w:rsidR="009A35AB">
              <w:rPr>
                <w:lang w:val="en-US"/>
              </w:rPr>
              <w:t>the</w:t>
            </w:r>
            <w:r w:rsidR="009A35AB">
              <w:t xml:space="preserve"> </w:t>
            </w:r>
            <w:r w:rsidR="009A35AB">
              <w:rPr>
                <w:lang w:val="en-US"/>
              </w:rPr>
              <w:t>UN</w:t>
            </w:r>
          </w:p>
          <w:p w:rsidR="00F76C7A" w:rsidRDefault="00F76C7A" w:rsidP="006B389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A35AB" w:rsidP="00CE26AF">
            <w:pPr>
              <w:pStyle w:val="Standard"/>
              <w:widowControl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През</w:t>
            </w:r>
            <w:r w:rsidR="00CE26AF" w:rsidRPr="006B3895">
              <w:rPr>
                <w:sz w:val="22"/>
                <w:szCs w:val="22"/>
              </w:rPr>
              <w:t>ентаци</w:t>
            </w:r>
            <w:r w:rsidRPr="006B3895">
              <w:rPr>
                <w:sz w:val="22"/>
                <w:szCs w:val="22"/>
              </w:rPr>
              <w:t>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4.5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4578E6" w:rsidRDefault="00D06519" w:rsidP="006B3895">
            <w:pPr>
              <w:pStyle w:val="Standard"/>
              <w:widowControl/>
            </w:pPr>
            <w:r w:rsidRPr="0031358C">
              <w:t xml:space="preserve">Освещение вопросов инновационной, изобретательской и предпринимательской деятельности в англоязычных </w:t>
            </w:r>
            <w:r>
              <w:t xml:space="preserve">средствах массовой коммуникации </w:t>
            </w:r>
            <w:r w:rsidRPr="003362BE">
              <w:t xml:space="preserve">– </w:t>
            </w:r>
            <w:r>
              <w:rPr>
                <w:lang w:val="en-US"/>
              </w:rPr>
              <w:t>Covering</w:t>
            </w:r>
            <w:r w:rsidRPr="008A2B23">
              <w:t xml:space="preserve"> </w:t>
            </w:r>
            <w:r>
              <w:rPr>
                <w:lang w:val="en-US"/>
              </w:rPr>
              <w:t>issues</w:t>
            </w:r>
            <w:r w:rsidRPr="008A2B23">
              <w:t xml:space="preserve"> </w:t>
            </w:r>
            <w:r>
              <w:rPr>
                <w:lang w:val="en-US"/>
              </w:rPr>
              <w:t>of</w:t>
            </w:r>
            <w:r w:rsidRPr="008A2B23">
              <w:t xml:space="preserve"> </w:t>
            </w:r>
            <w:r>
              <w:rPr>
                <w:lang w:val="en-US"/>
              </w:rPr>
              <w:t>innovative</w:t>
            </w:r>
            <w:r w:rsidRPr="008A2B23">
              <w:t xml:space="preserve">, </w:t>
            </w:r>
            <w:r>
              <w:rPr>
                <w:lang w:val="en-US"/>
              </w:rPr>
              <w:t>inventive</w:t>
            </w:r>
            <w:r w:rsidRPr="008A2B23">
              <w:t xml:space="preserve"> </w:t>
            </w:r>
            <w:r>
              <w:rPr>
                <w:lang w:val="en-US"/>
              </w:rPr>
              <w:t>and</w:t>
            </w:r>
            <w:r w:rsidRPr="008A2B23">
              <w:t xml:space="preserve"> </w:t>
            </w:r>
            <w:r>
              <w:rPr>
                <w:lang w:val="en-US"/>
              </w:rPr>
              <w:t>entrepreneurial</w:t>
            </w:r>
            <w:r w:rsidRPr="00323B1A">
              <w:t xml:space="preserve"> </w:t>
            </w:r>
            <w:r>
              <w:rPr>
                <w:lang w:val="en-US"/>
              </w:rPr>
              <w:t>activities</w:t>
            </w:r>
            <w:r w:rsidRPr="00323B1A">
              <w:t xml:space="preserve"> </w:t>
            </w:r>
            <w:r>
              <w:rPr>
                <w:lang w:val="en-US"/>
              </w:rPr>
              <w:t>in</w:t>
            </w:r>
            <w:r w:rsidRPr="00323B1A">
              <w:t xml:space="preserve"> </w:t>
            </w:r>
            <w:r>
              <w:rPr>
                <w:lang w:val="en-US"/>
              </w:rPr>
              <w:t>American</w:t>
            </w:r>
            <w:r w:rsidRPr="00323B1A">
              <w:t xml:space="preserve"> </w:t>
            </w:r>
            <w:r>
              <w:rPr>
                <w:lang w:val="en-US"/>
              </w:rPr>
              <w:t>and</w:t>
            </w:r>
            <w:r w:rsidRPr="00323B1A">
              <w:t xml:space="preserve"> </w:t>
            </w:r>
            <w:r>
              <w:rPr>
                <w:lang w:val="en-US"/>
              </w:rPr>
              <w:t>British</w:t>
            </w:r>
            <w:r w:rsidRPr="00323B1A">
              <w:t xml:space="preserve"> </w:t>
            </w:r>
            <w:r>
              <w:rPr>
                <w:lang w:val="en-US"/>
              </w:rPr>
              <w:t>newspapers</w:t>
            </w:r>
          </w:p>
          <w:p w:rsidR="00F76C7A" w:rsidRPr="00CE26AF" w:rsidRDefault="00F76C7A" w:rsidP="006B389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CE26AF">
            <w:pPr>
              <w:pStyle w:val="Standard"/>
              <w:widowControl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Анализ стат</w:t>
            </w:r>
            <w:r w:rsidR="00D06519" w:rsidRPr="006B3895">
              <w:rPr>
                <w:sz w:val="22"/>
                <w:szCs w:val="22"/>
              </w:rPr>
              <w:t>ьи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CE26AF" w:rsidRDefault="009A35AB">
            <w:pPr>
              <w:pStyle w:val="Standard"/>
              <w:widowControl/>
            </w:pPr>
            <w:r w:rsidRPr="00CE26AF">
              <w:t>4.6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 w:rsidP="006B3895">
            <w:pPr>
              <w:pStyle w:val="Standard"/>
              <w:widowControl/>
              <w:rPr>
                <w:lang w:val="en-GB"/>
              </w:rPr>
            </w:pPr>
            <w:r w:rsidRPr="00CE26AF">
              <w:t>Беларусь</w:t>
            </w:r>
            <w:r w:rsidRPr="00B231F5">
              <w:rPr>
                <w:lang w:val="en-US"/>
              </w:rPr>
              <w:t xml:space="preserve"> </w:t>
            </w:r>
            <w:r w:rsidRPr="00CE26AF">
              <w:t>и</w:t>
            </w:r>
            <w:r w:rsidRPr="00B231F5">
              <w:rPr>
                <w:lang w:val="en-US"/>
              </w:rPr>
              <w:t xml:space="preserve"> </w:t>
            </w:r>
            <w:r w:rsidRPr="00CE26AF">
              <w:t>Евросоюз</w:t>
            </w:r>
            <w:r w:rsidRPr="00B231F5">
              <w:rPr>
                <w:lang w:val="en-US"/>
              </w:rPr>
              <w:t xml:space="preserve"> – </w:t>
            </w:r>
            <w:r>
              <w:rPr>
                <w:lang w:val="en-GB"/>
              </w:rPr>
              <w:t>Belarus</w:t>
            </w:r>
            <w:r w:rsidRPr="00B231F5">
              <w:rPr>
                <w:lang w:val="en-US"/>
              </w:rPr>
              <w:t xml:space="preserve"> </w:t>
            </w:r>
            <w:r>
              <w:rPr>
                <w:lang w:val="en-GB"/>
              </w:rPr>
              <w:t>and</w:t>
            </w:r>
            <w:r w:rsidRPr="00B231F5">
              <w:rPr>
                <w:lang w:val="en-US"/>
              </w:rPr>
              <w:t xml:space="preserve"> </w:t>
            </w:r>
            <w:r>
              <w:rPr>
                <w:lang w:val="en-GB"/>
              </w:rPr>
              <w:t>the</w:t>
            </w:r>
            <w:r w:rsidRPr="00B231F5">
              <w:rPr>
                <w:lang w:val="en-US"/>
              </w:rPr>
              <w:t xml:space="preserve"> </w:t>
            </w:r>
            <w:r>
              <w:rPr>
                <w:lang w:val="en-GB"/>
              </w:rPr>
              <w:t>European</w:t>
            </w:r>
            <w:r w:rsidRPr="00B231F5">
              <w:rPr>
                <w:lang w:val="en-US"/>
              </w:rPr>
              <w:t xml:space="preserve"> </w:t>
            </w:r>
            <w:r>
              <w:rPr>
                <w:lang w:val="en-GB"/>
              </w:rPr>
              <w:t>Union</w:t>
            </w:r>
          </w:p>
          <w:p w:rsidR="00F76C7A" w:rsidRDefault="00F76C7A" w:rsidP="006B3895">
            <w:pPr>
              <w:pStyle w:val="Standard"/>
              <w:widowControl/>
              <w:rPr>
                <w:lang w:val="en-GB"/>
              </w:rPr>
            </w:pPr>
          </w:p>
          <w:p w:rsidR="00F76C7A" w:rsidRDefault="00F76C7A" w:rsidP="006B3895">
            <w:pPr>
              <w:pStyle w:val="Standard"/>
              <w:widowControl/>
              <w:rPr>
                <w:lang w:val="en-GB"/>
              </w:rPr>
            </w:pPr>
          </w:p>
          <w:p w:rsidR="00F76C7A" w:rsidRPr="00D06519" w:rsidRDefault="00F76C7A" w:rsidP="006B3895">
            <w:pPr>
              <w:pStyle w:val="Standard"/>
              <w:widowControl/>
              <w:rPr>
                <w:lang w:val="en-GB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231F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CE26AF" w:rsidRDefault="004766B5">
            <w:pPr>
              <w:pStyle w:val="Standard"/>
              <w:widowControl/>
              <w:jc w:val="center"/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CE26AF" w:rsidRDefault="004766B5">
            <w:pPr>
              <w:pStyle w:val="Standard"/>
              <w:widowControl/>
              <w:jc w:val="center"/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CE26AF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CE26AF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A35AB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Когн</w:t>
            </w:r>
            <w:r w:rsidR="00CE26AF" w:rsidRPr="006B3895">
              <w:rPr>
                <w:sz w:val="22"/>
                <w:szCs w:val="22"/>
              </w:rPr>
              <w:t>итивная к</w:t>
            </w:r>
            <w:r w:rsidRPr="006B3895">
              <w:rPr>
                <w:sz w:val="22"/>
                <w:szCs w:val="22"/>
              </w:rPr>
              <w:t>арта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 w:rsidRPr="00CE26AF">
              <w:lastRenderedPageBreak/>
              <w:t>4.</w:t>
            </w:r>
            <w:r>
              <w:t>7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Перспективы</w:t>
            </w:r>
            <w:r w:rsidRPr="00B231F5">
              <w:rPr>
                <w:lang w:val="en-US"/>
              </w:rPr>
              <w:t xml:space="preserve"> </w:t>
            </w:r>
            <w:r>
              <w:t>сотрудничества</w:t>
            </w:r>
            <w:r>
              <w:rPr>
                <w:lang w:val="en-US"/>
              </w:rPr>
              <w:t xml:space="preserve"> </w:t>
            </w:r>
            <w:r>
              <w:t>Беларуси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Евросоюза</w:t>
            </w:r>
            <w:r>
              <w:rPr>
                <w:lang w:val="en-US"/>
              </w:rPr>
              <w:t xml:space="preserve"> – The prospects for cooperation of Belarus and the EU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CE26AF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Дебаты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rPr>
                <w:lang w:val="en-US"/>
              </w:rPr>
              <w:t>4.</w:t>
            </w:r>
            <w:r>
              <w:t>8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CE26AF" w:rsidRDefault="00D06519" w:rsidP="006B3895">
            <w:pPr>
              <w:pStyle w:val="Standard"/>
              <w:widowControl/>
            </w:pPr>
            <w:r>
              <w:t>Итоговое занятие</w:t>
            </w:r>
            <w:r w:rsidR="009A35AB" w:rsidRPr="00CE26AF">
              <w:t xml:space="preserve"> – </w:t>
            </w:r>
            <w:r w:rsidR="009A35AB" w:rsidRPr="00CE26AF">
              <w:rPr>
                <w:lang w:val="en-US"/>
              </w:rPr>
              <w:t>Final</w:t>
            </w:r>
            <w:r w:rsidR="009A35AB" w:rsidRPr="00CE26AF">
              <w:t xml:space="preserve"> </w:t>
            </w:r>
            <w:r w:rsidR="009A35AB" w:rsidRPr="00CE26AF">
              <w:rPr>
                <w:lang w:val="en-US"/>
              </w:rPr>
              <w:t>class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D06519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Устный опрос, портфолио, тест</w:t>
            </w:r>
          </w:p>
        </w:tc>
      </w:tr>
      <w:tr w:rsidR="004766B5" w:rsidTr="00F76C7A">
        <w:tblPrEx>
          <w:tblCellMar>
            <w:top w:w="0" w:type="dxa"/>
            <w:bottom w:w="0" w:type="dxa"/>
          </w:tblCellMar>
        </w:tblPrEx>
        <w:tc>
          <w:tcPr>
            <w:tcW w:w="4225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Default="004766B5">
            <w:pPr>
              <w:pStyle w:val="Standard"/>
              <w:widowControl/>
              <w:rPr>
                <w:b/>
              </w:rPr>
            </w:pP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F171CC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rPr>
                <w:b/>
              </w:rPr>
              <w:t>Дисциплина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специализации</w:t>
            </w:r>
            <w:r>
              <w:rPr>
                <w:b/>
                <w:lang w:val="en-US"/>
              </w:rPr>
              <w:t xml:space="preserve"> – The discipline I major in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8B" w:rsidRDefault="00EA528B">
            <w:pPr>
              <w:pStyle w:val="Standard"/>
              <w:widowControl/>
            </w:pP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8B" w:rsidRDefault="00EA528B" w:rsidP="006B389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8B" w:rsidRDefault="00EA528B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8B" w:rsidRDefault="00EA528B">
            <w:pPr>
              <w:pStyle w:val="Standard"/>
              <w:widowControl/>
              <w:jc w:val="center"/>
            </w:pP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8B" w:rsidRDefault="00EA528B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8B" w:rsidRDefault="00EA528B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8B" w:rsidRDefault="00EA528B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8B" w:rsidRDefault="00EA528B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A528B" w:rsidRDefault="00EA528B">
            <w:pPr>
              <w:pStyle w:val="Standard"/>
              <w:widowControl/>
            </w:pP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5.1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F171CC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Предмет</w:t>
            </w:r>
            <w:r>
              <w:rPr>
                <w:lang w:val="en-US"/>
              </w:rPr>
              <w:t xml:space="preserve"> </w:t>
            </w:r>
            <w:r>
              <w:t>психологии</w:t>
            </w:r>
            <w:r>
              <w:rPr>
                <w:lang w:val="en-US"/>
              </w:rPr>
              <w:t xml:space="preserve"> – The subject- matter of psychology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EA528B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Дискуссия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rPr>
                <w:lang w:val="en-US"/>
              </w:rPr>
              <w:t>5</w:t>
            </w:r>
            <w:r>
              <w:t>.2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Подходы</w:t>
            </w:r>
            <w:r>
              <w:rPr>
                <w:lang w:val="en-US"/>
              </w:rPr>
              <w:t xml:space="preserve"> </w:t>
            </w:r>
            <w:r>
              <w:t>к</w:t>
            </w:r>
            <w:r>
              <w:rPr>
                <w:lang w:val="en-US"/>
              </w:rPr>
              <w:t xml:space="preserve"> </w:t>
            </w:r>
            <w:r>
              <w:t>определению</w:t>
            </w:r>
            <w:r>
              <w:rPr>
                <w:lang w:val="en-US"/>
              </w:rPr>
              <w:t xml:space="preserve"> </w:t>
            </w:r>
            <w:r>
              <w:t>психологии</w:t>
            </w:r>
            <w:r>
              <w:rPr>
                <w:lang w:val="en-US"/>
              </w:rPr>
              <w:t xml:space="preserve"> – Considering definitions of psychology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A35AB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Анализ текста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5.3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9A35AB" w:rsidP="006B3895">
            <w:pPr>
              <w:pStyle w:val="Standard"/>
              <w:widowControl/>
            </w:pPr>
            <w:r>
              <w:t>Такти</w:t>
            </w:r>
            <w:r w:rsidR="00D06519">
              <w:t>ки работы с незнакомыми словами</w:t>
            </w:r>
            <w:r>
              <w:t xml:space="preserve"> - </w:t>
            </w:r>
            <w:r>
              <w:rPr>
                <w:lang w:val="en-US"/>
              </w:rPr>
              <w:t>Learning</w:t>
            </w:r>
            <w:r>
              <w:t xml:space="preserve"> </w:t>
            </w:r>
            <w:r>
              <w:rPr>
                <w:lang w:val="en-US"/>
              </w:rPr>
              <w:t>to deal with  unfamiliar words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A93D54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Ментальная карта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5.4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Построение</w:t>
            </w:r>
            <w:r>
              <w:rPr>
                <w:lang w:val="en-US"/>
              </w:rPr>
              <w:t xml:space="preserve"> </w:t>
            </w:r>
            <w:r>
              <w:t>определений</w:t>
            </w:r>
            <w:r>
              <w:rPr>
                <w:lang w:val="en-US"/>
              </w:rPr>
              <w:t xml:space="preserve"> - Learning to make academic definitions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A93D54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Дефиниции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rPr>
                <w:lang w:val="en-US"/>
              </w:rPr>
            </w:pPr>
            <w:r>
              <w:rPr>
                <w:lang w:val="en-US"/>
              </w:rPr>
              <w:t>5.5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EA528B" w:rsidRDefault="00EA528B" w:rsidP="006B3895">
            <w:pPr>
              <w:pStyle w:val="Standard"/>
              <w:widowControl/>
            </w:pPr>
            <w:r>
              <w:t>Место психолог</w:t>
            </w:r>
            <w:r w:rsidR="00D06519">
              <w:t>ии среди других социальных наук</w:t>
            </w:r>
            <w:r>
              <w:t xml:space="preserve"> – </w:t>
            </w:r>
            <w:r w:rsidR="00CE26AF">
              <w:rPr>
                <w:lang w:val="en-US"/>
              </w:rPr>
              <w:t>Psychology</w:t>
            </w:r>
            <w:r w:rsidRPr="00EA528B">
              <w:t xml:space="preserve"> </w:t>
            </w:r>
            <w:r>
              <w:rPr>
                <w:lang w:val="en-US"/>
              </w:rPr>
              <w:t>and</w:t>
            </w:r>
            <w:r w:rsidRPr="00EA528B">
              <w:t xml:space="preserve"> </w:t>
            </w:r>
            <w:r>
              <w:rPr>
                <w:lang w:val="en-US"/>
              </w:rPr>
              <w:t>other</w:t>
            </w:r>
            <w:r w:rsidRPr="00EA528B">
              <w:t xml:space="preserve"> </w:t>
            </w:r>
            <w:r>
              <w:rPr>
                <w:lang w:val="en-US"/>
              </w:rPr>
              <w:t>social</w:t>
            </w:r>
            <w:r w:rsidRPr="00EA528B">
              <w:t xml:space="preserve"> </w:t>
            </w:r>
            <w:r>
              <w:rPr>
                <w:lang w:val="en-US"/>
              </w:rPr>
              <w:t>sciences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A93D54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Дискуссия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5.6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A93D54" w:rsidRDefault="00D06519" w:rsidP="006B3895">
            <w:pPr>
              <w:pStyle w:val="Standard"/>
              <w:widowControl/>
            </w:pPr>
            <w:r>
              <w:rPr>
                <w:bCs/>
              </w:rPr>
              <w:t xml:space="preserve">Итоговое </w:t>
            </w:r>
            <w:proofErr w:type="gramStart"/>
            <w:r>
              <w:rPr>
                <w:bCs/>
              </w:rPr>
              <w:t>занятие  –</w:t>
            </w:r>
            <w:proofErr w:type="gramEnd"/>
            <w:r>
              <w:rPr>
                <w:bCs/>
              </w:rPr>
              <w:t xml:space="preserve"> </w:t>
            </w:r>
            <w:r w:rsidR="009A35AB" w:rsidRPr="00A93D54">
              <w:rPr>
                <w:bCs/>
                <w:lang w:val="en-US"/>
              </w:rPr>
              <w:t>Final</w:t>
            </w:r>
            <w:r w:rsidR="009A35AB" w:rsidRPr="00A93D54">
              <w:rPr>
                <w:bCs/>
              </w:rPr>
              <w:t xml:space="preserve"> </w:t>
            </w:r>
            <w:r w:rsidR="009A35AB" w:rsidRPr="00A93D54">
              <w:rPr>
                <w:bCs/>
                <w:lang w:val="en-US"/>
              </w:rPr>
              <w:t>class</w:t>
            </w:r>
          </w:p>
          <w:p w:rsidR="004766B5" w:rsidRDefault="004766B5" w:rsidP="006B3895">
            <w:pPr>
              <w:pStyle w:val="Standard"/>
              <w:widowControl/>
              <w:rPr>
                <w:b/>
                <w:bCs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D06519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Устный опрос, портфолио, тест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both"/>
              <w:rPr>
                <w:b/>
              </w:rPr>
            </w:pPr>
          </w:p>
          <w:p w:rsidR="004766B5" w:rsidRDefault="009A35AB">
            <w:pPr>
              <w:pStyle w:val="Standard"/>
              <w:widowControl/>
              <w:jc w:val="both"/>
            </w:pPr>
            <w:r>
              <w:rPr>
                <w:b/>
              </w:rPr>
              <w:t>2 семестр     74 часа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4766B5">
            <w:pPr>
              <w:pStyle w:val="Standard"/>
              <w:widowControl/>
              <w:rPr>
                <w:sz w:val="22"/>
                <w:szCs w:val="22"/>
              </w:rPr>
            </w:pP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 w:rsidP="006B3895">
            <w:pPr>
              <w:pStyle w:val="Standard"/>
              <w:widowControl/>
            </w:pPr>
            <w:r>
              <w:rPr>
                <w:b/>
              </w:rPr>
              <w:t xml:space="preserve">Дисциплина </w:t>
            </w:r>
            <w:r w:rsidR="00D06519">
              <w:rPr>
                <w:b/>
              </w:rPr>
              <w:t>специализации и ее научное поле</w:t>
            </w:r>
            <w:r>
              <w:rPr>
                <w:b/>
              </w:rPr>
              <w:t xml:space="preserve"> - </w:t>
            </w:r>
            <w:r>
              <w:rPr>
                <w:b/>
                <w:lang w:val="en-US"/>
              </w:rPr>
              <w:t>The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Major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Discipline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Its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Scope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4766B5">
            <w:pPr>
              <w:pStyle w:val="Standard"/>
              <w:widowControl/>
              <w:rPr>
                <w:sz w:val="22"/>
                <w:szCs w:val="22"/>
                <w:lang w:val="en-US"/>
              </w:rPr>
            </w:pP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6.1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 w:rsidP="006B3895">
            <w:pPr>
              <w:pStyle w:val="Standard"/>
              <w:widowControl/>
            </w:pPr>
            <w:r>
              <w:t xml:space="preserve">Научные подходы в психологии. </w:t>
            </w:r>
            <w:r w:rsidR="00911F29">
              <w:t>–</w:t>
            </w:r>
            <w:r>
              <w:t xml:space="preserve">  </w:t>
            </w:r>
            <w:r>
              <w:rPr>
                <w:lang w:val="en-US"/>
              </w:rPr>
              <w:t>Approaches</w:t>
            </w:r>
            <w:r>
              <w:t xml:space="preserve"> </w:t>
            </w:r>
            <w:r>
              <w:rPr>
                <w:lang w:val="en-US"/>
              </w:rPr>
              <w:t>in</w:t>
            </w:r>
            <w:r>
              <w:t xml:space="preserve"> </w:t>
            </w:r>
            <w:r>
              <w:rPr>
                <w:lang w:val="en-US"/>
              </w:rPr>
              <w:t>psychology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A35AB">
            <w:pPr>
              <w:pStyle w:val="Standard"/>
              <w:widowControl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Резюме текста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6.2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9A35AB" w:rsidP="006B3895">
            <w:pPr>
              <w:pStyle w:val="Standard"/>
              <w:widowControl/>
            </w:pPr>
            <w:r>
              <w:t>Стратегии</w:t>
            </w:r>
            <w:r>
              <w:rPr>
                <w:lang w:val="en-US"/>
              </w:rPr>
              <w:t xml:space="preserve"> </w:t>
            </w:r>
            <w:r>
              <w:t>чтения</w:t>
            </w:r>
            <w:r>
              <w:rPr>
                <w:lang w:val="en-US"/>
              </w:rPr>
              <w:t xml:space="preserve"> –</w:t>
            </w:r>
            <w:r>
              <w:t xml:space="preserve"> </w:t>
            </w:r>
            <w:r>
              <w:rPr>
                <w:lang w:val="en-US"/>
              </w:rPr>
              <w:t>Reading strategies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A35AB" w:rsidP="007045D8">
            <w:pPr>
              <w:pStyle w:val="Standard"/>
              <w:widowControl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Когн</w:t>
            </w:r>
            <w:r w:rsidR="007045D8" w:rsidRPr="006B3895">
              <w:rPr>
                <w:sz w:val="22"/>
                <w:szCs w:val="22"/>
              </w:rPr>
              <w:t xml:space="preserve">итивная </w:t>
            </w:r>
            <w:r w:rsidRPr="006B3895">
              <w:rPr>
                <w:sz w:val="22"/>
                <w:szCs w:val="22"/>
              </w:rPr>
              <w:t>карта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rPr>
                <w:lang w:val="en-US"/>
              </w:rPr>
              <w:t>6.</w:t>
            </w:r>
            <w:r>
              <w:t>3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 w:rsidP="006B3895">
            <w:pPr>
              <w:pStyle w:val="Standard"/>
              <w:widowControl/>
            </w:pPr>
            <w:r>
              <w:t>Создание с</w:t>
            </w:r>
            <w:r w:rsidR="00D06519">
              <w:t>ловаря психологических терминов</w:t>
            </w:r>
            <w:r>
              <w:t xml:space="preserve"> – </w:t>
            </w:r>
            <w:r>
              <w:rPr>
                <w:lang w:val="en-US"/>
              </w:rPr>
              <w:t>Making</w:t>
            </w:r>
            <w:r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  <w:r>
              <w:rPr>
                <w:lang w:val="en-US"/>
              </w:rPr>
              <w:t>vocabulary</w:t>
            </w:r>
            <w:r>
              <w:t xml:space="preserve"> </w:t>
            </w:r>
            <w:r>
              <w:rPr>
                <w:lang w:val="en-US"/>
              </w:rPr>
              <w:t>of</w:t>
            </w:r>
            <w:r>
              <w:t xml:space="preserve"> </w:t>
            </w:r>
            <w:r>
              <w:rPr>
                <w:lang w:val="en-US"/>
              </w:rPr>
              <w:t>psychological terms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D06519">
            <w:pPr>
              <w:pStyle w:val="Standard"/>
              <w:widowControl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Словарная</w:t>
            </w:r>
            <w:r w:rsidR="009A35AB" w:rsidRPr="006B3895">
              <w:rPr>
                <w:sz w:val="22"/>
                <w:szCs w:val="22"/>
              </w:rPr>
              <w:t xml:space="preserve"> карта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6.4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1518D6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Проведение</w:t>
            </w:r>
            <w:r w:rsidRPr="001518D6">
              <w:rPr>
                <w:lang w:val="en-US"/>
              </w:rPr>
              <w:t xml:space="preserve"> </w:t>
            </w:r>
            <w:r>
              <w:t>дискуссии</w:t>
            </w:r>
            <w:r w:rsidR="007045D8" w:rsidRPr="001518D6">
              <w:rPr>
                <w:lang w:val="en-US"/>
              </w:rPr>
              <w:t xml:space="preserve"> </w:t>
            </w:r>
            <w:r w:rsidRPr="001518D6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Le</w:t>
            </w:r>
            <w:r w:rsidR="00D06519">
              <w:rPr>
                <w:lang w:val="en-US"/>
              </w:rPr>
              <w:t>arning</w:t>
            </w:r>
            <w:r w:rsidR="00D06519" w:rsidRPr="001518D6">
              <w:rPr>
                <w:lang w:val="en-US"/>
              </w:rPr>
              <w:t xml:space="preserve"> </w:t>
            </w:r>
            <w:r w:rsidR="00D06519">
              <w:rPr>
                <w:lang w:val="en-US"/>
              </w:rPr>
              <w:t>to</w:t>
            </w:r>
            <w:r w:rsidR="00D06519" w:rsidRPr="001518D6">
              <w:rPr>
                <w:lang w:val="en-US"/>
              </w:rPr>
              <w:t xml:space="preserve"> </w:t>
            </w:r>
            <w:r w:rsidR="00D06519">
              <w:rPr>
                <w:lang w:val="en-US"/>
              </w:rPr>
              <w:t>conduct</w:t>
            </w:r>
            <w:r w:rsidR="00D06519" w:rsidRPr="001518D6">
              <w:rPr>
                <w:lang w:val="en-US"/>
              </w:rPr>
              <w:t xml:space="preserve"> </w:t>
            </w:r>
            <w:r w:rsidR="00D06519">
              <w:rPr>
                <w:lang w:val="en-US"/>
              </w:rPr>
              <w:t>a</w:t>
            </w:r>
            <w:r w:rsidR="00D06519" w:rsidRPr="001518D6">
              <w:rPr>
                <w:lang w:val="en-US"/>
              </w:rPr>
              <w:t xml:space="preserve"> </w:t>
            </w:r>
            <w:r w:rsidR="00D06519">
              <w:rPr>
                <w:lang w:val="en-US"/>
              </w:rPr>
              <w:t>discussion</w:t>
            </w:r>
            <w:r w:rsidR="00D06519" w:rsidRPr="001518D6">
              <w:rPr>
                <w:lang w:val="en-US"/>
              </w:rPr>
              <w:t>.</w:t>
            </w:r>
            <w:r w:rsidRPr="001518D6">
              <w:rPr>
                <w:lang w:val="en-US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1518D6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9A35AB">
            <w:pPr>
              <w:pStyle w:val="Standard"/>
              <w:widowControl/>
              <w:jc w:val="center"/>
            </w:pPr>
            <w:r w:rsidRPr="00D06519"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7045D8" w:rsidP="007045D8">
            <w:pPr>
              <w:pStyle w:val="Standard"/>
              <w:widowControl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Диск</w:t>
            </w:r>
            <w:r w:rsidR="009A35AB" w:rsidRPr="006B3895">
              <w:rPr>
                <w:sz w:val="22"/>
                <w:szCs w:val="22"/>
              </w:rPr>
              <w:t>уссия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lastRenderedPageBreak/>
              <w:t>6.5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D06519" w:rsidP="006B3895">
            <w:pPr>
              <w:pStyle w:val="Standard"/>
              <w:widowControl/>
            </w:pPr>
            <w:r>
              <w:t>Формула дефиниции</w:t>
            </w:r>
            <w:r w:rsidR="009A35AB">
              <w:t xml:space="preserve"> </w:t>
            </w:r>
            <w:r w:rsidR="00911F29">
              <w:t>–</w:t>
            </w:r>
            <w:r w:rsidR="009A35AB">
              <w:t xml:space="preserve"> </w:t>
            </w:r>
            <w:r w:rsidR="009A35AB">
              <w:rPr>
                <w:lang w:val="en-US"/>
              </w:rPr>
              <w:t>Writing</w:t>
            </w:r>
            <w:r w:rsidR="009A35AB" w:rsidRPr="00D06519">
              <w:t xml:space="preserve"> </w:t>
            </w:r>
            <w:r w:rsidR="009A35AB">
              <w:rPr>
                <w:lang w:val="en-US"/>
              </w:rPr>
              <w:t>definitions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9A35AB">
            <w:pPr>
              <w:pStyle w:val="Standard"/>
              <w:widowControl/>
              <w:jc w:val="center"/>
            </w:pPr>
            <w:r w:rsidRPr="00D06519"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453D6E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Дефиниции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 w:rsidRPr="00D06519">
              <w:t>6</w:t>
            </w:r>
            <w:r>
              <w:t>.6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D54036" w:rsidP="006B3895">
            <w:pPr>
              <w:pStyle w:val="Standard"/>
              <w:widowControl/>
              <w:rPr>
                <w:lang w:val="en-US"/>
              </w:rPr>
            </w:pPr>
            <w:r w:rsidRPr="00D54036">
              <w:t>Построение</w:t>
            </w:r>
            <w:r w:rsidRPr="00D06519">
              <w:rPr>
                <w:lang w:val="en-US"/>
              </w:rPr>
              <w:t xml:space="preserve"> </w:t>
            </w:r>
            <w:r w:rsidRPr="00D54036">
              <w:t>абзаца</w:t>
            </w:r>
            <w:r w:rsidR="00D06519">
              <w:rPr>
                <w:lang w:val="en-US"/>
              </w:rPr>
              <w:t xml:space="preserve"> </w:t>
            </w:r>
            <w:r w:rsidR="00D06519" w:rsidRPr="00D06519">
              <w:rPr>
                <w:lang w:val="en-US"/>
              </w:rPr>
              <w:t>–</w:t>
            </w:r>
            <w:r w:rsidRPr="00D54036">
              <w:rPr>
                <w:lang w:val="en-US"/>
              </w:rPr>
              <w:t xml:space="preserve"> Structure of a paragraph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7045D8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Написание абзаца и анализ его структуры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6.7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7045D8" w:rsidRDefault="009A35AB" w:rsidP="006B3895">
            <w:pPr>
              <w:pStyle w:val="Standard"/>
              <w:widowControl/>
            </w:pPr>
            <w:r w:rsidRPr="007045D8">
              <w:rPr>
                <w:bCs/>
              </w:rPr>
              <w:t xml:space="preserve">Итоговое занятие. - </w:t>
            </w:r>
            <w:r w:rsidRPr="007045D8">
              <w:rPr>
                <w:bCs/>
                <w:lang w:val="en-US"/>
              </w:rPr>
              <w:t>Final class.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AC517C" w:rsidRDefault="009A35AB">
            <w:pPr>
              <w:pStyle w:val="Standard"/>
              <w:widowControl/>
              <w:jc w:val="center"/>
              <w:rPr>
                <w:bCs/>
                <w:lang w:val="en-US"/>
              </w:rPr>
            </w:pPr>
            <w:r w:rsidRPr="00AC517C">
              <w:rPr>
                <w:bCs/>
                <w:lang w:val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D06519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Устный опрос, портфолио, тест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D54036" w:rsidP="006B3895">
            <w:pPr>
              <w:pStyle w:val="Standard"/>
              <w:widowControl/>
              <w:rPr>
                <w:lang w:val="en-US"/>
              </w:rPr>
            </w:pPr>
            <w:r w:rsidRPr="00D54036">
              <w:rPr>
                <w:b/>
                <w:bCs/>
              </w:rPr>
              <w:t>Моя</w:t>
            </w:r>
            <w:r w:rsidRPr="00D54036">
              <w:rPr>
                <w:b/>
                <w:bCs/>
                <w:lang w:val="en-US"/>
              </w:rPr>
              <w:t xml:space="preserve"> </w:t>
            </w:r>
            <w:r w:rsidRPr="00D54036">
              <w:rPr>
                <w:b/>
                <w:bCs/>
              </w:rPr>
              <w:t>будущая</w:t>
            </w:r>
            <w:r w:rsidRPr="00D54036">
              <w:rPr>
                <w:b/>
                <w:bCs/>
                <w:lang w:val="en-US"/>
              </w:rPr>
              <w:t xml:space="preserve"> </w:t>
            </w:r>
            <w:r w:rsidRPr="00D54036">
              <w:rPr>
                <w:b/>
                <w:bCs/>
              </w:rPr>
              <w:t>профессия</w:t>
            </w:r>
            <w:r w:rsidRPr="00D54036">
              <w:rPr>
                <w:b/>
                <w:bCs/>
                <w:lang w:val="en-US"/>
              </w:rPr>
              <w:t xml:space="preserve"> – </w:t>
            </w:r>
            <w:r w:rsidRPr="00D54036">
              <w:rPr>
                <w:b/>
                <w:bCs/>
              </w:rPr>
              <w:t>С</w:t>
            </w:r>
            <w:proofErr w:type="spellStart"/>
            <w:r w:rsidRPr="00D54036">
              <w:rPr>
                <w:b/>
                <w:bCs/>
                <w:lang w:val="en-US"/>
              </w:rPr>
              <w:t>areers</w:t>
            </w:r>
            <w:proofErr w:type="spellEnd"/>
            <w:r w:rsidRPr="00D54036">
              <w:rPr>
                <w:b/>
                <w:bCs/>
                <w:lang w:val="en-US"/>
              </w:rPr>
              <w:t xml:space="preserve"> in the Discipline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11F29">
            <w:pPr>
              <w:pStyle w:val="Standard"/>
              <w:widowControl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shd w:val="clear" w:color="auto" w:fill="FFFFFF"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4766B5" w:rsidP="006B3895">
            <w:pPr>
              <w:pStyle w:val="Standard"/>
              <w:widowControl/>
              <w:shd w:val="clear" w:color="auto" w:fill="FFFFFF"/>
              <w:ind w:left="150" w:right="140"/>
              <w:rPr>
                <w:sz w:val="22"/>
                <w:szCs w:val="22"/>
              </w:rPr>
            </w:pP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7.1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 w:rsidP="006B3895">
            <w:pPr>
              <w:pStyle w:val="Standard"/>
              <w:widowControl/>
            </w:pPr>
            <w:r>
              <w:t>Психология</w:t>
            </w:r>
            <w:r w:rsidRPr="00911F29">
              <w:t xml:space="preserve"> </w:t>
            </w:r>
            <w:r>
              <w:t>как</w:t>
            </w:r>
            <w:r w:rsidRPr="00911F29">
              <w:t xml:space="preserve"> </w:t>
            </w:r>
            <w:r>
              <w:t>профессия</w:t>
            </w:r>
            <w:r w:rsidRPr="00911F29">
              <w:t xml:space="preserve"> </w:t>
            </w:r>
            <w:r w:rsidR="00911F29" w:rsidRPr="00911F29">
              <w:t>–</w:t>
            </w:r>
            <w:r>
              <w:t xml:space="preserve"> </w:t>
            </w:r>
            <w:r>
              <w:rPr>
                <w:lang w:val="en-US"/>
              </w:rPr>
              <w:t>Psychology</w:t>
            </w:r>
            <w:r>
              <w:t xml:space="preserve"> </w:t>
            </w:r>
            <w:r>
              <w:rPr>
                <w:lang w:val="en-US"/>
              </w:rPr>
              <w:t>as</w:t>
            </w:r>
            <w:r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  <w:r>
              <w:rPr>
                <w:lang w:val="en-US"/>
              </w:rPr>
              <w:t>profession</w:t>
            </w:r>
            <w:r>
              <w:t xml:space="preserve"> 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911F29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11F29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Дискуссия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7.2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911F29" w:rsidP="006B3895">
            <w:pPr>
              <w:pStyle w:val="Standard"/>
              <w:widowControl/>
            </w:pPr>
            <w:r w:rsidRPr="00911F29">
              <w:t>Маркеры</w:t>
            </w:r>
            <w:r w:rsidRPr="00911F29">
              <w:rPr>
                <w:lang w:val="en-US"/>
              </w:rPr>
              <w:t xml:space="preserve"> </w:t>
            </w:r>
            <w:r w:rsidRPr="00911F29">
              <w:t>дискурса</w:t>
            </w:r>
            <w:r w:rsidRPr="00911F29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685246">
              <w:t>Словообразование</w:t>
            </w:r>
            <w:r w:rsidR="00685246" w:rsidRPr="00685246">
              <w:rPr>
                <w:lang w:val="en-US"/>
              </w:rPr>
              <w:t xml:space="preserve"> </w:t>
            </w:r>
            <w:r w:rsidRPr="00685246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Learning</w:t>
            </w:r>
            <w:r w:rsidRPr="00685246">
              <w:rPr>
                <w:lang w:val="en-US"/>
              </w:rPr>
              <w:t xml:space="preserve"> </w:t>
            </w:r>
            <w:r>
              <w:rPr>
                <w:lang w:val="en-US"/>
              </w:rPr>
              <w:t>about</w:t>
            </w:r>
            <w:r w:rsidRPr="00685246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discourse</w:t>
            </w:r>
            <w:r w:rsidRPr="00685246">
              <w:rPr>
                <w:lang w:val="en-US"/>
              </w:rPr>
              <w:t xml:space="preserve"> </w:t>
            </w:r>
            <w:r>
              <w:rPr>
                <w:lang w:val="en-US"/>
              </w:rPr>
              <w:t>markers</w:t>
            </w:r>
            <w:r w:rsidRPr="00685246">
              <w:rPr>
                <w:lang w:val="en-US"/>
              </w:rPr>
              <w:t>.</w:t>
            </w:r>
            <w:r w:rsidR="00685246" w:rsidRPr="00685246">
              <w:rPr>
                <w:lang w:val="en-US"/>
              </w:rPr>
              <w:t xml:space="preserve"> </w:t>
            </w:r>
            <w:r w:rsidR="00685246">
              <w:rPr>
                <w:lang w:val="en-US"/>
              </w:rPr>
              <w:t>Word-building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685246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B85C25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Словарная</w:t>
            </w:r>
            <w:r w:rsidR="00911F29" w:rsidRPr="006B3895">
              <w:rPr>
                <w:sz w:val="22"/>
                <w:szCs w:val="22"/>
              </w:rPr>
              <w:t xml:space="preserve"> карта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6C295D">
            <w:pPr>
              <w:pStyle w:val="Standard"/>
              <w:widowControl/>
            </w:pPr>
            <w:r>
              <w:t>7.3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D06519" w:rsidP="006B3895">
            <w:pPr>
              <w:pStyle w:val="Standard"/>
              <w:widowControl/>
            </w:pPr>
            <w:r w:rsidRPr="0031358C">
              <w:t xml:space="preserve">Освещение вопросов инновационной, изобретательской и предпринимательской деятельности в англоязычных </w:t>
            </w:r>
            <w:r>
              <w:t xml:space="preserve">средствах массовой коммуникации </w:t>
            </w:r>
            <w:r w:rsidRPr="003362BE">
              <w:t xml:space="preserve">– </w:t>
            </w:r>
            <w:r>
              <w:rPr>
                <w:lang w:val="en-US"/>
              </w:rPr>
              <w:t>Covering</w:t>
            </w:r>
            <w:r w:rsidRPr="008A2B23">
              <w:t xml:space="preserve"> </w:t>
            </w:r>
            <w:r>
              <w:rPr>
                <w:lang w:val="en-US"/>
              </w:rPr>
              <w:t>issues</w:t>
            </w:r>
            <w:r w:rsidRPr="008A2B23">
              <w:t xml:space="preserve"> </w:t>
            </w:r>
            <w:r>
              <w:rPr>
                <w:lang w:val="en-US"/>
              </w:rPr>
              <w:t>of</w:t>
            </w:r>
            <w:r w:rsidRPr="008A2B23">
              <w:t xml:space="preserve"> </w:t>
            </w:r>
            <w:r>
              <w:rPr>
                <w:lang w:val="en-US"/>
              </w:rPr>
              <w:t>innovative</w:t>
            </w:r>
            <w:r w:rsidRPr="008A2B23">
              <w:t xml:space="preserve">, </w:t>
            </w:r>
            <w:r>
              <w:rPr>
                <w:lang w:val="en-US"/>
              </w:rPr>
              <w:t>inventive</w:t>
            </w:r>
            <w:r w:rsidRPr="008A2B23">
              <w:t xml:space="preserve"> </w:t>
            </w:r>
            <w:r>
              <w:rPr>
                <w:lang w:val="en-US"/>
              </w:rPr>
              <w:t>and</w:t>
            </w:r>
            <w:r w:rsidRPr="008A2B23">
              <w:t xml:space="preserve"> </w:t>
            </w:r>
            <w:r>
              <w:rPr>
                <w:lang w:val="en-US"/>
              </w:rPr>
              <w:t>entrepreneurial</w:t>
            </w:r>
            <w:r w:rsidRPr="00323B1A">
              <w:t xml:space="preserve"> </w:t>
            </w:r>
            <w:r>
              <w:rPr>
                <w:lang w:val="en-US"/>
              </w:rPr>
              <w:t>activities</w:t>
            </w:r>
            <w:r w:rsidRPr="00323B1A">
              <w:t xml:space="preserve"> </w:t>
            </w:r>
            <w:r>
              <w:rPr>
                <w:lang w:val="en-US"/>
              </w:rPr>
              <w:t>in</w:t>
            </w:r>
            <w:r w:rsidRPr="00323B1A">
              <w:t xml:space="preserve"> </w:t>
            </w:r>
            <w:r>
              <w:rPr>
                <w:lang w:val="en-US"/>
              </w:rPr>
              <w:t>American</w:t>
            </w:r>
            <w:r w:rsidRPr="00323B1A">
              <w:t xml:space="preserve"> </w:t>
            </w:r>
            <w:r>
              <w:rPr>
                <w:lang w:val="en-US"/>
              </w:rPr>
              <w:t>and</w:t>
            </w:r>
            <w:r w:rsidRPr="00323B1A">
              <w:t xml:space="preserve"> </w:t>
            </w:r>
            <w:r>
              <w:rPr>
                <w:lang w:val="en-US"/>
              </w:rPr>
              <w:t>British</w:t>
            </w:r>
            <w:r w:rsidRPr="00323B1A">
              <w:t xml:space="preserve"> </w:t>
            </w:r>
            <w:r>
              <w:rPr>
                <w:lang w:val="en-US"/>
              </w:rPr>
              <w:t>newspapers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6C295D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Анализ стат</w:t>
            </w:r>
            <w:r w:rsidR="00D06519" w:rsidRPr="006B3895">
              <w:rPr>
                <w:sz w:val="22"/>
                <w:szCs w:val="22"/>
              </w:rPr>
              <w:t>ьи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6C295D">
            <w:pPr>
              <w:pStyle w:val="Standard"/>
              <w:widowControl/>
            </w:pPr>
            <w:r>
              <w:t>7.4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1518D6" w:rsidRDefault="009A35AB" w:rsidP="006B3895">
            <w:pPr>
              <w:pStyle w:val="Standard"/>
              <w:widowControl/>
            </w:pPr>
            <w:r>
              <w:t>Основные области</w:t>
            </w:r>
            <w:r w:rsidR="00D06519">
              <w:t xml:space="preserve"> исследования; стратегии чтения</w:t>
            </w:r>
            <w:r>
              <w:t xml:space="preserve"> </w:t>
            </w:r>
            <w:r w:rsidR="00911F29">
              <w:t>–</w:t>
            </w:r>
            <w:r>
              <w:t xml:space="preserve"> </w:t>
            </w:r>
            <w:r>
              <w:rPr>
                <w:lang w:val="en-US"/>
              </w:rPr>
              <w:t>Major</w:t>
            </w:r>
            <w:r>
              <w:t xml:space="preserve"> </w:t>
            </w:r>
            <w:r>
              <w:rPr>
                <w:lang w:val="en-US"/>
              </w:rPr>
              <w:t>areas</w:t>
            </w:r>
            <w:r>
              <w:t xml:space="preserve"> </w:t>
            </w:r>
            <w:r>
              <w:rPr>
                <w:lang w:val="en-US"/>
              </w:rPr>
              <w:t>of</w:t>
            </w:r>
            <w:r>
              <w:t xml:space="preserve"> </w:t>
            </w:r>
            <w:r>
              <w:rPr>
                <w:lang w:val="en-US"/>
              </w:rPr>
              <w:t>research</w:t>
            </w:r>
            <w:r>
              <w:t xml:space="preserve">; </w:t>
            </w:r>
            <w:r>
              <w:rPr>
                <w:lang w:val="en-US"/>
              </w:rPr>
              <w:t>reading</w:t>
            </w:r>
            <w:r>
              <w:t xml:space="preserve"> </w:t>
            </w:r>
            <w:r>
              <w:rPr>
                <w:lang w:val="en-US"/>
              </w:rPr>
              <w:t>strategies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6C295D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Когнитивная карта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6C295D">
            <w:pPr>
              <w:pStyle w:val="Standard"/>
              <w:widowControl/>
            </w:pPr>
            <w:r>
              <w:t>7.5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6C295D" w:rsidP="006B3895">
            <w:pPr>
              <w:pStyle w:val="Standard"/>
              <w:widowControl/>
            </w:pPr>
            <w:r>
              <w:t>Пра</w:t>
            </w:r>
            <w:r w:rsidR="00D06519">
              <w:t>ктическое применение психологии</w:t>
            </w:r>
            <w:r>
              <w:t xml:space="preserve"> – </w:t>
            </w:r>
            <w:r>
              <w:rPr>
                <w:lang w:val="en-US"/>
              </w:rPr>
              <w:t>Practical</w:t>
            </w:r>
            <w:r>
              <w:t xml:space="preserve"> </w:t>
            </w:r>
            <w:r>
              <w:rPr>
                <w:lang w:val="en-US"/>
              </w:rPr>
              <w:t>application</w:t>
            </w:r>
            <w:r>
              <w:t xml:space="preserve"> </w:t>
            </w:r>
            <w:r>
              <w:rPr>
                <w:lang w:val="en-US"/>
              </w:rPr>
              <w:t>of</w:t>
            </w:r>
            <w:r>
              <w:t xml:space="preserve"> </w:t>
            </w:r>
            <w:r>
              <w:rPr>
                <w:lang w:val="en-US"/>
              </w:rPr>
              <w:t>psychology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A35AB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Когн</w:t>
            </w:r>
            <w:r w:rsidR="006C295D" w:rsidRPr="006B3895">
              <w:rPr>
                <w:sz w:val="22"/>
                <w:szCs w:val="22"/>
              </w:rPr>
              <w:t>итивная к</w:t>
            </w:r>
            <w:r w:rsidRPr="006B3895">
              <w:rPr>
                <w:sz w:val="22"/>
                <w:szCs w:val="22"/>
              </w:rPr>
              <w:t>арта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6C295D">
            <w:pPr>
              <w:pStyle w:val="Standard"/>
              <w:widowControl/>
            </w:pPr>
            <w:r>
              <w:t>7.6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Отрасль</w:t>
            </w:r>
            <w:r w:rsidRPr="00911F29">
              <w:rPr>
                <w:lang w:val="en-US"/>
              </w:rPr>
              <w:t xml:space="preserve"> </w:t>
            </w:r>
            <w:r>
              <w:t>психологии</w:t>
            </w:r>
            <w:r w:rsidRPr="00911F29">
              <w:rPr>
                <w:lang w:val="en-US"/>
              </w:rPr>
              <w:t xml:space="preserve">, </w:t>
            </w:r>
            <w:r>
              <w:t>в</w:t>
            </w:r>
            <w:r w:rsidRPr="00911F29">
              <w:rPr>
                <w:lang w:val="en-US"/>
              </w:rPr>
              <w:t xml:space="preserve"> </w:t>
            </w:r>
            <w:r>
              <w:t>которой</w:t>
            </w:r>
            <w:r w:rsidRPr="00911F29">
              <w:rPr>
                <w:lang w:val="en-US"/>
              </w:rPr>
              <w:t xml:space="preserve"> </w:t>
            </w:r>
            <w:r>
              <w:t>я</w:t>
            </w:r>
            <w:r w:rsidRPr="00911F29">
              <w:rPr>
                <w:lang w:val="en-US"/>
              </w:rPr>
              <w:t xml:space="preserve"> </w:t>
            </w:r>
            <w:r>
              <w:t>хотел</w:t>
            </w:r>
            <w:r w:rsidRPr="00911F29">
              <w:rPr>
                <w:lang w:val="en-US"/>
              </w:rPr>
              <w:t xml:space="preserve"> </w:t>
            </w:r>
            <w:r>
              <w:t>бы</w:t>
            </w:r>
            <w:r w:rsidRPr="00911F29">
              <w:rPr>
                <w:lang w:val="en-US"/>
              </w:rPr>
              <w:t xml:space="preserve"> </w:t>
            </w:r>
            <w:r>
              <w:t>специализироваться</w:t>
            </w:r>
            <w:r w:rsidR="00911F29" w:rsidRPr="00911F29">
              <w:rPr>
                <w:lang w:val="en-US"/>
              </w:rPr>
              <w:t xml:space="preserve"> –</w:t>
            </w:r>
            <w:r w:rsidRPr="00911F2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11F29">
              <w:rPr>
                <w:lang w:val="en-US"/>
              </w:rPr>
              <w:t xml:space="preserve"> </w:t>
            </w:r>
            <w:r>
              <w:rPr>
                <w:lang w:val="en-US"/>
              </w:rPr>
              <w:t>branch</w:t>
            </w:r>
            <w:r w:rsidRPr="00911F2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911F29">
              <w:rPr>
                <w:lang w:val="en-US"/>
              </w:rPr>
              <w:t xml:space="preserve"> </w:t>
            </w:r>
            <w:r>
              <w:rPr>
                <w:lang w:val="en-US"/>
              </w:rPr>
              <w:t>psychology</w:t>
            </w:r>
            <w:r w:rsidRPr="00911F29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911F29">
              <w:rPr>
                <w:lang w:val="en-US"/>
              </w:rPr>
              <w:t xml:space="preserve"> </w:t>
            </w:r>
            <w:r>
              <w:rPr>
                <w:lang w:val="en-US"/>
              </w:rPr>
              <w:t>would</w:t>
            </w:r>
            <w:r w:rsidRPr="00911F29">
              <w:rPr>
                <w:lang w:val="en-US"/>
              </w:rPr>
              <w:t xml:space="preserve"> </w:t>
            </w:r>
            <w:r>
              <w:rPr>
                <w:lang w:val="en-US"/>
              </w:rPr>
              <w:t>like</w:t>
            </w:r>
            <w:r w:rsidRPr="00911F2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911F29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specialize</w:t>
            </w:r>
            <w:r w:rsidRPr="00911F29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911F29">
              <w:rPr>
                <w:lang w:val="en-US"/>
              </w:rPr>
              <w:t xml:space="preserve">: </w:t>
            </w:r>
            <w:r>
              <w:rPr>
                <w:lang w:val="en-US"/>
              </w:rPr>
              <w:t>paragraph</w:t>
            </w:r>
            <w:r w:rsidRPr="00911F29">
              <w:rPr>
                <w:lang w:val="en-US"/>
              </w:rPr>
              <w:t xml:space="preserve"> </w:t>
            </w:r>
            <w:r>
              <w:rPr>
                <w:lang w:val="en-US"/>
              </w:rPr>
              <w:t>writing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911F29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911F29" w:rsidRDefault="009A35AB">
            <w:pPr>
              <w:pStyle w:val="Standard"/>
              <w:widowControl/>
              <w:jc w:val="center"/>
            </w:pPr>
            <w:r w:rsidRPr="00911F29"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6C295D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Эссе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6C295D">
            <w:pPr>
              <w:pStyle w:val="Standard"/>
              <w:widowControl/>
            </w:pPr>
            <w:r>
              <w:t>7.7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911F29" w:rsidP="006B3895">
            <w:pPr>
              <w:pStyle w:val="Standard"/>
              <w:widowControl/>
              <w:rPr>
                <w:lang w:val="en-US"/>
              </w:rPr>
            </w:pPr>
            <w:r>
              <w:t>Известный</w:t>
            </w:r>
            <w:r w:rsidRPr="00911F29">
              <w:rPr>
                <w:lang w:val="en-US"/>
              </w:rPr>
              <w:t xml:space="preserve"> </w:t>
            </w:r>
            <w:r>
              <w:t>ученый</w:t>
            </w:r>
            <w:r w:rsidRPr="00911F29">
              <w:rPr>
                <w:lang w:val="en-US"/>
              </w:rPr>
              <w:t xml:space="preserve"> </w:t>
            </w:r>
            <w:r>
              <w:t>в</w:t>
            </w:r>
            <w:r w:rsidRPr="00911F29">
              <w:rPr>
                <w:lang w:val="en-US"/>
              </w:rPr>
              <w:t xml:space="preserve"> </w:t>
            </w:r>
            <w:r>
              <w:t>интересующей</w:t>
            </w:r>
            <w:r w:rsidRPr="00911F29">
              <w:rPr>
                <w:lang w:val="en-US"/>
              </w:rPr>
              <w:t xml:space="preserve"> </w:t>
            </w:r>
            <w:r>
              <w:t>меня</w:t>
            </w:r>
            <w:r w:rsidRPr="00911F29">
              <w:rPr>
                <w:lang w:val="en-US"/>
              </w:rPr>
              <w:t xml:space="preserve"> </w:t>
            </w:r>
            <w:r>
              <w:t>области</w:t>
            </w:r>
            <w:r w:rsidRPr="00911F29">
              <w:rPr>
                <w:lang w:val="en-US"/>
              </w:rPr>
              <w:t xml:space="preserve"> </w:t>
            </w:r>
            <w:r>
              <w:t>психологии</w:t>
            </w:r>
            <w:r w:rsidRPr="00911F29">
              <w:rPr>
                <w:lang w:val="en-US"/>
              </w:rPr>
              <w:t xml:space="preserve">: </w:t>
            </w:r>
            <w:r>
              <w:t>презентация</w:t>
            </w:r>
            <w:r w:rsidRPr="00911F29">
              <w:rPr>
                <w:lang w:val="en-US"/>
              </w:rPr>
              <w:t xml:space="preserve"> - </w:t>
            </w:r>
            <w:r>
              <w:rPr>
                <w:lang w:val="en-US"/>
              </w:rPr>
              <w:t>A</w:t>
            </w:r>
            <w:r w:rsidRPr="00911F29">
              <w:rPr>
                <w:lang w:val="en-US"/>
              </w:rPr>
              <w:t xml:space="preserve"> </w:t>
            </w:r>
            <w:r>
              <w:rPr>
                <w:lang w:val="en-US"/>
              </w:rPr>
              <w:t>famous</w:t>
            </w:r>
            <w:r w:rsidRPr="00911F2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scholar within 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field of psychology: making a presentation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911F29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11F29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Презентация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6C295D">
            <w:pPr>
              <w:pStyle w:val="Standard"/>
              <w:widowControl/>
            </w:pPr>
            <w:r>
              <w:t>7.8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911F29" w:rsidP="006B3895">
            <w:pPr>
              <w:pStyle w:val="Standard"/>
              <w:widowControl/>
            </w:pPr>
            <w:r w:rsidRPr="00911F29">
              <w:t>Профессион</w:t>
            </w:r>
            <w:r w:rsidR="00D06519">
              <w:t>альная деятельность специалиста-</w:t>
            </w:r>
            <w:r>
              <w:t>психолога</w:t>
            </w:r>
            <w:r w:rsidRPr="00911F29">
              <w:t xml:space="preserve"> в Белар</w:t>
            </w:r>
            <w:r w:rsidR="00D06519">
              <w:t>уси и за рубежом</w:t>
            </w:r>
            <w:r w:rsidRPr="00911F29">
              <w:t xml:space="preserve"> – </w:t>
            </w:r>
            <w:r w:rsidRPr="00911F29">
              <w:rPr>
                <w:lang w:val="en-US"/>
              </w:rPr>
              <w:t>Careers</w:t>
            </w:r>
            <w:r w:rsidRPr="00911F29">
              <w:t xml:space="preserve"> </w:t>
            </w:r>
            <w:r w:rsidRPr="00911F29">
              <w:rPr>
                <w:lang w:val="en-US"/>
              </w:rPr>
              <w:t>in</w:t>
            </w:r>
            <w:r w:rsidRPr="00911F29">
              <w:t xml:space="preserve"> </w:t>
            </w:r>
            <w:r>
              <w:rPr>
                <w:lang w:val="en-US"/>
              </w:rPr>
              <w:lastRenderedPageBreak/>
              <w:t>psychology</w:t>
            </w:r>
            <w:r w:rsidRPr="00911F29">
              <w:t xml:space="preserve"> </w:t>
            </w:r>
            <w:r w:rsidRPr="00911F29">
              <w:rPr>
                <w:lang w:val="en-US"/>
              </w:rPr>
              <w:t>in</w:t>
            </w:r>
            <w:r w:rsidRPr="00911F29">
              <w:t xml:space="preserve"> </w:t>
            </w:r>
            <w:r w:rsidRPr="00911F29">
              <w:rPr>
                <w:lang w:val="en-US"/>
              </w:rPr>
              <w:t>Belarus</w:t>
            </w:r>
            <w:r w:rsidRPr="00911F29">
              <w:t xml:space="preserve"> </w:t>
            </w:r>
            <w:r w:rsidRPr="00911F29">
              <w:rPr>
                <w:lang w:val="en-US"/>
              </w:rPr>
              <w:t>and</w:t>
            </w:r>
            <w:r w:rsidRPr="00911F29">
              <w:t xml:space="preserve"> </w:t>
            </w:r>
            <w:r w:rsidRPr="00911F29">
              <w:rPr>
                <w:lang w:val="en-US"/>
              </w:rPr>
              <w:t>abroad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911F29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11F29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Круглый стол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lastRenderedPageBreak/>
              <w:t>7.</w:t>
            </w:r>
            <w:r w:rsidR="006C295D">
              <w:rPr>
                <w:lang w:val="en-US"/>
              </w:rPr>
              <w:t>9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 w:rsidP="006B3895">
            <w:pPr>
              <w:pStyle w:val="Standard"/>
              <w:widowControl/>
            </w:pPr>
            <w:r>
              <w:t xml:space="preserve">Написание </w:t>
            </w:r>
            <w:r w:rsidR="00D06519">
              <w:t>резюме для устройства на работу</w:t>
            </w:r>
            <w:r>
              <w:t xml:space="preserve"> - </w:t>
            </w:r>
            <w:r>
              <w:rPr>
                <w:lang w:val="en-US"/>
              </w:rPr>
              <w:t>Making</w:t>
            </w:r>
            <w:r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  <w:r>
              <w:rPr>
                <w:lang w:val="en-US"/>
              </w:rPr>
              <w:t>resume for applying for a job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6C295D" w:rsidP="006B3895">
            <w:pPr>
              <w:pStyle w:val="Standard"/>
              <w:widowControl/>
              <w:ind w:left="150" w:right="140"/>
              <w:rPr>
                <w:sz w:val="22"/>
                <w:szCs w:val="22"/>
                <w:lang w:val="en-US"/>
              </w:rPr>
            </w:pPr>
            <w:r w:rsidRPr="006B3895">
              <w:rPr>
                <w:sz w:val="22"/>
                <w:szCs w:val="22"/>
                <w:lang w:val="en-US"/>
              </w:rPr>
              <w:t>CV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6C295D">
            <w:pPr>
              <w:pStyle w:val="Standard"/>
              <w:widowControl/>
            </w:pPr>
            <w:r>
              <w:t>7.10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9A35AB" w:rsidP="006B3895">
            <w:pPr>
              <w:pStyle w:val="Standard"/>
              <w:widowControl/>
              <w:rPr>
                <w:lang w:val="en-US"/>
              </w:rPr>
            </w:pPr>
            <w:r>
              <w:t>Формат</w:t>
            </w:r>
            <w:r>
              <w:rPr>
                <w:lang w:val="en-US"/>
              </w:rPr>
              <w:t xml:space="preserve"> </w:t>
            </w:r>
            <w:r>
              <w:t>интервью</w:t>
            </w:r>
            <w:r>
              <w:rPr>
                <w:lang w:val="en-US"/>
              </w:rPr>
              <w:t xml:space="preserve"> - Learning about an interview format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11F29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Когнитивная карта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6C295D">
            <w:pPr>
              <w:pStyle w:val="Standard"/>
              <w:widowControl/>
            </w:pPr>
            <w:r>
              <w:t>7.11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 w:rsidP="006B3895">
            <w:pPr>
              <w:pStyle w:val="Standard"/>
              <w:widowControl/>
            </w:pPr>
            <w:r>
              <w:t xml:space="preserve">Практическое занятие по проведению </w:t>
            </w:r>
            <w:r w:rsidR="00D06519">
              <w:t>интервью</w:t>
            </w:r>
            <w:r>
              <w:t xml:space="preserve"> – </w:t>
            </w:r>
            <w:r>
              <w:rPr>
                <w:lang w:val="en-US"/>
              </w:rPr>
              <w:t>Conducting</w:t>
            </w:r>
            <w:r>
              <w:t xml:space="preserve"> </w:t>
            </w:r>
            <w:r>
              <w:rPr>
                <w:lang w:val="en-US"/>
              </w:rPr>
              <w:t>an</w:t>
            </w:r>
            <w:r>
              <w:t xml:space="preserve"> </w:t>
            </w:r>
            <w:r>
              <w:rPr>
                <w:lang w:val="en-US"/>
              </w:rPr>
              <w:t>interview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A35AB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Ролевая игра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6C295D">
            <w:pPr>
              <w:pStyle w:val="Standard"/>
              <w:widowControl/>
            </w:pPr>
            <w:r>
              <w:t>7.12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6C295D" w:rsidRDefault="009A35AB" w:rsidP="006B3895">
            <w:pPr>
              <w:pStyle w:val="Standard"/>
              <w:widowControl/>
            </w:pPr>
            <w:r w:rsidRPr="006C295D">
              <w:rPr>
                <w:bCs/>
              </w:rPr>
              <w:t xml:space="preserve">Итоговое занятие - </w:t>
            </w:r>
            <w:r w:rsidRPr="006C295D">
              <w:rPr>
                <w:bCs/>
                <w:lang w:val="en-US"/>
              </w:rPr>
              <w:t>Final</w:t>
            </w:r>
            <w:r w:rsidRPr="006C295D">
              <w:rPr>
                <w:bCs/>
              </w:rPr>
              <w:t xml:space="preserve"> </w:t>
            </w:r>
            <w:r w:rsidRPr="006C295D">
              <w:rPr>
                <w:bCs/>
                <w:lang w:val="en-US"/>
              </w:rPr>
              <w:t>class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D06519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Устный опрос, портфолио, тест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D06519" w:rsidP="006B3895">
            <w:pPr>
              <w:pStyle w:val="Standard"/>
              <w:widowControl/>
            </w:pPr>
            <w:r>
              <w:rPr>
                <w:b/>
                <w:bCs/>
              </w:rPr>
              <w:t>Стресс</w:t>
            </w:r>
            <w:r w:rsidR="009A35AB">
              <w:rPr>
                <w:b/>
                <w:bCs/>
              </w:rPr>
              <w:t xml:space="preserve"> - </w:t>
            </w:r>
            <w:r w:rsidR="009A35AB">
              <w:rPr>
                <w:b/>
                <w:bCs/>
                <w:lang w:val="en-US"/>
              </w:rPr>
              <w:t>Stress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4766B5">
            <w:pPr>
              <w:pStyle w:val="Standard"/>
              <w:widowControl/>
              <w:rPr>
                <w:sz w:val="22"/>
                <w:szCs w:val="22"/>
              </w:rPr>
            </w:pP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8.1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9A35AB" w:rsidP="006B3895">
            <w:pPr>
              <w:pStyle w:val="Standard"/>
              <w:widowControl/>
            </w:pPr>
            <w:r>
              <w:t>Определение стресс</w:t>
            </w:r>
            <w:r w:rsidR="00D06519">
              <w:t>а. Источники</w:t>
            </w:r>
            <w:r w:rsidR="00D06519" w:rsidRPr="001518D6">
              <w:t xml:space="preserve"> </w:t>
            </w:r>
            <w:r w:rsidR="00D06519">
              <w:t>и</w:t>
            </w:r>
            <w:r w:rsidR="00D06519" w:rsidRPr="001518D6">
              <w:t xml:space="preserve"> </w:t>
            </w:r>
            <w:r w:rsidR="00D06519">
              <w:t>симптомы</w:t>
            </w:r>
            <w:r w:rsidR="00D06519" w:rsidRPr="001518D6">
              <w:t xml:space="preserve"> </w:t>
            </w:r>
            <w:r w:rsidR="00D06519">
              <w:t>стресса</w:t>
            </w:r>
            <w:r w:rsidRPr="001518D6">
              <w:t xml:space="preserve"> - </w:t>
            </w:r>
            <w:r>
              <w:rPr>
                <w:lang w:val="en-US"/>
              </w:rPr>
              <w:t>Defining</w:t>
            </w:r>
            <w:r w:rsidRPr="001518D6">
              <w:t xml:space="preserve"> </w:t>
            </w:r>
            <w:r>
              <w:rPr>
                <w:lang w:val="en-US"/>
              </w:rPr>
              <w:t>stress</w:t>
            </w:r>
            <w:r w:rsidRPr="001518D6">
              <w:t xml:space="preserve">. </w:t>
            </w:r>
            <w:r>
              <w:rPr>
                <w:lang w:val="en-US"/>
              </w:rPr>
              <w:t>Sources and symptoms of stress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554D97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Дискуссия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8.2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554D97" w:rsidRDefault="00554D97" w:rsidP="006B3895">
            <w:pPr>
              <w:pStyle w:val="Standard"/>
              <w:widowControl/>
            </w:pPr>
            <w:r>
              <w:t>П</w:t>
            </w:r>
            <w:r w:rsidR="00D06519">
              <w:t>рофессии, связанные со стрессом</w:t>
            </w:r>
            <w:r>
              <w:t xml:space="preserve"> – </w:t>
            </w:r>
            <w:r>
              <w:rPr>
                <w:lang w:val="en-US"/>
              </w:rPr>
              <w:t>Stressful</w:t>
            </w:r>
            <w:r w:rsidRPr="00554D97">
              <w:t xml:space="preserve"> </w:t>
            </w:r>
            <w:r>
              <w:rPr>
                <w:lang w:val="en-US"/>
              </w:rPr>
              <w:t>jobs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554D97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 xml:space="preserve">Когнитивная карта 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8.3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1420E8" w:rsidP="006B3895">
            <w:pPr>
              <w:pStyle w:val="Standard"/>
              <w:widowControl/>
              <w:rPr>
                <w:lang w:val="en-US"/>
              </w:rPr>
            </w:pPr>
            <w:r>
              <w:t>Стресс</w:t>
            </w:r>
            <w:r w:rsidRPr="001420E8">
              <w:rPr>
                <w:lang w:val="en-US"/>
              </w:rPr>
              <w:t xml:space="preserve"> </w:t>
            </w:r>
            <w:r>
              <w:t>у</w:t>
            </w:r>
            <w:r w:rsidRPr="001420E8">
              <w:rPr>
                <w:lang w:val="en-US"/>
              </w:rPr>
              <w:t xml:space="preserve"> </w:t>
            </w:r>
            <w:r>
              <w:t>студента</w:t>
            </w:r>
            <w:r w:rsidRPr="001420E8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Stress of being a student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1420E8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1420E8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Эссе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8.4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1420E8" w:rsidP="006B3895">
            <w:pPr>
              <w:pStyle w:val="Standard"/>
              <w:widowControl/>
              <w:rPr>
                <w:lang w:val="en-US"/>
              </w:rPr>
            </w:pPr>
            <w:r>
              <w:t>Стресс</w:t>
            </w:r>
            <w:r w:rsidRPr="001420E8">
              <w:rPr>
                <w:lang w:val="en-US"/>
              </w:rPr>
              <w:t xml:space="preserve"> </w:t>
            </w:r>
            <w:r>
              <w:t>и</w:t>
            </w:r>
            <w:r w:rsidRPr="001420E8">
              <w:rPr>
                <w:lang w:val="en-US"/>
              </w:rPr>
              <w:t xml:space="preserve"> </w:t>
            </w:r>
            <w:r>
              <w:t>болезни</w:t>
            </w:r>
            <w:r w:rsidRPr="001420E8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Stress and illnesses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1420E8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B85C25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 xml:space="preserve">Резюме </w:t>
            </w:r>
            <w:r w:rsidR="001420E8" w:rsidRPr="006B3895">
              <w:rPr>
                <w:sz w:val="22"/>
                <w:szCs w:val="22"/>
              </w:rPr>
              <w:t xml:space="preserve"> текст</w:t>
            </w:r>
            <w:r w:rsidRPr="006B3895">
              <w:rPr>
                <w:sz w:val="22"/>
                <w:szCs w:val="22"/>
              </w:rPr>
              <w:t>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8.5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D06519" w:rsidP="006B3895">
            <w:pPr>
              <w:pStyle w:val="Standard"/>
              <w:widowControl/>
            </w:pPr>
            <w:r>
              <w:t>Методы управления стрессом</w:t>
            </w:r>
            <w:r w:rsidR="009A35AB">
              <w:t xml:space="preserve"> - </w:t>
            </w:r>
            <w:r w:rsidR="009A35AB">
              <w:rPr>
                <w:lang w:val="en-US"/>
              </w:rPr>
              <w:t>Coping</w:t>
            </w:r>
            <w:r w:rsidR="009A35AB">
              <w:t xml:space="preserve"> </w:t>
            </w:r>
            <w:r w:rsidR="009A35AB">
              <w:rPr>
                <w:lang w:val="en-US"/>
              </w:rPr>
              <w:t>with</w:t>
            </w:r>
            <w:r w:rsidR="009A35AB">
              <w:t xml:space="preserve"> </w:t>
            </w:r>
            <w:r w:rsidR="009A35AB">
              <w:rPr>
                <w:lang w:val="en-US"/>
              </w:rPr>
              <w:t>stress</w:t>
            </w:r>
            <w:r w:rsidR="009A35AB">
              <w:t>.</w:t>
            </w:r>
            <w:r w:rsidR="001420E8">
              <w:t xml:space="preserve"> 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2F2B94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Когнитивная карта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8.6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2F2B94" w:rsidP="006B3895">
            <w:pPr>
              <w:pStyle w:val="Standard"/>
              <w:widowControl/>
              <w:rPr>
                <w:lang w:val="en-US"/>
              </w:rPr>
            </w:pPr>
            <w:r>
              <w:t>Эффективность</w:t>
            </w:r>
            <w:r w:rsidR="009A35AB" w:rsidRPr="00D06519">
              <w:rPr>
                <w:lang w:val="en-US"/>
              </w:rPr>
              <w:t xml:space="preserve"> </w:t>
            </w:r>
            <w:r w:rsidR="009A35AB">
              <w:t>методик</w:t>
            </w:r>
            <w:r w:rsidR="009A35AB" w:rsidRPr="00D06519">
              <w:rPr>
                <w:lang w:val="en-US"/>
              </w:rPr>
              <w:t xml:space="preserve"> </w:t>
            </w:r>
            <w:r w:rsidR="009A35AB">
              <w:t>управления</w:t>
            </w:r>
            <w:r w:rsidR="009A35AB" w:rsidRPr="00D06519">
              <w:rPr>
                <w:lang w:val="en-US"/>
              </w:rPr>
              <w:t xml:space="preserve"> </w:t>
            </w:r>
            <w:r w:rsidR="009A35AB">
              <w:t>стрессом</w:t>
            </w:r>
            <w:r w:rsidR="009A35AB" w:rsidRPr="00D06519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E</w:t>
            </w:r>
            <w:r w:rsidR="009A35AB">
              <w:rPr>
                <w:lang w:val="en-US"/>
              </w:rPr>
              <w:t>ffectiveness</w:t>
            </w:r>
            <w:r w:rsidR="009A35AB" w:rsidRPr="00D06519">
              <w:rPr>
                <w:lang w:val="en-US"/>
              </w:rPr>
              <w:t xml:space="preserve"> </w:t>
            </w:r>
            <w:r w:rsidR="009A35AB">
              <w:rPr>
                <w:lang w:val="en-US"/>
              </w:rPr>
              <w:t>of</w:t>
            </w:r>
            <w:r w:rsidR="009A35AB" w:rsidRPr="00D06519">
              <w:rPr>
                <w:lang w:val="en-US"/>
              </w:rPr>
              <w:t xml:space="preserve"> </w:t>
            </w:r>
            <w:r w:rsidR="009A35AB">
              <w:rPr>
                <w:lang w:val="en-US"/>
              </w:rPr>
              <w:t>stress</w:t>
            </w:r>
            <w:r w:rsidR="009A35AB" w:rsidRPr="00D06519">
              <w:rPr>
                <w:lang w:val="en-US"/>
              </w:rPr>
              <w:t xml:space="preserve"> </w:t>
            </w:r>
            <w:r w:rsidR="009A35AB">
              <w:rPr>
                <w:lang w:val="en-US"/>
              </w:rPr>
              <w:t>management</w:t>
            </w:r>
            <w:r w:rsidR="009A35AB" w:rsidRPr="00D06519">
              <w:rPr>
                <w:lang w:val="en-US"/>
              </w:rPr>
              <w:t xml:space="preserve"> </w:t>
            </w:r>
            <w:r w:rsidR="009A35AB">
              <w:rPr>
                <w:lang w:val="en-US"/>
              </w:rPr>
              <w:t>techniques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2F2B94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Дискуссия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8.7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9A35AB" w:rsidP="006B3895">
            <w:pPr>
              <w:pStyle w:val="Standard"/>
              <w:widowControl/>
            </w:pPr>
            <w:r>
              <w:t>Профессиональная помощь бу</w:t>
            </w:r>
            <w:r w:rsidR="00D06519">
              <w:t>дущего психолога</w:t>
            </w:r>
            <w:r>
              <w:t xml:space="preserve"> – </w:t>
            </w:r>
            <w:r>
              <w:rPr>
                <w:lang w:val="en-US"/>
              </w:rPr>
              <w:t>Professional</w:t>
            </w:r>
            <w:r>
              <w:t xml:space="preserve"> </w:t>
            </w:r>
            <w:r>
              <w:rPr>
                <w:lang w:val="en-US"/>
              </w:rPr>
              <w:t>help</w:t>
            </w:r>
            <w:r>
              <w:t xml:space="preserve"> </w:t>
            </w:r>
            <w:r>
              <w:rPr>
                <w:lang w:val="en-US"/>
              </w:rPr>
              <w:t>of</w:t>
            </w:r>
            <w:r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  <w:r>
              <w:rPr>
                <w:lang w:val="en-US"/>
              </w:rPr>
              <w:t>future</w:t>
            </w:r>
            <w:r>
              <w:t xml:space="preserve"> </w:t>
            </w:r>
            <w:r>
              <w:rPr>
                <w:lang w:val="en-US"/>
              </w:rPr>
              <w:t>psychologist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A35AB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Ролевая игра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54036" w:rsidRDefault="009A35AB">
            <w:pPr>
              <w:pStyle w:val="Standard"/>
              <w:widowControl/>
            </w:pPr>
            <w:r w:rsidRPr="00D54036">
              <w:t>8.8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54036" w:rsidRDefault="00D06519" w:rsidP="006B3895">
            <w:pPr>
              <w:pStyle w:val="Standard"/>
              <w:widowControl/>
            </w:pPr>
            <w:r>
              <w:t>Итоговое занятие.</w:t>
            </w:r>
            <w:r w:rsidR="009A35AB" w:rsidRPr="00D54036">
              <w:t xml:space="preserve">- </w:t>
            </w:r>
            <w:r w:rsidR="009A35AB" w:rsidRPr="00D54036">
              <w:rPr>
                <w:lang w:val="en-US"/>
              </w:rPr>
              <w:t>Final</w:t>
            </w:r>
            <w:r w:rsidR="009A35AB" w:rsidRPr="00D54036">
              <w:t xml:space="preserve"> </w:t>
            </w:r>
            <w:r w:rsidR="009A35AB" w:rsidRPr="00D54036">
              <w:rPr>
                <w:lang w:val="en-US"/>
              </w:rPr>
              <w:t>class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D06519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Устный опрос, портфолио, тест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4766B5" w:rsidRDefault="004766B5">
            <w:pPr>
              <w:pStyle w:val="Standard"/>
              <w:widowControl/>
              <w:rPr>
                <w:b/>
                <w:bCs/>
              </w:rPr>
            </w:pP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D06519" w:rsidP="006B3895">
            <w:pPr>
              <w:pStyle w:val="Standard"/>
              <w:widowControl/>
            </w:pPr>
            <w:r>
              <w:rPr>
                <w:b/>
                <w:bCs/>
              </w:rPr>
              <w:t>Интеллект</w:t>
            </w:r>
            <w:r w:rsidR="009A35AB">
              <w:rPr>
                <w:b/>
                <w:bCs/>
              </w:rPr>
              <w:t xml:space="preserve"> - </w:t>
            </w:r>
            <w:r w:rsidR="009A35AB">
              <w:rPr>
                <w:b/>
                <w:bCs/>
                <w:lang w:val="en-US"/>
              </w:rPr>
              <w:t>Intelligence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4766B5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9.1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D06519" w:rsidP="006B3895">
            <w:pPr>
              <w:pStyle w:val="Standard"/>
              <w:widowControl/>
            </w:pPr>
            <w:r>
              <w:t>Определение интеллекта</w:t>
            </w:r>
            <w:r w:rsidR="009A35AB">
              <w:t xml:space="preserve"> </w:t>
            </w:r>
            <w:r w:rsidR="00D54036" w:rsidRPr="00D06519">
              <w:t>–</w:t>
            </w:r>
            <w:r w:rsidR="009A35AB">
              <w:t xml:space="preserve"> </w:t>
            </w:r>
            <w:r w:rsidR="009A35AB">
              <w:rPr>
                <w:lang w:val="en-US"/>
              </w:rPr>
              <w:t>Defining</w:t>
            </w:r>
            <w:r w:rsidR="009A35AB" w:rsidRPr="00D06519">
              <w:t xml:space="preserve"> </w:t>
            </w:r>
            <w:r w:rsidR="009A35AB">
              <w:rPr>
                <w:lang w:val="en-US"/>
              </w:rPr>
              <w:t>intelligence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B85C25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Словарная</w:t>
            </w:r>
            <w:r w:rsidR="009A35AB" w:rsidRPr="006B3895">
              <w:rPr>
                <w:sz w:val="22"/>
                <w:szCs w:val="22"/>
              </w:rPr>
              <w:t xml:space="preserve"> карта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9.2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D54036" w:rsidP="006B3895">
            <w:pPr>
              <w:pStyle w:val="Standard"/>
              <w:widowControl/>
              <w:rPr>
                <w:lang w:val="en-US"/>
              </w:rPr>
            </w:pPr>
            <w:r>
              <w:rPr>
                <w:lang w:val="en-US"/>
              </w:rPr>
              <w:t>IQ</w:t>
            </w:r>
            <w:r w:rsidRPr="00D54036">
              <w:rPr>
                <w:lang w:val="en-US"/>
              </w:rPr>
              <w:t xml:space="preserve"> </w:t>
            </w:r>
            <w:r>
              <w:t>тесты</w:t>
            </w:r>
            <w:r w:rsidRPr="00D54036">
              <w:rPr>
                <w:lang w:val="en-US"/>
              </w:rPr>
              <w:t xml:space="preserve">: </w:t>
            </w:r>
            <w:r>
              <w:t>история</w:t>
            </w:r>
            <w:r w:rsidRPr="00D54036">
              <w:rPr>
                <w:lang w:val="en-US"/>
              </w:rPr>
              <w:t xml:space="preserve">, </w:t>
            </w:r>
            <w:r>
              <w:t>специфика</w:t>
            </w:r>
            <w:r w:rsidRPr="00D54036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Intelligence</w:t>
            </w:r>
            <w:r w:rsidRPr="00D54036">
              <w:rPr>
                <w:lang w:val="en-US"/>
              </w:rPr>
              <w:t xml:space="preserve"> </w:t>
            </w:r>
            <w:r>
              <w:rPr>
                <w:lang w:val="en-US"/>
              </w:rPr>
              <w:t>tests</w:t>
            </w:r>
            <w:r w:rsidRPr="00D54036">
              <w:rPr>
                <w:lang w:val="en-US"/>
              </w:rPr>
              <w:t xml:space="preserve">: </w:t>
            </w:r>
            <w:r>
              <w:rPr>
                <w:lang w:val="en-US"/>
              </w:rPr>
              <w:t>history, features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54036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595F1E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Анализ и р</w:t>
            </w:r>
            <w:r w:rsidR="00D54036" w:rsidRPr="006B3895">
              <w:rPr>
                <w:sz w:val="22"/>
                <w:szCs w:val="22"/>
              </w:rPr>
              <w:t>езюме текст</w:t>
            </w:r>
            <w:r w:rsidR="00D06519" w:rsidRPr="006B3895">
              <w:rPr>
                <w:sz w:val="22"/>
                <w:szCs w:val="22"/>
              </w:rPr>
              <w:t>а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9.3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06519" w:rsidRDefault="00595F1E" w:rsidP="006B3895">
            <w:pPr>
              <w:pStyle w:val="Standard"/>
              <w:widowControl/>
            </w:pPr>
            <w:r>
              <w:t>Проблемы</w:t>
            </w:r>
            <w:r w:rsidRPr="00595F1E">
              <w:rPr>
                <w:lang w:val="en-US"/>
              </w:rPr>
              <w:t xml:space="preserve"> </w:t>
            </w:r>
            <w:r>
              <w:t>измерения</w:t>
            </w:r>
            <w:r w:rsidR="00D54036" w:rsidRPr="00595F1E">
              <w:rPr>
                <w:lang w:val="en-US"/>
              </w:rPr>
              <w:t xml:space="preserve"> </w:t>
            </w:r>
            <w:r w:rsidR="00D54036" w:rsidRPr="00D54036">
              <w:t>интеллекта</w:t>
            </w:r>
            <w:r w:rsidR="00D54036" w:rsidRPr="00595F1E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Problems of testing in</w:t>
            </w:r>
            <w:r w:rsidR="00D54036" w:rsidRPr="00D54036">
              <w:rPr>
                <w:lang w:val="en-US"/>
              </w:rPr>
              <w:t>telligence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595F1E" w:rsidRDefault="004766B5">
            <w:pPr>
              <w:pStyle w:val="Standard"/>
              <w:widowControl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54036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54036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54036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D54036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A35AB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Р</w:t>
            </w:r>
            <w:r w:rsidR="00D54036" w:rsidRPr="006B3895">
              <w:rPr>
                <w:sz w:val="22"/>
                <w:szCs w:val="22"/>
              </w:rPr>
              <w:t>езюме лекции</w:t>
            </w:r>
            <w:r w:rsidR="00D06519" w:rsidRPr="006B3895">
              <w:rPr>
                <w:sz w:val="22"/>
                <w:szCs w:val="22"/>
              </w:rPr>
              <w:t>.</w:t>
            </w:r>
          </w:p>
          <w:p w:rsidR="00595F1E" w:rsidRPr="006B3895" w:rsidRDefault="00595F1E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Дискуссия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lastRenderedPageBreak/>
              <w:t>9.4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 w:rsidP="006B3895">
            <w:pPr>
              <w:pStyle w:val="Standard"/>
              <w:widowControl/>
            </w:pPr>
            <w:r>
              <w:t>Т</w:t>
            </w:r>
            <w:r w:rsidR="00D06519">
              <w:t>еория множественного интеллекта</w:t>
            </w:r>
            <w:r>
              <w:t xml:space="preserve"> – </w:t>
            </w:r>
            <w:r>
              <w:rPr>
                <w:lang w:val="en-US"/>
              </w:rPr>
              <w:t>Multiple</w:t>
            </w:r>
            <w:r>
              <w:t xml:space="preserve"> </w:t>
            </w:r>
            <w:r w:rsidR="00D54036">
              <w:rPr>
                <w:lang w:val="en-US"/>
              </w:rPr>
              <w:t>intelligence</w:t>
            </w:r>
            <w:r>
              <w:t xml:space="preserve"> </w:t>
            </w:r>
            <w:r>
              <w:rPr>
                <w:lang w:val="en-US"/>
              </w:rPr>
              <w:t>theory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9A35AB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 xml:space="preserve">Резюме 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9.5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D06519" w:rsidP="006B3895">
            <w:pPr>
              <w:pStyle w:val="Standard"/>
              <w:widowControl/>
            </w:pPr>
            <w:r>
              <w:t>Одаренность</w:t>
            </w:r>
            <w:r w:rsidR="009A35AB">
              <w:t xml:space="preserve"> - </w:t>
            </w:r>
            <w:r w:rsidR="009A35AB">
              <w:rPr>
                <w:lang w:val="en-US"/>
              </w:rPr>
              <w:t>Giftedness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595F1E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Э</w:t>
            </w:r>
            <w:r w:rsidR="009A35AB" w:rsidRPr="006B3895">
              <w:rPr>
                <w:sz w:val="22"/>
                <w:szCs w:val="22"/>
              </w:rPr>
              <w:t>ссе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9.6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 w:rsidP="006B3895">
            <w:pPr>
              <w:pStyle w:val="Standard"/>
              <w:widowControl/>
            </w:pPr>
            <w:r>
              <w:t>Влияние гендерных различий и возрастных изменений</w:t>
            </w:r>
            <w:r w:rsidR="00595F1E">
              <w:t xml:space="preserve"> на интеллект</w:t>
            </w:r>
            <w:r>
              <w:t xml:space="preserve"> </w:t>
            </w:r>
            <w:r w:rsidR="006B3895">
              <w:t>–</w:t>
            </w:r>
            <w:r>
              <w:t xml:space="preserve"> </w:t>
            </w:r>
            <w:r>
              <w:rPr>
                <w:lang w:val="en-US"/>
              </w:rPr>
              <w:t>Accounting</w:t>
            </w:r>
            <w:r>
              <w:t xml:space="preserve"> </w:t>
            </w:r>
            <w:r>
              <w:rPr>
                <w:lang w:val="en-US"/>
              </w:rPr>
              <w:t>for</w:t>
            </w:r>
            <w:r w:rsidRPr="00595F1E">
              <w:t xml:space="preserve"> </w:t>
            </w:r>
            <w:r>
              <w:rPr>
                <w:lang w:val="en-US"/>
              </w:rPr>
              <w:t>variations</w:t>
            </w:r>
            <w:r w:rsidRPr="00595F1E">
              <w:t xml:space="preserve"> </w:t>
            </w:r>
            <w:r>
              <w:rPr>
                <w:lang w:val="en-US"/>
              </w:rPr>
              <w:t>in</w:t>
            </w:r>
            <w:r w:rsidRPr="00595F1E">
              <w:t xml:space="preserve"> </w:t>
            </w:r>
            <w:r>
              <w:rPr>
                <w:lang w:val="en-US"/>
              </w:rPr>
              <w:t>intelligence</w:t>
            </w:r>
            <w:r w:rsidRPr="00595F1E">
              <w:t>.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595F1E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595F1E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Когнитивная карта</w:t>
            </w:r>
          </w:p>
          <w:p w:rsidR="00595F1E" w:rsidRPr="006B3895" w:rsidRDefault="00595F1E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Графики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9.7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595F1E" w:rsidP="006B3895">
            <w:pPr>
              <w:pStyle w:val="Standard"/>
              <w:widowControl/>
            </w:pPr>
            <w:r>
              <w:t>Интеллект –</w:t>
            </w:r>
            <w:r w:rsidR="009A35AB">
              <w:t xml:space="preserve"> врожденно</w:t>
            </w:r>
            <w:r>
              <w:t>е или приобретенное? –</w:t>
            </w:r>
            <w:r w:rsidR="009A35AB">
              <w:t xml:space="preserve"> </w:t>
            </w:r>
            <w:r w:rsidR="009A35AB">
              <w:rPr>
                <w:lang w:val="en-US"/>
              </w:rPr>
              <w:t>Intelligence</w:t>
            </w:r>
            <w:r w:rsidR="009A35AB">
              <w:t xml:space="preserve"> – </w:t>
            </w:r>
            <w:r w:rsidR="009A35AB">
              <w:rPr>
                <w:lang w:val="en-US"/>
              </w:rPr>
              <w:t>nature</w:t>
            </w:r>
            <w:r w:rsidR="009A35AB">
              <w:t xml:space="preserve"> </w:t>
            </w:r>
            <w:r w:rsidR="009A35AB">
              <w:rPr>
                <w:lang w:val="en-US"/>
              </w:rPr>
              <w:t>or</w:t>
            </w:r>
            <w:r w:rsidR="009A35AB">
              <w:t xml:space="preserve"> </w:t>
            </w:r>
            <w:r w:rsidR="009A35AB">
              <w:rPr>
                <w:lang w:val="en-US"/>
              </w:rPr>
              <w:t>nurture</w:t>
            </w:r>
            <w:r w:rsidR="009A35AB">
              <w:t>?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595F1E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595F1E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595F1E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595F1E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595F1E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Д</w:t>
            </w:r>
            <w:r w:rsidR="009A35AB" w:rsidRPr="006B3895">
              <w:rPr>
                <w:sz w:val="22"/>
                <w:szCs w:val="22"/>
              </w:rPr>
              <w:t>искуссия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</w:pPr>
            <w:r>
              <w:t>9.8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595F1E" w:rsidRDefault="00104817" w:rsidP="006B3895">
            <w:pPr>
              <w:pStyle w:val="Standard"/>
              <w:widowControl/>
            </w:pPr>
            <w:r>
              <w:rPr>
                <w:bCs/>
              </w:rPr>
              <w:t>Итоговое занятие</w:t>
            </w:r>
            <w:r w:rsidR="009A35AB" w:rsidRPr="00595F1E">
              <w:rPr>
                <w:bCs/>
              </w:rPr>
              <w:t xml:space="preserve"> - </w:t>
            </w:r>
            <w:r w:rsidR="009A35AB" w:rsidRPr="00595F1E">
              <w:rPr>
                <w:bCs/>
                <w:lang w:val="en-US"/>
              </w:rPr>
              <w:t>Final</w:t>
            </w:r>
            <w:r w:rsidR="009A35AB" w:rsidRPr="00595F1E">
              <w:rPr>
                <w:bCs/>
              </w:rPr>
              <w:t xml:space="preserve"> </w:t>
            </w:r>
            <w:r w:rsidR="009A35AB" w:rsidRPr="00595F1E">
              <w:rPr>
                <w:bCs/>
                <w:lang w:val="en-US"/>
              </w:rPr>
              <w:t>class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595F1E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AC517C" w:rsidRDefault="009A35AB">
            <w:pPr>
              <w:pStyle w:val="Standard"/>
              <w:widowControl/>
              <w:jc w:val="center"/>
              <w:rPr>
                <w:bCs/>
              </w:rPr>
            </w:pPr>
            <w:r w:rsidRPr="00AC517C">
              <w:rPr>
                <w:bCs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595F1E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595F1E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595F1E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595F1E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Pr="006B3895" w:rsidRDefault="00595F1E" w:rsidP="006B3895">
            <w:pPr>
              <w:pStyle w:val="Standard"/>
              <w:widowControl/>
              <w:ind w:left="150" w:right="140"/>
              <w:rPr>
                <w:sz w:val="22"/>
                <w:szCs w:val="22"/>
              </w:rPr>
            </w:pPr>
            <w:r w:rsidRPr="006B3895">
              <w:rPr>
                <w:sz w:val="22"/>
                <w:szCs w:val="22"/>
              </w:rPr>
              <w:t>Т</w:t>
            </w:r>
            <w:r w:rsidR="009A35AB" w:rsidRPr="006B3895">
              <w:rPr>
                <w:sz w:val="22"/>
                <w:szCs w:val="22"/>
              </w:rPr>
              <w:t>ест</w:t>
            </w: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035FF9" w:rsidRDefault="00035FF9">
            <w:pPr>
              <w:pStyle w:val="Standard"/>
              <w:widowControl/>
              <w:rPr>
                <w:b/>
              </w:rPr>
            </w:pPr>
            <w:r w:rsidRPr="00035FF9">
              <w:rPr>
                <w:b/>
              </w:rPr>
              <w:t>10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104817" w:rsidP="006B3895">
            <w:pPr>
              <w:pStyle w:val="Standard"/>
              <w:widowControl/>
            </w:pPr>
            <w:r>
              <w:rPr>
                <w:b/>
                <w:bCs/>
              </w:rPr>
              <w:t>Комплексная контрольная работа</w:t>
            </w:r>
            <w:r w:rsidR="009A35AB">
              <w:rPr>
                <w:b/>
                <w:bCs/>
              </w:rPr>
              <w:t xml:space="preserve"> - </w:t>
            </w:r>
            <w:r w:rsidR="009A35AB">
              <w:rPr>
                <w:b/>
                <w:bCs/>
                <w:lang w:val="en-US"/>
              </w:rPr>
              <w:t>Final</w:t>
            </w:r>
            <w:r w:rsidR="009A35AB">
              <w:rPr>
                <w:b/>
                <w:bCs/>
              </w:rPr>
              <w:t xml:space="preserve"> </w:t>
            </w:r>
            <w:r w:rsidR="009A35AB">
              <w:rPr>
                <w:b/>
                <w:bCs/>
                <w:lang w:val="en-US"/>
              </w:rPr>
              <w:t>Test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lang w:val="en-US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Default="004766B5">
            <w:pPr>
              <w:pStyle w:val="Standard"/>
              <w:widowControl/>
            </w:pPr>
          </w:p>
        </w:tc>
      </w:tr>
      <w:tr w:rsidR="006B3895" w:rsidTr="00F76C7A">
        <w:tblPrEx>
          <w:tblCellMar>
            <w:top w:w="0" w:type="dxa"/>
            <w:bottom w:w="0" w:type="dxa"/>
          </w:tblCellMar>
        </w:tblPrEx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035FF9" w:rsidRDefault="00035FF9">
            <w:pPr>
              <w:pStyle w:val="Standard"/>
              <w:widowControl/>
              <w:rPr>
                <w:b/>
              </w:rPr>
            </w:pPr>
            <w:r w:rsidRPr="00035FF9">
              <w:rPr>
                <w:b/>
              </w:rPr>
              <w:t>11</w:t>
            </w:r>
          </w:p>
        </w:tc>
        <w:tc>
          <w:tcPr>
            <w:tcW w:w="18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9A35AB" w:rsidP="006B3895">
            <w:pPr>
              <w:pStyle w:val="Standard"/>
              <w:widowControl/>
            </w:pPr>
            <w:r>
              <w:rPr>
                <w:b/>
                <w:bCs/>
              </w:rPr>
              <w:t xml:space="preserve">Экзаменационный </w:t>
            </w:r>
            <w:r w:rsidR="00104817">
              <w:rPr>
                <w:b/>
                <w:bCs/>
              </w:rPr>
              <w:t>перевод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  <w:lang w:val="en-US"/>
              </w:rPr>
              <w:t>Examination</w:t>
            </w:r>
            <w:r w:rsidRPr="00B85C25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Translation</w:t>
            </w:r>
            <w:r w:rsidRPr="00B85C25">
              <w:rPr>
                <w:b/>
                <w:bCs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Pr="00B85C25" w:rsidRDefault="004766B5">
            <w:pPr>
              <w:pStyle w:val="Standard"/>
              <w:widowControl/>
              <w:jc w:val="center"/>
              <w:rPr>
                <w:shd w:val="clear" w:color="auto" w:fill="FFFF0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</w:pPr>
          </w:p>
        </w:tc>
        <w:tc>
          <w:tcPr>
            <w:tcW w:w="22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766B5" w:rsidRDefault="004766B5" w:rsidP="00595F1E">
            <w:pPr>
              <w:pStyle w:val="Standard"/>
              <w:widowControl/>
            </w:pPr>
          </w:p>
        </w:tc>
      </w:tr>
    </w:tbl>
    <w:p w:rsidR="004766B5" w:rsidRDefault="004766B5">
      <w:pPr>
        <w:pStyle w:val="Standard"/>
        <w:jc w:val="center"/>
      </w:pPr>
    </w:p>
    <w:p w:rsidR="004766B5" w:rsidRPr="006B3895" w:rsidRDefault="007B0E87">
      <w:pPr>
        <w:pStyle w:val="Standard"/>
        <w:jc w:val="center"/>
      </w:pPr>
      <w:r>
        <w:br w:type="page"/>
      </w:r>
      <w:r w:rsidR="009A35AB" w:rsidRPr="006B3895">
        <w:rPr>
          <w:b/>
          <w:bCs/>
        </w:rPr>
        <w:lastRenderedPageBreak/>
        <w:t xml:space="preserve">ИНФОРМАЦИОННО </w:t>
      </w:r>
      <w:r w:rsidR="001518D6" w:rsidRPr="006B3895">
        <w:rPr>
          <w:b/>
          <w:bCs/>
        </w:rPr>
        <w:t xml:space="preserve">– </w:t>
      </w:r>
      <w:r w:rsidR="009A35AB" w:rsidRPr="006B3895">
        <w:rPr>
          <w:b/>
          <w:bCs/>
        </w:rPr>
        <w:t>МЕТОДИЧЕСКАЯ ЧАСТЬ</w:t>
      </w:r>
    </w:p>
    <w:p w:rsidR="004766B5" w:rsidRPr="006B3895" w:rsidRDefault="004766B5">
      <w:pPr>
        <w:pStyle w:val="Standard"/>
        <w:jc w:val="center"/>
      </w:pPr>
    </w:p>
    <w:p w:rsidR="004766B5" w:rsidRPr="006B3895" w:rsidRDefault="009A35AB">
      <w:pPr>
        <w:pStyle w:val="Standard"/>
        <w:jc w:val="center"/>
      </w:pPr>
      <w:r w:rsidRPr="006B3895">
        <w:rPr>
          <w:b/>
          <w:bCs/>
        </w:rPr>
        <w:t>Основная литература</w:t>
      </w:r>
    </w:p>
    <w:p w:rsidR="004766B5" w:rsidRDefault="004766B5">
      <w:pPr>
        <w:pStyle w:val="Standard"/>
        <w:jc w:val="center"/>
        <w:rPr>
          <w:b/>
          <w:bCs/>
          <w:sz w:val="28"/>
          <w:szCs w:val="28"/>
          <w:lang w:val="en-US"/>
        </w:rPr>
      </w:pPr>
    </w:p>
    <w:p w:rsidR="00595F1E" w:rsidRPr="000D59DA" w:rsidRDefault="00595F1E" w:rsidP="00595F1E">
      <w:pPr>
        <w:numPr>
          <w:ilvl w:val="0"/>
          <w:numId w:val="25"/>
        </w:numPr>
        <w:jc w:val="both"/>
      </w:pPr>
      <w:r w:rsidRPr="000D59DA">
        <w:t xml:space="preserve">Английский язык. Социальное общение = </w:t>
      </w:r>
      <w:proofErr w:type="spellStart"/>
      <w:r w:rsidRPr="000D59DA">
        <w:t>English</w:t>
      </w:r>
      <w:proofErr w:type="spellEnd"/>
      <w:r w:rsidRPr="000D59DA">
        <w:t xml:space="preserve">. </w:t>
      </w:r>
      <w:proofErr w:type="spellStart"/>
      <w:r w:rsidRPr="000D59DA">
        <w:t>Social</w:t>
      </w:r>
      <w:proofErr w:type="spellEnd"/>
      <w:r w:rsidRPr="000D59DA">
        <w:t xml:space="preserve"> </w:t>
      </w:r>
      <w:proofErr w:type="spellStart"/>
      <w:r w:rsidRPr="000D59DA">
        <w:t>С</w:t>
      </w:r>
      <w:proofErr w:type="gramStart"/>
      <w:r w:rsidRPr="000D59DA">
        <w:t>ommunication</w:t>
      </w:r>
      <w:proofErr w:type="spellEnd"/>
      <w:r w:rsidRPr="000D59DA">
        <w:t xml:space="preserve"> :</w:t>
      </w:r>
      <w:proofErr w:type="gramEnd"/>
      <w:r w:rsidRPr="000D59DA">
        <w:t xml:space="preserve"> учебно-метод. пособие для студентов 1 курса. Часть 1 / [Е.В. Макарова, И.Ф. </w:t>
      </w:r>
      <w:proofErr w:type="spellStart"/>
      <w:r w:rsidRPr="000D59DA">
        <w:t>Ухванова</w:t>
      </w:r>
      <w:proofErr w:type="spellEnd"/>
      <w:r w:rsidRPr="000D59DA">
        <w:t xml:space="preserve"> и </w:t>
      </w:r>
      <w:proofErr w:type="gramStart"/>
      <w:r w:rsidRPr="000D59DA">
        <w:t>др. ;</w:t>
      </w:r>
      <w:proofErr w:type="gramEnd"/>
      <w:r w:rsidRPr="000D59DA">
        <w:t xml:space="preserve"> под общ. ред. Е.В. Макаровой]. – </w:t>
      </w:r>
      <w:proofErr w:type="gramStart"/>
      <w:r w:rsidRPr="000D59DA">
        <w:t>Минск :</w:t>
      </w:r>
      <w:proofErr w:type="gramEnd"/>
      <w:r w:rsidRPr="000D59DA">
        <w:t xml:space="preserve"> БГУ, 2012. </w:t>
      </w:r>
    </w:p>
    <w:p w:rsidR="00595F1E" w:rsidRPr="000D59DA" w:rsidRDefault="00595F1E" w:rsidP="00595F1E">
      <w:pPr>
        <w:numPr>
          <w:ilvl w:val="0"/>
          <w:numId w:val="25"/>
        </w:numPr>
        <w:jc w:val="both"/>
      </w:pPr>
      <w:r w:rsidRPr="000D59DA">
        <w:t xml:space="preserve">Английский язык. Социальное общение = </w:t>
      </w:r>
      <w:proofErr w:type="spellStart"/>
      <w:r w:rsidRPr="000D59DA">
        <w:t>English</w:t>
      </w:r>
      <w:proofErr w:type="spellEnd"/>
      <w:r w:rsidRPr="000D59DA">
        <w:t xml:space="preserve">. </w:t>
      </w:r>
      <w:proofErr w:type="spellStart"/>
      <w:r w:rsidRPr="000D59DA">
        <w:t>Social</w:t>
      </w:r>
      <w:proofErr w:type="spellEnd"/>
      <w:r w:rsidRPr="000D59DA">
        <w:t xml:space="preserve"> </w:t>
      </w:r>
      <w:proofErr w:type="spellStart"/>
      <w:r w:rsidRPr="000D59DA">
        <w:t>С</w:t>
      </w:r>
      <w:proofErr w:type="gramStart"/>
      <w:r w:rsidRPr="000D59DA">
        <w:t>ommunication</w:t>
      </w:r>
      <w:proofErr w:type="spellEnd"/>
      <w:r w:rsidRPr="000D59DA">
        <w:t xml:space="preserve"> :</w:t>
      </w:r>
      <w:proofErr w:type="gramEnd"/>
      <w:r w:rsidRPr="000D59DA">
        <w:t xml:space="preserve"> учеб. пособие с электронным приложением. В 2 ч. Ч. 2 / Е.В. Савич [и др.]; под общ. ред. Е.В. Савич, А.А. Маркович. – Минск: БГУ, 2013. – 211 с. </w:t>
      </w:r>
    </w:p>
    <w:p w:rsidR="00595F1E" w:rsidRPr="000D59DA" w:rsidRDefault="00595F1E" w:rsidP="00595F1E">
      <w:pPr>
        <w:numPr>
          <w:ilvl w:val="0"/>
          <w:numId w:val="25"/>
        </w:numPr>
        <w:jc w:val="both"/>
      </w:pPr>
      <w:r w:rsidRPr="000D59DA">
        <w:t xml:space="preserve">Английский для психологов = </w:t>
      </w:r>
      <w:r w:rsidRPr="000D59DA">
        <w:rPr>
          <w:lang w:val="en-US"/>
        </w:rPr>
        <w:t>English</w:t>
      </w:r>
      <w:r w:rsidRPr="000D59DA">
        <w:t xml:space="preserve"> </w:t>
      </w:r>
      <w:r w:rsidRPr="000D59DA">
        <w:rPr>
          <w:lang w:val="en-US"/>
        </w:rPr>
        <w:t>for</w:t>
      </w:r>
      <w:r w:rsidRPr="000D59DA">
        <w:t xml:space="preserve"> </w:t>
      </w:r>
      <w:proofErr w:type="gramStart"/>
      <w:r w:rsidRPr="000D59DA">
        <w:rPr>
          <w:lang w:val="en-US"/>
        </w:rPr>
        <w:t>psychologists</w:t>
      </w:r>
      <w:r w:rsidRPr="000D59DA">
        <w:t xml:space="preserve"> :</w:t>
      </w:r>
      <w:proofErr w:type="gramEnd"/>
      <w:r w:rsidRPr="000D59DA">
        <w:t xml:space="preserve"> пособие для студ. 1 курса фак. философии и соц. наук спец. 1-23 01 04 "Психология" : в 3 ч. Ч.1 / А. Ю. </w:t>
      </w:r>
      <w:proofErr w:type="spellStart"/>
      <w:r w:rsidRPr="000D59DA">
        <w:t>Долгачева</w:t>
      </w:r>
      <w:proofErr w:type="spellEnd"/>
      <w:r w:rsidRPr="000D59DA">
        <w:t xml:space="preserve">, О. А. Фролова. - </w:t>
      </w:r>
      <w:proofErr w:type="gramStart"/>
      <w:r w:rsidRPr="000D59DA">
        <w:t>Минск :</w:t>
      </w:r>
      <w:proofErr w:type="gramEnd"/>
      <w:r w:rsidRPr="000D59DA">
        <w:t xml:space="preserve"> БГУ, 2007. – 152с.  </w:t>
      </w:r>
    </w:p>
    <w:p w:rsidR="00595F1E" w:rsidRPr="000D59DA" w:rsidRDefault="00595F1E" w:rsidP="00595F1E">
      <w:pPr>
        <w:numPr>
          <w:ilvl w:val="0"/>
          <w:numId w:val="25"/>
        </w:numPr>
        <w:jc w:val="both"/>
        <w:rPr>
          <w:b/>
          <w:u w:val="single"/>
        </w:rPr>
      </w:pPr>
      <w:r w:rsidRPr="000D59DA">
        <w:t xml:space="preserve">Английский для психологов = </w:t>
      </w:r>
      <w:r w:rsidRPr="000D59DA">
        <w:rPr>
          <w:lang w:val="en-US"/>
        </w:rPr>
        <w:t>English</w:t>
      </w:r>
      <w:r w:rsidRPr="000D59DA">
        <w:t xml:space="preserve"> </w:t>
      </w:r>
      <w:r w:rsidRPr="000D59DA">
        <w:rPr>
          <w:lang w:val="en-US"/>
        </w:rPr>
        <w:t>for</w:t>
      </w:r>
      <w:r w:rsidRPr="000D59DA">
        <w:t xml:space="preserve"> </w:t>
      </w:r>
      <w:proofErr w:type="gramStart"/>
      <w:r w:rsidRPr="000D59DA">
        <w:rPr>
          <w:lang w:val="en-US"/>
        </w:rPr>
        <w:t>psychologists</w:t>
      </w:r>
      <w:r w:rsidRPr="000D59DA">
        <w:t xml:space="preserve"> :</w:t>
      </w:r>
      <w:proofErr w:type="gramEnd"/>
      <w:r w:rsidRPr="000D59DA">
        <w:t xml:space="preserve"> учебно-метод. пособие. В 3 ч. Ч. 2 / Е.Г. Гилевич, О.А. </w:t>
      </w:r>
      <w:proofErr w:type="spellStart"/>
      <w:r w:rsidRPr="000D59DA">
        <w:t>Бубич</w:t>
      </w:r>
      <w:proofErr w:type="spellEnd"/>
      <w:r w:rsidRPr="000D59DA">
        <w:t xml:space="preserve">, А.Ю. </w:t>
      </w:r>
      <w:proofErr w:type="spellStart"/>
      <w:r w:rsidRPr="000D59DA">
        <w:t>Долгачева</w:t>
      </w:r>
      <w:proofErr w:type="spellEnd"/>
      <w:r w:rsidRPr="000D59DA">
        <w:t xml:space="preserve">. – </w:t>
      </w:r>
      <w:proofErr w:type="gramStart"/>
      <w:r w:rsidRPr="000D59DA">
        <w:t>Минск :</w:t>
      </w:r>
      <w:proofErr w:type="gramEnd"/>
      <w:r w:rsidRPr="000D59DA">
        <w:t xml:space="preserve"> БГУ, 2013. – 119 с. </w:t>
      </w:r>
    </w:p>
    <w:p w:rsidR="00595F1E" w:rsidRDefault="00595F1E" w:rsidP="00595F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595F1E" w:rsidRDefault="00595F1E" w:rsidP="00595F1E">
      <w:pPr>
        <w:pStyle w:val="a6"/>
        <w:jc w:val="both"/>
        <w:rPr>
          <w:b/>
          <w:sz w:val="28"/>
          <w:szCs w:val="28"/>
          <w:u w:val="single"/>
        </w:rPr>
      </w:pPr>
    </w:p>
    <w:p w:rsidR="004766B5" w:rsidRDefault="009A35AB">
      <w:pPr>
        <w:pStyle w:val="Standard"/>
        <w:jc w:val="center"/>
      </w:pPr>
      <w:r>
        <w:rPr>
          <w:b/>
          <w:bCs/>
          <w:sz w:val="28"/>
          <w:szCs w:val="28"/>
        </w:rPr>
        <w:t>Дополнительная литература</w:t>
      </w:r>
    </w:p>
    <w:p w:rsidR="004766B5" w:rsidRDefault="004766B5">
      <w:pPr>
        <w:pStyle w:val="Standard"/>
        <w:rPr>
          <w:bCs/>
          <w:sz w:val="28"/>
          <w:szCs w:val="28"/>
        </w:rPr>
      </w:pPr>
    </w:p>
    <w:p w:rsidR="000D59DA" w:rsidRPr="00621636" w:rsidRDefault="000D59DA" w:rsidP="000D59DA">
      <w:pPr>
        <w:widowControl/>
        <w:numPr>
          <w:ilvl w:val="0"/>
          <w:numId w:val="28"/>
        </w:numPr>
        <w:suppressAutoHyphens w:val="0"/>
        <w:autoSpaceDN/>
        <w:ind w:left="709" w:hanging="425"/>
        <w:jc w:val="both"/>
        <w:textAlignment w:val="auto"/>
        <w:rPr>
          <w:lang w:val="be-BY" w:eastAsia="be-BY"/>
        </w:rPr>
      </w:pPr>
      <w:r w:rsidRPr="00621636">
        <w:rPr>
          <w:lang w:val="be-BY" w:eastAsia="be-BY"/>
        </w:rPr>
        <w:t xml:space="preserve">Межкультурная коммуникация: читаем, говорим, пишем, слушаем = </w:t>
      </w:r>
      <w:r w:rsidRPr="00621636">
        <w:rPr>
          <w:lang w:val="en-US" w:eastAsia="be-BY"/>
        </w:rPr>
        <w:t>Cross</w:t>
      </w:r>
      <w:r w:rsidRPr="00621636">
        <w:rPr>
          <w:lang w:val="be-BY" w:eastAsia="be-BY"/>
        </w:rPr>
        <w:t>-</w:t>
      </w:r>
      <w:r w:rsidRPr="00621636">
        <w:rPr>
          <w:lang w:val="en-US" w:eastAsia="be-BY"/>
        </w:rPr>
        <w:t>cultural</w:t>
      </w:r>
      <w:r w:rsidRPr="00621636">
        <w:rPr>
          <w:lang w:val="be-BY" w:eastAsia="be-BY"/>
        </w:rPr>
        <w:t xml:space="preserve"> </w:t>
      </w:r>
      <w:r w:rsidRPr="00621636">
        <w:rPr>
          <w:lang w:val="en-US" w:eastAsia="be-BY"/>
        </w:rPr>
        <w:t>communication</w:t>
      </w:r>
      <w:r w:rsidRPr="00621636">
        <w:rPr>
          <w:lang w:val="be-BY" w:eastAsia="be-BY"/>
        </w:rPr>
        <w:t xml:space="preserve">: </w:t>
      </w:r>
      <w:r w:rsidRPr="00621636">
        <w:rPr>
          <w:lang w:val="en-US" w:eastAsia="be-BY"/>
        </w:rPr>
        <w:t>reading</w:t>
      </w:r>
      <w:r w:rsidRPr="00621636">
        <w:rPr>
          <w:lang w:val="be-BY" w:eastAsia="be-BY"/>
        </w:rPr>
        <w:t xml:space="preserve">, </w:t>
      </w:r>
      <w:r w:rsidRPr="00621636">
        <w:rPr>
          <w:lang w:val="en-US" w:eastAsia="be-BY"/>
        </w:rPr>
        <w:t>speaking</w:t>
      </w:r>
      <w:r w:rsidRPr="00621636">
        <w:rPr>
          <w:lang w:val="be-BY" w:eastAsia="be-BY"/>
        </w:rPr>
        <w:t xml:space="preserve">, </w:t>
      </w:r>
      <w:r w:rsidRPr="00621636">
        <w:rPr>
          <w:lang w:val="en-US" w:eastAsia="be-BY"/>
        </w:rPr>
        <w:t>writing</w:t>
      </w:r>
      <w:r w:rsidRPr="00621636">
        <w:rPr>
          <w:lang w:val="be-BY" w:eastAsia="be-BY"/>
        </w:rPr>
        <w:t xml:space="preserve">, </w:t>
      </w:r>
      <w:r w:rsidRPr="00621636">
        <w:rPr>
          <w:lang w:val="en-US" w:eastAsia="be-BY"/>
        </w:rPr>
        <w:t>listening</w:t>
      </w:r>
      <w:r w:rsidRPr="00621636">
        <w:rPr>
          <w:lang w:val="be-BY" w:eastAsia="be-BY"/>
        </w:rPr>
        <w:t xml:space="preserve">: Учеб. Пособие для студентов </w:t>
      </w:r>
      <w:r w:rsidRPr="00621636">
        <w:rPr>
          <w:lang w:val="en-US" w:eastAsia="be-BY"/>
        </w:rPr>
        <w:t>I</w:t>
      </w:r>
      <w:r w:rsidRPr="00621636">
        <w:rPr>
          <w:lang w:val="be-BY" w:eastAsia="be-BY"/>
        </w:rPr>
        <w:t>-</w:t>
      </w:r>
      <w:r w:rsidRPr="00621636">
        <w:rPr>
          <w:lang w:val="en-US" w:eastAsia="be-BY"/>
        </w:rPr>
        <w:t>II</w:t>
      </w:r>
      <w:r w:rsidRPr="00621636">
        <w:rPr>
          <w:lang w:val="be-BY" w:eastAsia="be-BY"/>
        </w:rPr>
        <w:t xml:space="preserve"> курсов фак. Журналистики и фак. философии и соц. наук / Авт.-сост. Ю. В. Алейникова, Л. В. Волковинская, Е. В. Макарова; Под общ. ред. Е. В. Макаровой. – Мн.: БГУ, 2003</w:t>
      </w:r>
    </w:p>
    <w:p w:rsidR="000D59DA" w:rsidRPr="00621636" w:rsidRDefault="000D59DA" w:rsidP="000D59DA">
      <w:pPr>
        <w:widowControl/>
        <w:numPr>
          <w:ilvl w:val="0"/>
          <w:numId w:val="28"/>
        </w:numPr>
        <w:suppressAutoHyphens w:val="0"/>
        <w:autoSpaceDN/>
        <w:ind w:left="709" w:hanging="425"/>
        <w:jc w:val="both"/>
        <w:textAlignment w:val="auto"/>
        <w:rPr>
          <w:lang w:val="be-BY" w:eastAsia="be-BY"/>
        </w:rPr>
      </w:pPr>
      <w:r w:rsidRPr="00621636">
        <w:rPr>
          <w:lang w:val="be-BY" w:eastAsia="be-BY"/>
        </w:rPr>
        <w:t>Английский язык: аргументативный дискурс = English: Discourse of Argumentation: Пособие для студентов фак. журналистики и фак. философии и соц. наук /Авт.-сост. О.В. Лущинская – Мн.: БГУ, 2002</w:t>
      </w:r>
    </w:p>
    <w:p w:rsidR="000D59DA" w:rsidRPr="00621636" w:rsidRDefault="000D59DA" w:rsidP="000D59DA">
      <w:pPr>
        <w:widowControl/>
        <w:numPr>
          <w:ilvl w:val="0"/>
          <w:numId w:val="28"/>
        </w:numPr>
        <w:suppressAutoHyphens w:val="0"/>
        <w:autoSpaceDN/>
        <w:ind w:left="709" w:hanging="425"/>
        <w:jc w:val="both"/>
        <w:textAlignment w:val="auto"/>
        <w:rPr>
          <w:lang w:val="be-BY" w:eastAsia="be-BY"/>
        </w:rPr>
      </w:pPr>
      <w:r w:rsidRPr="00621636">
        <w:rPr>
          <w:lang w:val="be-BY" w:eastAsia="be-BY"/>
        </w:rPr>
        <w:t>Основы межкультурного общения: Учеб.-метод.комплекс / Авт.-сост. Е.В. Коршук. – Мн.: БГУ, 2003</w:t>
      </w:r>
    </w:p>
    <w:p w:rsidR="000D59DA" w:rsidRPr="00621636" w:rsidRDefault="000D59DA" w:rsidP="000D59DA">
      <w:pPr>
        <w:widowControl/>
        <w:numPr>
          <w:ilvl w:val="0"/>
          <w:numId w:val="28"/>
        </w:numPr>
        <w:suppressAutoHyphens w:val="0"/>
        <w:autoSpaceDN/>
        <w:ind w:left="709" w:hanging="425"/>
        <w:jc w:val="both"/>
        <w:textAlignment w:val="auto"/>
        <w:rPr>
          <w:lang w:val="be-BY" w:eastAsia="be-BY"/>
        </w:rPr>
      </w:pPr>
      <w:r w:rsidRPr="00621636">
        <w:rPr>
          <w:lang w:val="be-BY" w:eastAsia="be-BY"/>
        </w:rPr>
        <w:t>Набери 100 баллов! (Английский язык: централизованное тестирование). [Текст] / Е. В. Макарова, Т. В. Пархамович, И. Ф. Ухванова – Мн.: «Попурри», 2006</w:t>
      </w:r>
    </w:p>
    <w:p w:rsidR="004766B5" w:rsidRDefault="004766B5">
      <w:pPr>
        <w:pStyle w:val="Standard"/>
        <w:widowControl/>
        <w:ind w:left="426"/>
        <w:rPr>
          <w:sz w:val="28"/>
          <w:szCs w:val="28"/>
          <w:lang w:val="be-BY"/>
        </w:rPr>
      </w:pPr>
    </w:p>
    <w:p w:rsidR="004766B5" w:rsidRDefault="009A35AB">
      <w:pPr>
        <w:pStyle w:val="Standard"/>
        <w:pageBreakBefore/>
        <w:widowControl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Перечень используемых средств диагностики результатов</w:t>
      </w:r>
    </w:p>
    <w:p w:rsidR="004766B5" w:rsidRDefault="009A35AB">
      <w:pPr>
        <w:pStyle w:val="Standard"/>
        <w:widowControl/>
        <w:jc w:val="center"/>
      </w:pPr>
      <w:r>
        <w:rPr>
          <w:b/>
          <w:lang w:eastAsia="en-US"/>
        </w:rPr>
        <w:t>учебной деятельности</w:t>
      </w:r>
    </w:p>
    <w:p w:rsidR="004766B5" w:rsidRDefault="004766B5">
      <w:pPr>
        <w:pStyle w:val="Standard"/>
        <w:widowControl/>
        <w:rPr>
          <w:b/>
          <w:shd w:val="clear" w:color="auto" w:fill="FFFF00"/>
        </w:rPr>
      </w:pPr>
    </w:p>
    <w:p w:rsidR="004766B5" w:rsidRDefault="009A35AB">
      <w:pPr>
        <w:pStyle w:val="Standard"/>
        <w:shd w:val="clear" w:color="auto" w:fill="FFFFFF"/>
        <w:spacing w:line="312" w:lineRule="atLeast"/>
        <w:ind w:firstLine="709"/>
        <w:jc w:val="both"/>
      </w:pPr>
      <w:r>
        <w:rPr>
          <w:color w:val="000000"/>
        </w:rPr>
        <w:t xml:space="preserve">Для диагностики компетенций используются </w:t>
      </w:r>
      <w:r>
        <w:rPr>
          <w:b/>
          <w:color w:val="000000"/>
        </w:rPr>
        <w:t>устная,</w:t>
      </w:r>
      <w:r>
        <w:rPr>
          <w:color w:val="000000"/>
        </w:rPr>
        <w:t xml:space="preserve"> </w:t>
      </w:r>
      <w:r>
        <w:rPr>
          <w:b/>
          <w:color w:val="000000"/>
        </w:rPr>
        <w:t>письменная</w:t>
      </w:r>
      <w:r>
        <w:rPr>
          <w:color w:val="000000"/>
        </w:rPr>
        <w:t xml:space="preserve"> и </w:t>
      </w:r>
      <w:r>
        <w:rPr>
          <w:b/>
          <w:color w:val="000000"/>
        </w:rPr>
        <w:t>устно-письменная</w:t>
      </w:r>
      <w:r>
        <w:rPr>
          <w:color w:val="000000"/>
        </w:rPr>
        <w:t xml:space="preserve"> формы. </w:t>
      </w:r>
      <w:proofErr w:type="gramStart"/>
      <w:r>
        <w:rPr>
          <w:color w:val="000000"/>
        </w:rPr>
        <w:t>В частности</w:t>
      </w:r>
      <w:proofErr w:type="gramEnd"/>
      <w:r>
        <w:rPr>
          <w:color w:val="000000"/>
        </w:rPr>
        <w:t>:</w:t>
      </w:r>
    </w:p>
    <w:p w:rsidR="004766B5" w:rsidRDefault="009A35AB" w:rsidP="005825D4">
      <w:pPr>
        <w:pStyle w:val="Standard"/>
        <w:widowControl/>
        <w:numPr>
          <w:ilvl w:val="0"/>
          <w:numId w:val="26"/>
        </w:numPr>
        <w:shd w:val="clear" w:color="auto" w:fill="FFFFFF"/>
        <w:ind w:right="5"/>
        <w:jc w:val="both"/>
      </w:pPr>
      <w:r>
        <w:t>Дискуссия</w:t>
      </w:r>
    </w:p>
    <w:p w:rsidR="004766B5" w:rsidRDefault="009A35AB" w:rsidP="005825D4">
      <w:pPr>
        <w:pStyle w:val="Standard"/>
        <w:widowControl/>
        <w:numPr>
          <w:ilvl w:val="0"/>
          <w:numId w:val="26"/>
        </w:numPr>
        <w:shd w:val="clear" w:color="auto" w:fill="FFFFFF"/>
        <w:ind w:right="5"/>
        <w:jc w:val="both"/>
      </w:pPr>
      <w:r>
        <w:t>Презентация</w:t>
      </w:r>
    </w:p>
    <w:p w:rsidR="004766B5" w:rsidRDefault="009A35AB" w:rsidP="005825D4">
      <w:pPr>
        <w:pStyle w:val="Standard"/>
        <w:widowControl/>
        <w:numPr>
          <w:ilvl w:val="0"/>
          <w:numId w:val="26"/>
        </w:numPr>
        <w:shd w:val="clear" w:color="auto" w:fill="FFFFFF"/>
        <w:ind w:right="5"/>
        <w:jc w:val="both"/>
        <w:rPr>
          <w:color w:val="000000"/>
        </w:rPr>
      </w:pPr>
      <w:r>
        <w:rPr>
          <w:color w:val="000000"/>
        </w:rPr>
        <w:t>Контрольный опрос</w:t>
      </w:r>
    </w:p>
    <w:p w:rsidR="004766B5" w:rsidRDefault="009A35AB" w:rsidP="005825D4">
      <w:pPr>
        <w:pStyle w:val="Standard"/>
        <w:widowControl/>
        <w:numPr>
          <w:ilvl w:val="0"/>
          <w:numId w:val="26"/>
        </w:numPr>
        <w:shd w:val="clear" w:color="auto" w:fill="FFFFFF"/>
        <w:jc w:val="both"/>
      </w:pPr>
      <w:r>
        <w:t>Письменный перевод</w:t>
      </w:r>
    </w:p>
    <w:p w:rsidR="004766B5" w:rsidRDefault="00D06519" w:rsidP="005825D4">
      <w:pPr>
        <w:pStyle w:val="Standard"/>
        <w:widowControl/>
        <w:numPr>
          <w:ilvl w:val="0"/>
          <w:numId w:val="26"/>
        </w:numPr>
        <w:shd w:val="clear" w:color="auto" w:fill="FFFFFF"/>
        <w:jc w:val="both"/>
      </w:pPr>
      <w:r>
        <w:t>Тест</w:t>
      </w:r>
    </w:p>
    <w:p w:rsidR="005825D4" w:rsidRDefault="009A35AB" w:rsidP="005825D4">
      <w:pPr>
        <w:pStyle w:val="Standard"/>
        <w:widowControl/>
        <w:numPr>
          <w:ilvl w:val="0"/>
          <w:numId w:val="26"/>
        </w:numPr>
        <w:shd w:val="clear" w:color="auto" w:fill="FFFFFF"/>
        <w:jc w:val="both"/>
      </w:pPr>
      <w:r>
        <w:t>Эссе</w:t>
      </w:r>
      <w:r w:rsidR="005825D4">
        <w:t xml:space="preserve"> </w:t>
      </w:r>
    </w:p>
    <w:p w:rsidR="005825D4" w:rsidRDefault="005825D4" w:rsidP="005825D4">
      <w:pPr>
        <w:pStyle w:val="Standard"/>
        <w:widowControl/>
        <w:numPr>
          <w:ilvl w:val="0"/>
          <w:numId w:val="26"/>
        </w:numPr>
        <w:shd w:val="clear" w:color="auto" w:fill="FFFFFF"/>
        <w:jc w:val="both"/>
      </w:pPr>
      <w:r>
        <w:t>Дебаты</w:t>
      </w:r>
    </w:p>
    <w:p w:rsidR="005825D4" w:rsidRDefault="00D06519" w:rsidP="005825D4">
      <w:pPr>
        <w:pStyle w:val="Standard"/>
        <w:widowControl/>
        <w:numPr>
          <w:ilvl w:val="0"/>
          <w:numId w:val="26"/>
        </w:numPr>
        <w:shd w:val="clear" w:color="auto" w:fill="FFFFFF"/>
        <w:jc w:val="both"/>
      </w:pPr>
      <w:r>
        <w:t>Анализ текста</w:t>
      </w:r>
    </w:p>
    <w:p w:rsidR="005825D4" w:rsidRDefault="00D06519" w:rsidP="005825D4">
      <w:pPr>
        <w:pStyle w:val="Standard"/>
        <w:widowControl/>
        <w:numPr>
          <w:ilvl w:val="0"/>
          <w:numId w:val="26"/>
        </w:numPr>
        <w:shd w:val="clear" w:color="auto" w:fill="FFFFFF"/>
        <w:jc w:val="both"/>
      </w:pPr>
      <w:r>
        <w:t>Когнитивная карта</w:t>
      </w:r>
    </w:p>
    <w:p w:rsidR="005825D4" w:rsidRDefault="00D06519" w:rsidP="005825D4">
      <w:pPr>
        <w:pStyle w:val="Standard"/>
        <w:widowControl/>
        <w:numPr>
          <w:ilvl w:val="0"/>
          <w:numId w:val="26"/>
        </w:numPr>
        <w:shd w:val="clear" w:color="auto" w:fill="FFFFFF"/>
        <w:jc w:val="both"/>
      </w:pPr>
      <w:r>
        <w:t>Круглый стол</w:t>
      </w:r>
    </w:p>
    <w:p w:rsidR="00104817" w:rsidRDefault="00104817" w:rsidP="005825D4">
      <w:pPr>
        <w:pStyle w:val="Standard"/>
        <w:widowControl/>
        <w:numPr>
          <w:ilvl w:val="0"/>
          <w:numId w:val="26"/>
        </w:numPr>
        <w:shd w:val="clear" w:color="auto" w:fill="FFFFFF"/>
        <w:jc w:val="both"/>
      </w:pPr>
      <w:r>
        <w:t>Ролевая игра</w:t>
      </w:r>
    </w:p>
    <w:p w:rsidR="00D06519" w:rsidRDefault="00D06519" w:rsidP="005825D4">
      <w:pPr>
        <w:pStyle w:val="Standard"/>
        <w:widowControl/>
        <w:numPr>
          <w:ilvl w:val="0"/>
          <w:numId w:val="26"/>
        </w:numPr>
        <w:shd w:val="clear" w:color="auto" w:fill="FFFFFF"/>
        <w:jc w:val="both"/>
      </w:pPr>
      <w:r>
        <w:t>Словарная карта</w:t>
      </w:r>
    </w:p>
    <w:p w:rsidR="005825D4" w:rsidRDefault="005825D4" w:rsidP="005825D4">
      <w:pPr>
        <w:pStyle w:val="Standard"/>
        <w:widowControl/>
        <w:numPr>
          <w:ilvl w:val="0"/>
          <w:numId w:val="26"/>
        </w:numPr>
        <w:shd w:val="clear" w:color="auto" w:fill="FFFFFF"/>
        <w:jc w:val="both"/>
      </w:pPr>
      <w:r>
        <w:t>Резюме текста.</w:t>
      </w:r>
    </w:p>
    <w:p w:rsidR="005825D4" w:rsidRDefault="005825D4" w:rsidP="005825D4">
      <w:pPr>
        <w:pStyle w:val="Standard"/>
        <w:widowControl/>
        <w:shd w:val="clear" w:color="auto" w:fill="FFFFFF"/>
        <w:ind w:left="937" w:firstLine="709"/>
        <w:jc w:val="both"/>
      </w:pPr>
    </w:p>
    <w:p w:rsidR="005825D4" w:rsidRDefault="005825D4" w:rsidP="005825D4">
      <w:pPr>
        <w:pStyle w:val="Standard"/>
        <w:widowControl/>
        <w:shd w:val="clear" w:color="auto" w:fill="FFFFFF"/>
        <w:ind w:left="937"/>
        <w:jc w:val="both"/>
      </w:pPr>
    </w:p>
    <w:p w:rsidR="004766B5" w:rsidRDefault="009A35AB">
      <w:pPr>
        <w:pStyle w:val="Standard"/>
        <w:widowControl/>
        <w:jc w:val="center"/>
        <w:rPr>
          <w:b/>
        </w:rPr>
      </w:pPr>
      <w:r>
        <w:rPr>
          <w:b/>
        </w:rPr>
        <w:t>Методика формирования итоговой оценки</w:t>
      </w:r>
    </w:p>
    <w:p w:rsidR="004766B5" w:rsidRDefault="004766B5">
      <w:pPr>
        <w:pStyle w:val="Standard"/>
        <w:widowControl/>
        <w:jc w:val="center"/>
        <w:rPr>
          <w:b/>
        </w:rPr>
      </w:pPr>
    </w:p>
    <w:p w:rsidR="004766B5" w:rsidRDefault="009A35AB">
      <w:pPr>
        <w:pStyle w:val="Standard"/>
        <w:widowControl/>
        <w:ind w:firstLine="851"/>
        <w:jc w:val="both"/>
      </w:pPr>
      <w:r>
        <w:t>Методика формирования итоговой оценки осуществляется с учетом:</w:t>
      </w:r>
    </w:p>
    <w:p w:rsidR="004766B5" w:rsidRDefault="009A35AB">
      <w:pPr>
        <w:pStyle w:val="Standard"/>
        <w:widowControl/>
        <w:numPr>
          <w:ilvl w:val="0"/>
          <w:numId w:val="16"/>
        </w:numPr>
        <w:tabs>
          <w:tab w:val="left" w:pos="284"/>
        </w:tabs>
        <w:ind w:left="0" w:firstLine="426"/>
        <w:jc w:val="both"/>
      </w:pPr>
      <w:r>
        <w:t>Правила проведения аттестации (Пост. № 53 от 23.05.2012 г.)</w:t>
      </w:r>
    </w:p>
    <w:p w:rsidR="004766B5" w:rsidRDefault="009A35AB">
      <w:pPr>
        <w:pStyle w:val="Standard"/>
        <w:widowControl/>
        <w:numPr>
          <w:ilvl w:val="0"/>
          <w:numId w:val="5"/>
        </w:numPr>
        <w:jc w:val="both"/>
      </w:pPr>
      <w:r>
        <w:t>Положение о рейтинговой системе в БГУ (Приказ ректора БГУ№ 382-ОД от 18.08.2015</w:t>
      </w:r>
      <w:r w:rsidR="001518D6">
        <w:t>)</w:t>
      </w:r>
    </w:p>
    <w:p w:rsidR="004766B5" w:rsidRDefault="009A35AB">
      <w:pPr>
        <w:pStyle w:val="Standard"/>
        <w:widowControl/>
        <w:numPr>
          <w:ilvl w:val="0"/>
          <w:numId w:val="5"/>
        </w:numPr>
        <w:jc w:val="both"/>
      </w:pPr>
      <w:r>
        <w:t xml:space="preserve">Критерии оценки знаний и компетенций студентов по 10-балльной шкале / Белорусский государственный университет. – Режим доступа: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bsu</w:t>
      </w:r>
      <w:proofErr w:type="spellEnd"/>
      <w:r>
        <w:t>.</w:t>
      </w:r>
      <w:r>
        <w:rPr>
          <w:lang w:val="en-US"/>
        </w:rPr>
        <w:t>by</w:t>
      </w:r>
      <w:r>
        <w:t>/</w:t>
      </w:r>
      <w:proofErr w:type="spellStart"/>
      <w:r>
        <w:rPr>
          <w:lang w:val="en-US"/>
        </w:rPr>
        <w:t>Cashe</w:t>
      </w:r>
      <w:proofErr w:type="spellEnd"/>
      <w:r>
        <w:t>/</w:t>
      </w:r>
      <w:r>
        <w:rPr>
          <w:lang w:val="en-US"/>
        </w:rPr>
        <w:t>pdf</w:t>
      </w:r>
      <w:r>
        <w:t>/50473.</w:t>
      </w:r>
      <w:r>
        <w:rPr>
          <w:lang w:val="en-US"/>
        </w:rPr>
        <w:t>pdf</w:t>
      </w:r>
    </w:p>
    <w:p w:rsidR="004766B5" w:rsidRDefault="004766B5">
      <w:pPr>
        <w:pStyle w:val="Standard"/>
        <w:widowControl/>
        <w:spacing w:after="160" w:line="251" w:lineRule="auto"/>
        <w:rPr>
          <w:sz w:val="28"/>
          <w:szCs w:val="28"/>
        </w:rPr>
      </w:pPr>
    </w:p>
    <w:p w:rsidR="00010428" w:rsidRDefault="00010428">
      <w:pPr>
        <w:pStyle w:val="Standard"/>
        <w:widowControl/>
        <w:spacing w:after="160" w:line="251" w:lineRule="auto"/>
        <w:rPr>
          <w:sz w:val="28"/>
          <w:szCs w:val="28"/>
        </w:rPr>
      </w:pPr>
    </w:p>
    <w:p w:rsidR="00010428" w:rsidRDefault="00010428">
      <w:pPr>
        <w:pStyle w:val="Standard"/>
        <w:widowControl/>
        <w:spacing w:after="160" w:line="251" w:lineRule="auto"/>
        <w:rPr>
          <w:sz w:val="28"/>
          <w:szCs w:val="28"/>
        </w:rPr>
      </w:pPr>
    </w:p>
    <w:p w:rsidR="00010428" w:rsidRDefault="00010428">
      <w:pPr>
        <w:pStyle w:val="Standard"/>
        <w:widowControl/>
        <w:spacing w:after="160" w:line="251" w:lineRule="auto"/>
        <w:rPr>
          <w:sz w:val="28"/>
          <w:szCs w:val="28"/>
        </w:rPr>
      </w:pPr>
    </w:p>
    <w:p w:rsidR="00010428" w:rsidRDefault="00010428">
      <w:pPr>
        <w:pStyle w:val="Standard"/>
        <w:widowControl/>
        <w:spacing w:after="160" w:line="251" w:lineRule="auto"/>
        <w:rPr>
          <w:sz w:val="28"/>
          <w:szCs w:val="28"/>
        </w:rPr>
      </w:pPr>
    </w:p>
    <w:p w:rsidR="00010428" w:rsidRDefault="00010428">
      <w:pPr>
        <w:pStyle w:val="Standard"/>
        <w:widowControl/>
        <w:spacing w:after="160" w:line="251" w:lineRule="auto"/>
        <w:rPr>
          <w:sz w:val="28"/>
          <w:szCs w:val="28"/>
        </w:rPr>
      </w:pPr>
    </w:p>
    <w:p w:rsidR="00010428" w:rsidRDefault="00010428">
      <w:pPr>
        <w:pStyle w:val="Standard"/>
        <w:widowControl/>
        <w:spacing w:after="160" w:line="251" w:lineRule="auto"/>
        <w:rPr>
          <w:sz w:val="28"/>
          <w:szCs w:val="28"/>
        </w:rPr>
      </w:pPr>
    </w:p>
    <w:p w:rsidR="00010428" w:rsidRDefault="00010428">
      <w:pPr>
        <w:pStyle w:val="Standard"/>
        <w:widowControl/>
        <w:spacing w:after="160" w:line="251" w:lineRule="auto"/>
        <w:rPr>
          <w:sz w:val="28"/>
          <w:szCs w:val="28"/>
        </w:rPr>
      </w:pPr>
    </w:p>
    <w:p w:rsidR="00010428" w:rsidRDefault="00010428">
      <w:pPr>
        <w:pStyle w:val="Standard"/>
        <w:widowControl/>
        <w:spacing w:after="160" w:line="251" w:lineRule="auto"/>
        <w:rPr>
          <w:sz w:val="28"/>
          <w:szCs w:val="28"/>
        </w:rPr>
      </w:pPr>
    </w:p>
    <w:p w:rsidR="00010428" w:rsidRDefault="00010428">
      <w:pPr>
        <w:pStyle w:val="Standard"/>
        <w:widowControl/>
        <w:spacing w:after="160" w:line="251" w:lineRule="auto"/>
        <w:rPr>
          <w:sz w:val="28"/>
          <w:szCs w:val="28"/>
        </w:rPr>
      </w:pPr>
    </w:p>
    <w:p w:rsidR="00010428" w:rsidRDefault="00010428">
      <w:pPr>
        <w:pStyle w:val="Standard"/>
        <w:widowControl/>
        <w:spacing w:after="160" w:line="251" w:lineRule="auto"/>
        <w:rPr>
          <w:sz w:val="28"/>
          <w:szCs w:val="28"/>
        </w:rPr>
      </w:pPr>
    </w:p>
    <w:p w:rsidR="00010428" w:rsidRDefault="00010428">
      <w:pPr>
        <w:pStyle w:val="Standard"/>
        <w:widowControl/>
        <w:spacing w:after="160" w:line="251" w:lineRule="auto"/>
        <w:rPr>
          <w:sz w:val="28"/>
          <w:szCs w:val="28"/>
        </w:rPr>
      </w:pPr>
    </w:p>
    <w:p w:rsidR="00010428" w:rsidRDefault="00010428">
      <w:pPr>
        <w:pStyle w:val="Standard"/>
        <w:widowControl/>
        <w:spacing w:after="160" w:line="251" w:lineRule="auto"/>
        <w:rPr>
          <w:sz w:val="28"/>
          <w:szCs w:val="28"/>
        </w:rPr>
      </w:pPr>
    </w:p>
    <w:p w:rsidR="00010428" w:rsidRDefault="00010428">
      <w:pPr>
        <w:pStyle w:val="Standard"/>
        <w:widowControl/>
        <w:spacing w:after="160" w:line="251" w:lineRule="auto"/>
        <w:rPr>
          <w:sz w:val="28"/>
          <w:szCs w:val="28"/>
        </w:rPr>
      </w:pPr>
    </w:p>
    <w:p w:rsidR="00010428" w:rsidRPr="0051138A" w:rsidRDefault="00010428" w:rsidP="00010428">
      <w:pPr>
        <w:jc w:val="center"/>
        <w:rPr>
          <w:bCs/>
        </w:rPr>
      </w:pPr>
      <w:r w:rsidRPr="0051138A">
        <w:rPr>
          <w:bCs/>
        </w:rPr>
        <w:t>ПРОТОКОЛ</w:t>
      </w:r>
    </w:p>
    <w:p w:rsidR="00010428" w:rsidRPr="0051138A" w:rsidRDefault="00010428" w:rsidP="00010428">
      <w:pPr>
        <w:jc w:val="center"/>
        <w:rPr>
          <w:bCs/>
        </w:rPr>
      </w:pPr>
      <w:r w:rsidRPr="0051138A">
        <w:rPr>
          <w:bCs/>
        </w:rPr>
        <w:t xml:space="preserve">СОГЛАСОВАНИЯ УЧЕБНОЙ ПРОГРАММЫ УВО  </w:t>
      </w:r>
    </w:p>
    <w:p w:rsidR="00010428" w:rsidRPr="0051138A" w:rsidRDefault="00010428" w:rsidP="00010428">
      <w:pPr>
        <w:jc w:val="center"/>
        <w:rPr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2259"/>
        <w:gridCol w:w="2254"/>
        <w:gridCol w:w="2269"/>
      </w:tblGrid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rPr>
                <w:bCs/>
              </w:rPr>
            </w:pPr>
            <w:r w:rsidRPr="0051138A">
              <w:rPr>
                <w:bCs/>
              </w:rPr>
              <w:t>Название учебной дисциплины, с которой требуется согласование</w:t>
            </w: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rPr>
                <w:bCs/>
              </w:rPr>
            </w:pPr>
            <w:r w:rsidRPr="0051138A">
              <w:rPr>
                <w:bCs/>
              </w:rPr>
              <w:t>Название кафедры</w:t>
            </w: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rPr>
                <w:bCs/>
              </w:rPr>
            </w:pPr>
            <w:r w:rsidRPr="0051138A">
              <w:rPr>
                <w:bCs/>
              </w:rPr>
              <w:t>Предложения об изменениях в содержании учебной программы учреждения высшего образования по изучаемой учебной дисциплине</w:t>
            </w: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rPr>
                <w:bCs/>
              </w:rPr>
            </w:pPr>
            <w:r w:rsidRPr="0051138A">
              <w:rPr>
                <w:bCs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rPr>
                <w:bCs/>
                <w:shd w:val="clear" w:color="auto" w:fill="FFFF00"/>
              </w:rPr>
            </w:pPr>
            <w:r w:rsidRPr="0051138A">
              <w:rPr>
                <w:bCs/>
              </w:rPr>
              <w:t>Общая психология</w:t>
            </w: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rPr>
                <w:bCs/>
                <w:shd w:val="clear" w:color="auto" w:fill="FFFF00"/>
              </w:rPr>
            </w:pPr>
            <w:r w:rsidRPr="0051138A">
              <w:rPr>
                <w:bCs/>
              </w:rPr>
              <w:t>Кафедра психологии</w:t>
            </w: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Cs/>
              </w:rPr>
            </w:pPr>
            <w:r w:rsidRPr="0051138A">
              <w:rPr>
                <w:bCs/>
              </w:rPr>
              <w:t>Нет изменений</w:t>
            </w: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rPr>
                <w:bCs/>
              </w:rPr>
            </w:pPr>
            <w:r>
              <w:rPr>
                <w:bCs/>
              </w:rPr>
              <w:t xml:space="preserve">Вносить изменения не требуется. Протокол № </w:t>
            </w:r>
            <w:r w:rsidRPr="007E71D8">
              <w:rPr>
                <w:bCs/>
              </w:rPr>
              <w:t xml:space="preserve">16 </w:t>
            </w:r>
            <w:r>
              <w:rPr>
                <w:bCs/>
              </w:rPr>
              <w:t>от 26.06.2017</w:t>
            </w: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both"/>
              <w:rPr>
                <w:bCs/>
              </w:rPr>
            </w:pPr>
            <w:r w:rsidRPr="0051138A">
              <w:rPr>
                <w:bCs/>
              </w:rPr>
              <w:t>История психологии</w:t>
            </w: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rPr>
                <w:bCs/>
                <w:shd w:val="clear" w:color="auto" w:fill="FFFF00"/>
              </w:rPr>
            </w:pPr>
            <w:r w:rsidRPr="0051138A">
              <w:rPr>
                <w:bCs/>
              </w:rPr>
              <w:t>Кафедра психологии</w:t>
            </w: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Cs/>
              </w:rPr>
            </w:pPr>
            <w:r w:rsidRPr="0051138A">
              <w:rPr>
                <w:bCs/>
              </w:rPr>
              <w:t>Нет изменений</w:t>
            </w: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rPr>
                <w:bCs/>
              </w:rPr>
            </w:pPr>
            <w:r>
              <w:rPr>
                <w:bCs/>
              </w:rPr>
              <w:t>Вносить изменения не требуется. Протокол № 11 от 24.06.2014</w:t>
            </w: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  <w:tr w:rsidR="00010428" w:rsidRPr="007E71D8" w:rsidTr="001518D6">
        <w:tc>
          <w:tcPr>
            <w:tcW w:w="1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428" w:rsidRPr="0051138A" w:rsidRDefault="00010428" w:rsidP="001B5217">
            <w:pPr>
              <w:jc w:val="center"/>
              <w:rPr>
                <w:b/>
                <w:bCs/>
              </w:rPr>
            </w:pPr>
          </w:p>
        </w:tc>
      </w:tr>
    </w:tbl>
    <w:p w:rsidR="00010428" w:rsidRPr="0051138A" w:rsidRDefault="00010428" w:rsidP="00010428">
      <w:pPr>
        <w:rPr>
          <w:b/>
          <w:bCs/>
        </w:rPr>
      </w:pPr>
    </w:p>
    <w:p w:rsidR="00010428" w:rsidRDefault="00010428" w:rsidP="00010428">
      <w:pPr>
        <w:pStyle w:val="Standard"/>
        <w:widowControl/>
        <w:jc w:val="both"/>
        <w:rPr>
          <w:sz w:val="28"/>
          <w:szCs w:val="28"/>
        </w:rPr>
      </w:pPr>
    </w:p>
    <w:p w:rsidR="004766B5" w:rsidRDefault="004766B5">
      <w:pPr>
        <w:pStyle w:val="Standard"/>
        <w:widowControl/>
        <w:jc w:val="both"/>
        <w:rPr>
          <w:sz w:val="28"/>
          <w:szCs w:val="28"/>
        </w:rPr>
      </w:pPr>
    </w:p>
    <w:p w:rsidR="004766B5" w:rsidRDefault="004766B5">
      <w:pPr>
        <w:pStyle w:val="Standard"/>
        <w:widowControl/>
        <w:jc w:val="both"/>
        <w:rPr>
          <w:sz w:val="28"/>
          <w:szCs w:val="28"/>
        </w:rPr>
      </w:pPr>
    </w:p>
    <w:p w:rsidR="004766B5" w:rsidRDefault="004766B5">
      <w:pPr>
        <w:pStyle w:val="Standard"/>
        <w:widowControl/>
        <w:jc w:val="both"/>
        <w:rPr>
          <w:sz w:val="28"/>
          <w:szCs w:val="28"/>
        </w:rPr>
      </w:pPr>
    </w:p>
    <w:p w:rsidR="004766B5" w:rsidRDefault="004766B5">
      <w:pPr>
        <w:pStyle w:val="Standard"/>
        <w:widowControl/>
        <w:jc w:val="both"/>
        <w:rPr>
          <w:sz w:val="28"/>
          <w:szCs w:val="28"/>
        </w:rPr>
      </w:pPr>
    </w:p>
    <w:p w:rsidR="004766B5" w:rsidRDefault="004766B5">
      <w:pPr>
        <w:pStyle w:val="Standard"/>
        <w:widowControl/>
        <w:jc w:val="both"/>
        <w:rPr>
          <w:sz w:val="28"/>
          <w:szCs w:val="28"/>
        </w:rPr>
      </w:pPr>
    </w:p>
    <w:p w:rsidR="004766B5" w:rsidRPr="001518D6" w:rsidRDefault="009A35AB">
      <w:pPr>
        <w:pStyle w:val="Standard"/>
        <w:jc w:val="center"/>
        <w:rPr>
          <w:bCs/>
        </w:rPr>
      </w:pPr>
      <w:r w:rsidRPr="001518D6">
        <w:rPr>
          <w:bCs/>
        </w:rPr>
        <w:t>ДОПОЛНЕНИЯ И ИЗМЕНЕНИЯ К УЧЕБНОЙ ПРОГРАММЕ УВО</w:t>
      </w:r>
    </w:p>
    <w:p w:rsidR="004766B5" w:rsidRDefault="009A35AB">
      <w:pPr>
        <w:pStyle w:val="Standard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 ________/__________ учебный год</w:t>
      </w:r>
    </w:p>
    <w:p w:rsidR="004766B5" w:rsidRDefault="004766B5">
      <w:pPr>
        <w:pStyle w:val="Standard"/>
        <w:widowControl/>
        <w:jc w:val="both"/>
        <w:rPr>
          <w:sz w:val="28"/>
          <w:szCs w:val="28"/>
        </w:rPr>
      </w:pPr>
    </w:p>
    <w:tbl>
      <w:tblPr>
        <w:tblW w:w="985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4871"/>
        <w:gridCol w:w="4169"/>
      </w:tblGrid>
      <w:tr w:rsidR="004766B5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4766B5" w:rsidRDefault="009A35AB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9A35AB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4766B5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</w:p>
          <w:p w:rsidR="004766B5" w:rsidRDefault="004766B5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</w:p>
          <w:p w:rsidR="004766B5" w:rsidRDefault="004766B5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</w:p>
          <w:p w:rsidR="004766B5" w:rsidRDefault="004766B5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</w:p>
          <w:p w:rsidR="004766B5" w:rsidRDefault="004766B5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rPr>
                <w:sz w:val="28"/>
                <w:szCs w:val="28"/>
              </w:rPr>
            </w:pPr>
          </w:p>
          <w:p w:rsidR="004766B5" w:rsidRDefault="004766B5">
            <w:pPr>
              <w:pStyle w:val="Standard"/>
              <w:widowControl/>
              <w:rPr>
                <w:sz w:val="28"/>
                <w:szCs w:val="28"/>
              </w:rPr>
            </w:pPr>
          </w:p>
          <w:p w:rsidR="004766B5" w:rsidRDefault="004766B5">
            <w:pPr>
              <w:pStyle w:val="Standard"/>
              <w:widowControl/>
              <w:rPr>
                <w:sz w:val="28"/>
                <w:szCs w:val="28"/>
              </w:rPr>
            </w:pPr>
          </w:p>
          <w:p w:rsidR="004766B5" w:rsidRDefault="004766B5">
            <w:pPr>
              <w:pStyle w:val="Standard"/>
              <w:widowControl/>
              <w:rPr>
                <w:sz w:val="28"/>
                <w:szCs w:val="28"/>
              </w:rPr>
            </w:pPr>
          </w:p>
          <w:p w:rsidR="004766B5" w:rsidRDefault="004766B5">
            <w:pPr>
              <w:pStyle w:val="Standard"/>
              <w:widowControl/>
              <w:rPr>
                <w:sz w:val="28"/>
                <w:szCs w:val="28"/>
              </w:rPr>
            </w:pPr>
          </w:p>
          <w:p w:rsidR="004766B5" w:rsidRDefault="004766B5">
            <w:pPr>
              <w:pStyle w:val="Standard"/>
              <w:widowControl/>
              <w:rPr>
                <w:sz w:val="28"/>
                <w:szCs w:val="28"/>
              </w:rPr>
            </w:pPr>
          </w:p>
          <w:p w:rsidR="004766B5" w:rsidRDefault="004766B5">
            <w:pPr>
              <w:pStyle w:val="Standard"/>
              <w:widowControl/>
              <w:rPr>
                <w:sz w:val="28"/>
                <w:szCs w:val="28"/>
              </w:rPr>
            </w:pPr>
          </w:p>
          <w:p w:rsidR="004766B5" w:rsidRDefault="004766B5">
            <w:pPr>
              <w:pStyle w:val="Standard"/>
              <w:widowControl/>
              <w:rPr>
                <w:sz w:val="28"/>
                <w:szCs w:val="28"/>
              </w:rPr>
            </w:pPr>
          </w:p>
          <w:p w:rsidR="004766B5" w:rsidRDefault="004766B5">
            <w:pPr>
              <w:pStyle w:val="Standard"/>
              <w:widowControl/>
              <w:rPr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6B5" w:rsidRDefault="004766B5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4766B5" w:rsidRDefault="004766B5">
      <w:pPr>
        <w:pStyle w:val="Standard"/>
        <w:widowControl/>
        <w:jc w:val="both"/>
        <w:rPr>
          <w:sz w:val="28"/>
          <w:szCs w:val="28"/>
        </w:rPr>
      </w:pPr>
    </w:p>
    <w:p w:rsidR="004766B5" w:rsidRDefault="004766B5">
      <w:pPr>
        <w:pStyle w:val="Standard"/>
        <w:widowControl/>
        <w:jc w:val="both"/>
        <w:rPr>
          <w:sz w:val="28"/>
          <w:szCs w:val="28"/>
        </w:rPr>
      </w:pPr>
    </w:p>
    <w:p w:rsidR="004766B5" w:rsidRDefault="009A35AB">
      <w:pPr>
        <w:pStyle w:val="Standard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пересмотрена и одобрена на заседании кафедры</w:t>
      </w:r>
    </w:p>
    <w:p w:rsidR="004766B5" w:rsidRDefault="009A35AB">
      <w:pPr>
        <w:pStyle w:val="Standard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(протокол № _______ от ___________ 20_</w:t>
      </w:r>
      <w:proofErr w:type="gramStart"/>
      <w:r>
        <w:rPr>
          <w:sz w:val="28"/>
          <w:szCs w:val="28"/>
        </w:rPr>
        <w:t>_ )</w:t>
      </w:r>
      <w:proofErr w:type="gramEnd"/>
    </w:p>
    <w:p w:rsidR="004766B5" w:rsidRDefault="004766B5">
      <w:pPr>
        <w:pStyle w:val="Standard"/>
        <w:widowControl/>
        <w:spacing w:before="120"/>
        <w:rPr>
          <w:sz w:val="28"/>
          <w:szCs w:val="28"/>
        </w:rPr>
      </w:pPr>
    </w:p>
    <w:p w:rsidR="004766B5" w:rsidRDefault="009A35AB">
      <w:pPr>
        <w:pStyle w:val="Standard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4766B5" w:rsidRDefault="009A35AB">
      <w:pPr>
        <w:pStyle w:val="Standard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</w:t>
      </w:r>
    </w:p>
    <w:p w:rsidR="004766B5" w:rsidRDefault="009A35AB">
      <w:pPr>
        <w:pStyle w:val="Standard"/>
        <w:widowControl/>
      </w:pPr>
      <w:r>
        <w:t>(степень, звание)</w:t>
      </w:r>
      <w:r>
        <w:tab/>
      </w:r>
      <w:r>
        <w:tab/>
        <w:t>(подпись)</w:t>
      </w:r>
      <w:r>
        <w:tab/>
        <w:t xml:space="preserve">     </w:t>
      </w:r>
      <w:proofErr w:type="gramStart"/>
      <w:r>
        <w:t xml:space="preserve">   (</w:t>
      </w:r>
      <w:proofErr w:type="spellStart"/>
      <w:proofErr w:type="gramEnd"/>
      <w:r>
        <w:t>И.О.Фамилия</w:t>
      </w:r>
      <w:proofErr w:type="spellEnd"/>
      <w:r>
        <w:t>)</w:t>
      </w:r>
    </w:p>
    <w:p w:rsidR="004766B5" w:rsidRDefault="004766B5">
      <w:pPr>
        <w:pStyle w:val="Standard"/>
        <w:widowControl/>
        <w:spacing w:before="120"/>
        <w:rPr>
          <w:sz w:val="28"/>
          <w:szCs w:val="28"/>
        </w:rPr>
      </w:pPr>
    </w:p>
    <w:p w:rsidR="004766B5" w:rsidRDefault="004766B5">
      <w:pPr>
        <w:pStyle w:val="Standard"/>
        <w:widowControl/>
        <w:ind w:left="708"/>
        <w:rPr>
          <w:sz w:val="28"/>
          <w:szCs w:val="28"/>
        </w:rPr>
      </w:pPr>
    </w:p>
    <w:p w:rsidR="004766B5" w:rsidRDefault="009A35A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766B5" w:rsidRDefault="009A35A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</w:p>
    <w:p w:rsidR="004766B5" w:rsidRDefault="004766B5">
      <w:pPr>
        <w:pStyle w:val="Standard"/>
        <w:widowControl/>
        <w:rPr>
          <w:sz w:val="28"/>
          <w:szCs w:val="28"/>
        </w:rPr>
      </w:pPr>
    </w:p>
    <w:p w:rsidR="004766B5" w:rsidRDefault="009A35AB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__________________</w:t>
      </w:r>
    </w:p>
    <w:p w:rsidR="004766B5" w:rsidRDefault="009A35AB">
      <w:pPr>
        <w:pStyle w:val="Standard"/>
        <w:widowControl/>
      </w:pPr>
      <w:r>
        <w:t>(степень, звание)</w:t>
      </w:r>
      <w:r>
        <w:tab/>
      </w:r>
      <w:r>
        <w:tab/>
        <w:t>(подпись)</w:t>
      </w:r>
      <w:r>
        <w:tab/>
        <w:t xml:space="preserve">     </w:t>
      </w:r>
      <w:proofErr w:type="gramStart"/>
      <w:r>
        <w:t xml:space="preserve">   (</w:t>
      </w:r>
      <w:proofErr w:type="spellStart"/>
      <w:proofErr w:type="gramEnd"/>
      <w:r>
        <w:t>И.О.Фамилия</w:t>
      </w:r>
      <w:proofErr w:type="spellEnd"/>
      <w:r>
        <w:t>)</w:t>
      </w:r>
    </w:p>
    <w:sectPr w:rsidR="004766B5" w:rsidSect="001518D6">
      <w:footerReference w:type="default" r:id="rId8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4D" w:rsidRDefault="0093714D">
      <w:r>
        <w:separator/>
      </w:r>
    </w:p>
  </w:endnote>
  <w:endnote w:type="continuationSeparator" w:id="0">
    <w:p w:rsidR="0093714D" w:rsidRDefault="0093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D6" w:rsidRDefault="001518D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FB5">
      <w:rPr>
        <w:noProof/>
      </w:rPr>
      <w:t>19</w:t>
    </w:r>
    <w:r>
      <w:fldChar w:fldCharType="end"/>
    </w:r>
  </w:p>
  <w:p w:rsidR="001518D6" w:rsidRDefault="001518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4D" w:rsidRDefault="0093714D">
      <w:r>
        <w:rPr>
          <w:color w:val="000000"/>
        </w:rPr>
        <w:separator/>
      </w:r>
    </w:p>
  </w:footnote>
  <w:footnote w:type="continuationSeparator" w:id="0">
    <w:p w:rsidR="0093714D" w:rsidRDefault="0093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224"/>
    <w:multiLevelType w:val="multilevel"/>
    <w:tmpl w:val="2824659E"/>
    <w:styleLink w:val="WWNum1"/>
    <w:lvl w:ilvl="0">
      <w:start w:val="1"/>
      <w:numFmt w:val="decimal"/>
      <w:lvlText w:val="%1."/>
      <w:lvlJc w:val="left"/>
      <w:pPr>
        <w:ind w:left="9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5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7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9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1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3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5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7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97" w:hanging="180"/>
      </w:pPr>
      <w:rPr>
        <w:rFonts w:cs="Times New Roman"/>
      </w:rPr>
    </w:lvl>
  </w:abstractNum>
  <w:abstractNum w:abstractNumId="1" w15:restartNumberingAfterBreak="0">
    <w:nsid w:val="12D948E5"/>
    <w:multiLevelType w:val="multilevel"/>
    <w:tmpl w:val="8CDEC44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 w15:restartNumberingAfterBreak="0">
    <w:nsid w:val="14AE0845"/>
    <w:multiLevelType w:val="hybridMultilevel"/>
    <w:tmpl w:val="0532A4A2"/>
    <w:lvl w:ilvl="0" w:tplc="510C8E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E5C74"/>
    <w:multiLevelType w:val="multilevel"/>
    <w:tmpl w:val="0EBED1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61D68D5"/>
    <w:multiLevelType w:val="hybridMultilevel"/>
    <w:tmpl w:val="0C8E0B92"/>
    <w:lvl w:ilvl="0" w:tplc="04190003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  <w:rPr>
        <w:rFonts w:cs="Times New Roman"/>
      </w:rPr>
    </w:lvl>
  </w:abstractNum>
  <w:abstractNum w:abstractNumId="5" w15:restartNumberingAfterBreak="0">
    <w:nsid w:val="321E636C"/>
    <w:multiLevelType w:val="multilevel"/>
    <w:tmpl w:val="EAA42F9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401358B"/>
    <w:multiLevelType w:val="multilevel"/>
    <w:tmpl w:val="8EE089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53F6ACB"/>
    <w:multiLevelType w:val="multilevel"/>
    <w:tmpl w:val="96CEE6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80C60B3"/>
    <w:multiLevelType w:val="hybridMultilevel"/>
    <w:tmpl w:val="0DC46BCA"/>
    <w:lvl w:ilvl="0" w:tplc="AE0A2B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D841E2"/>
    <w:multiLevelType w:val="multilevel"/>
    <w:tmpl w:val="90EA0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3E672C0C"/>
    <w:multiLevelType w:val="multilevel"/>
    <w:tmpl w:val="1C845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3FF72A5D"/>
    <w:multiLevelType w:val="hybridMultilevel"/>
    <w:tmpl w:val="F44E1372"/>
    <w:lvl w:ilvl="0" w:tplc="C1E066A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0B944CF"/>
    <w:multiLevelType w:val="multilevel"/>
    <w:tmpl w:val="EE1A1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 w15:restartNumberingAfterBreak="0">
    <w:nsid w:val="433D2EBE"/>
    <w:multiLevelType w:val="hybridMultilevel"/>
    <w:tmpl w:val="CBBA59EC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4B76697"/>
    <w:multiLevelType w:val="hybridMultilevel"/>
    <w:tmpl w:val="07FA7960"/>
    <w:lvl w:ilvl="0" w:tplc="510C8E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8B2D6C"/>
    <w:multiLevelType w:val="multilevel"/>
    <w:tmpl w:val="6B306A3C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8F264D"/>
    <w:multiLevelType w:val="multilevel"/>
    <w:tmpl w:val="39EA43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507A202B"/>
    <w:multiLevelType w:val="multilevel"/>
    <w:tmpl w:val="923200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54ED5840"/>
    <w:multiLevelType w:val="multilevel"/>
    <w:tmpl w:val="93C2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9" w15:restartNumberingAfterBreak="0">
    <w:nsid w:val="566645AA"/>
    <w:multiLevelType w:val="hybridMultilevel"/>
    <w:tmpl w:val="7576C0F6"/>
    <w:lvl w:ilvl="0" w:tplc="5F48E96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0005FC"/>
    <w:multiLevelType w:val="hybridMultilevel"/>
    <w:tmpl w:val="A46C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C222A5"/>
    <w:multiLevelType w:val="hybridMultilevel"/>
    <w:tmpl w:val="A0BE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D0CE4"/>
    <w:multiLevelType w:val="multilevel"/>
    <w:tmpl w:val="958830C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C320ED6"/>
    <w:multiLevelType w:val="multilevel"/>
    <w:tmpl w:val="D3A29CC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565176"/>
    <w:multiLevelType w:val="multilevel"/>
    <w:tmpl w:val="A168B4C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7F2F1263"/>
    <w:multiLevelType w:val="multilevel"/>
    <w:tmpl w:val="24C4BDFC"/>
    <w:styleLink w:val="WWNum12"/>
    <w:lvl w:ilvl="0">
      <w:start w:val="1"/>
      <w:numFmt w:val="decimal"/>
      <w:lvlText w:val="%1."/>
      <w:lvlJc w:val="left"/>
      <w:pPr>
        <w:ind w:left="23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4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56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0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2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4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16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889" w:hanging="180"/>
      </w:pPr>
      <w:rPr>
        <w:rFonts w:cs="Times New Roman"/>
      </w:rPr>
    </w:lvl>
  </w:abstractNum>
  <w:abstractNum w:abstractNumId="26" w15:restartNumberingAfterBreak="0">
    <w:nsid w:val="7FAF2AD1"/>
    <w:multiLevelType w:val="hybridMultilevel"/>
    <w:tmpl w:val="B33CB988"/>
    <w:lvl w:ilvl="0" w:tplc="2F02C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5"/>
  </w:num>
  <w:num w:numId="4">
    <w:abstractNumId w:val="0"/>
  </w:num>
  <w:num w:numId="5">
    <w:abstractNumId w:val="22"/>
  </w:num>
  <w:num w:numId="6">
    <w:abstractNumId w:val="23"/>
  </w:num>
  <w:num w:numId="7">
    <w:abstractNumId w:val="5"/>
  </w:num>
  <w:num w:numId="8">
    <w:abstractNumId w:val="3"/>
  </w:num>
  <w:num w:numId="9">
    <w:abstractNumId w:val="16"/>
  </w:num>
  <w:num w:numId="10">
    <w:abstractNumId w:val="24"/>
  </w:num>
  <w:num w:numId="11">
    <w:abstractNumId w:val="17"/>
  </w:num>
  <w:num w:numId="12">
    <w:abstractNumId w:val="7"/>
  </w:num>
  <w:num w:numId="13">
    <w:abstractNumId w:val="18"/>
  </w:num>
  <w:num w:numId="14">
    <w:abstractNumId w:val="23"/>
    <w:lvlOverride w:ilvl="0">
      <w:startOverride w:val="1"/>
    </w:lvlOverride>
  </w:num>
  <w:num w:numId="15">
    <w:abstractNumId w:val="0"/>
  </w:num>
  <w:num w:numId="16">
    <w:abstractNumId w:val="22"/>
    <w:lvlOverride w:ilvl="0"/>
  </w:num>
  <w:num w:numId="17">
    <w:abstractNumId w:val="9"/>
  </w:num>
  <w:num w:numId="18">
    <w:abstractNumId w:val="12"/>
  </w:num>
  <w:num w:numId="19">
    <w:abstractNumId w:val="10"/>
  </w:num>
  <w:num w:numId="20">
    <w:abstractNumId w:val="6"/>
  </w:num>
  <w:num w:numId="21">
    <w:abstractNumId w:val="2"/>
  </w:num>
  <w:num w:numId="22">
    <w:abstractNumId w:val="19"/>
  </w:num>
  <w:num w:numId="23">
    <w:abstractNumId w:val="21"/>
  </w:num>
  <w:num w:numId="24">
    <w:abstractNumId w:val="11"/>
  </w:num>
  <w:num w:numId="25">
    <w:abstractNumId w:val="8"/>
  </w:num>
  <w:num w:numId="26">
    <w:abstractNumId w:val="20"/>
  </w:num>
  <w:num w:numId="27">
    <w:abstractNumId w:val="4"/>
  </w:num>
  <w:num w:numId="28">
    <w:abstractNumId w:val="13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B5"/>
    <w:rsid w:val="00010428"/>
    <w:rsid w:val="00022561"/>
    <w:rsid w:val="00035FF9"/>
    <w:rsid w:val="000838A2"/>
    <w:rsid w:val="000D59DA"/>
    <w:rsid w:val="00104817"/>
    <w:rsid w:val="001272C4"/>
    <w:rsid w:val="001420E8"/>
    <w:rsid w:val="001518D6"/>
    <w:rsid w:val="00151D65"/>
    <w:rsid w:val="00161946"/>
    <w:rsid w:val="00171958"/>
    <w:rsid w:val="001B5217"/>
    <w:rsid w:val="001F0A7B"/>
    <w:rsid w:val="001F6098"/>
    <w:rsid w:val="002121B8"/>
    <w:rsid w:val="00215E7A"/>
    <w:rsid w:val="0025658E"/>
    <w:rsid w:val="00291033"/>
    <w:rsid w:val="002C445C"/>
    <w:rsid w:val="002F2B94"/>
    <w:rsid w:val="0031358C"/>
    <w:rsid w:val="00323503"/>
    <w:rsid w:val="00323B1A"/>
    <w:rsid w:val="003362BE"/>
    <w:rsid w:val="003F7C8E"/>
    <w:rsid w:val="00452115"/>
    <w:rsid w:val="00453D6E"/>
    <w:rsid w:val="004578E6"/>
    <w:rsid w:val="00464916"/>
    <w:rsid w:val="004766B5"/>
    <w:rsid w:val="004D4F4D"/>
    <w:rsid w:val="004E13BF"/>
    <w:rsid w:val="004F33D3"/>
    <w:rsid w:val="0051138A"/>
    <w:rsid w:val="0052684F"/>
    <w:rsid w:val="0053683C"/>
    <w:rsid w:val="00554D97"/>
    <w:rsid w:val="005825D4"/>
    <w:rsid w:val="00582C80"/>
    <w:rsid w:val="00595F1E"/>
    <w:rsid w:val="00621423"/>
    <w:rsid w:val="00621636"/>
    <w:rsid w:val="006633C7"/>
    <w:rsid w:val="00665638"/>
    <w:rsid w:val="00685246"/>
    <w:rsid w:val="006B3895"/>
    <w:rsid w:val="006B64DC"/>
    <w:rsid w:val="006C295D"/>
    <w:rsid w:val="007045D8"/>
    <w:rsid w:val="007241EC"/>
    <w:rsid w:val="00766DA6"/>
    <w:rsid w:val="007768E0"/>
    <w:rsid w:val="00790E05"/>
    <w:rsid w:val="007B0C4F"/>
    <w:rsid w:val="007B0E87"/>
    <w:rsid w:val="007C422B"/>
    <w:rsid w:val="007E426C"/>
    <w:rsid w:val="007E71D8"/>
    <w:rsid w:val="008A2B23"/>
    <w:rsid w:val="00911F29"/>
    <w:rsid w:val="00921C35"/>
    <w:rsid w:val="009316C4"/>
    <w:rsid w:val="0093714D"/>
    <w:rsid w:val="009A35AB"/>
    <w:rsid w:val="00A079B8"/>
    <w:rsid w:val="00A93D54"/>
    <w:rsid w:val="00A95EF1"/>
    <w:rsid w:val="00AC517C"/>
    <w:rsid w:val="00B231F5"/>
    <w:rsid w:val="00B3009F"/>
    <w:rsid w:val="00B31303"/>
    <w:rsid w:val="00B45BDC"/>
    <w:rsid w:val="00B74471"/>
    <w:rsid w:val="00B85C25"/>
    <w:rsid w:val="00B91FB5"/>
    <w:rsid w:val="00BF4762"/>
    <w:rsid w:val="00C228F9"/>
    <w:rsid w:val="00C85883"/>
    <w:rsid w:val="00CE26AF"/>
    <w:rsid w:val="00D06519"/>
    <w:rsid w:val="00D30659"/>
    <w:rsid w:val="00D54036"/>
    <w:rsid w:val="00D67D9E"/>
    <w:rsid w:val="00D8013D"/>
    <w:rsid w:val="00D91AC0"/>
    <w:rsid w:val="00E602CE"/>
    <w:rsid w:val="00E75D49"/>
    <w:rsid w:val="00E92E16"/>
    <w:rsid w:val="00E94B94"/>
    <w:rsid w:val="00EA528B"/>
    <w:rsid w:val="00EE2BF0"/>
    <w:rsid w:val="00F171CC"/>
    <w:rsid w:val="00F355F3"/>
    <w:rsid w:val="00F73CF6"/>
    <w:rsid w:val="00F76C7A"/>
    <w:rsid w:val="00F9157E"/>
    <w:rsid w:val="00F9393D"/>
    <w:rsid w:val="00FE738F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9A037"/>
  <w14:defaultImageDpi w14:val="0"/>
  <w15:docId w15:val="{AC77D62C-822C-4637-A4C2-04DDCC8E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val="ru-RU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uiPriority w:val="99"/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uiPriority w:val="99"/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List Paragraph"/>
    <w:basedOn w:val="Standard"/>
    <w:uiPriority w:val="34"/>
    <w:qFormat/>
    <w:pPr>
      <w:ind w:left="708" w:firstLine="720"/>
    </w:pPr>
  </w:style>
  <w:style w:type="paragraph" w:styleId="2">
    <w:name w:val="Body Text Indent 2"/>
    <w:basedOn w:val="Standard"/>
    <w:link w:val="20"/>
    <w:uiPriority w:val="99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Mangal"/>
      <w:kern w:val="3"/>
      <w:sz w:val="21"/>
      <w:szCs w:val="21"/>
      <w:lang w:val="x-none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бычный1"/>
    <w:uiPriority w:val="99"/>
    <w:pPr>
      <w:widowControl w:val="0"/>
      <w:autoSpaceDN w:val="0"/>
      <w:spacing w:line="360" w:lineRule="auto"/>
      <w:ind w:firstLine="720"/>
      <w:textAlignment w:val="baseline"/>
    </w:pPr>
    <w:rPr>
      <w:rFonts w:ascii="Courier New" w:hAnsi="Courier New" w:cs="Mangal"/>
      <w:kern w:val="3"/>
      <w:sz w:val="24"/>
      <w:szCs w:val="24"/>
      <w:lang w:val="ru-RU"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ListLabel2">
    <w:name w:val="ListLabel 2"/>
    <w:rPr>
      <w:b/>
    </w:rPr>
  </w:style>
  <w:style w:type="character" w:customStyle="1" w:styleId="ListLabel1">
    <w:name w:val="ListLabel 1"/>
  </w:style>
  <w:style w:type="character" w:customStyle="1" w:styleId="ListLabel4">
    <w:name w:val="ListLabel 4"/>
  </w:style>
  <w:style w:type="character" w:customStyle="1" w:styleId="ab">
    <w:name w:val="ab"/>
    <w:rsid w:val="00595F1E"/>
  </w:style>
  <w:style w:type="paragraph" w:customStyle="1" w:styleId="Normal1">
    <w:name w:val="Normal1"/>
    <w:rsid w:val="001F6098"/>
    <w:pPr>
      <w:widowControl w:val="0"/>
      <w:spacing w:line="360" w:lineRule="auto"/>
      <w:ind w:firstLine="720"/>
    </w:pPr>
    <w:rPr>
      <w:rFonts w:ascii="Courier New" w:hAnsi="Courier New"/>
      <w:sz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1518D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18D6"/>
    <w:rPr>
      <w:rFonts w:cs="Mangal"/>
      <w:kern w:val="3"/>
      <w:sz w:val="21"/>
      <w:szCs w:val="21"/>
      <w:lang w:val="x-none" w:eastAsia="zh-CN" w:bidi="hi-IN"/>
    </w:rPr>
  </w:style>
  <w:style w:type="paragraph" w:styleId="a9">
    <w:name w:val="footer"/>
    <w:basedOn w:val="a"/>
    <w:link w:val="aa"/>
    <w:uiPriority w:val="99"/>
    <w:unhideWhenUsed/>
    <w:rsid w:val="001518D6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518D6"/>
    <w:rPr>
      <w:rFonts w:cs="Mangal"/>
      <w:kern w:val="3"/>
      <w:sz w:val="21"/>
      <w:szCs w:val="21"/>
      <w:lang w:val="x-none" w:eastAsia="zh-CN" w:bidi="hi-IN"/>
    </w:rPr>
  </w:style>
  <w:style w:type="paragraph" w:styleId="ac">
    <w:name w:val="Balloon Text"/>
    <w:basedOn w:val="a"/>
    <w:link w:val="ad"/>
    <w:uiPriority w:val="99"/>
    <w:rsid w:val="00F76C7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76C7A"/>
    <w:rPr>
      <w:rFonts w:ascii="Segoe UI" w:hAnsi="Segoe UI" w:cs="Mangal"/>
      <w:kern w:val="3"/>
      <w:sz w:val="16"/>
      <w:szCs w:val="16"/>
      <w:lang w:val="x-none" w:eastAsia="zh-CN" w:bidi="hi-IN"/>
    </w:rPr>
  </w:style>
  <w:style w:type="numbering" w:customStyle="1" w:styleId="WWNum1">
    <w:name w:val="WWNum1"/>
    <w:pPr>
      <w:numPr>
        <w:numId w:val="4"/>
      </w:numPr>
    </w:pPr>
  </w:style>
  <w:style w:type="numbering" w:customStyle="1" w:styleId="WWNum2">
    <w:name w:val="WWNum2"/>
    <w:pPr>
      <w:numPr>
        <w:numId w:val="1"/>
      </w:numPr>
    </w:pPr>
  </w:style>
  <w:style w:type="numbering" w:customStyle="1" w:styleId="WWNum23">
    <w:name w:val="WWNum23"/>
    <w:pPr>
      <w:numPr>
        <w:numId w:val="2"/>
      </w:numPr>
    </w:pPr>
  </w:style>
  <w:style w:type="numbering" w:customStyle="1" w:styleId="WWNum20">
    <w:name w:val="WWNum20"/>
    <w:pPr>
      <w:numPr>
        <w:numId w:val="5"/>
      </w:numPr>
    </w:pPr>
  </w:style>
  <w:style w:type="numbering" w:customStyle="1" w:styleId="WWNum8">
    <w:name w:val="WWNum8"/>
    <w:pPr>
      <w:numPr>
        <w:numId w:val="6"/>
      </w:numPr>
    </w:pPr>
  </w:style>
  <w:style w:type="numbering" w:customStyle="1" w:styleId="WWNum12">
    <w:name w:val="WWNum1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Крауле Сергей Францевич</dc:creator>
  <cp:keywords/>
  <dc:description/>
  <cp:lastModifiedBy>Пользователь Windows</cp:lastModifiedBy>
  <cp:revision>3</cp:revision>
  <cp:lastPrinted>2020-01-29T11:34:00Z</cp:lastPrinted>
  <dcterms:created xsi:type="dcterms:W3CDTF">2020-02-03T16:42:00Z</dcterms:created>
  <dcterms:modified xsi:type="dcterms:W3CDTF">2020-02-03T16:44:00Z</dcterms:modified>
</cp:coreProperties>
</file>