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1E" w:rsidRPr="004E6796" w:rsidRDefault="000F651E" w:rsidP="004E6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 xml:space="preserve">ГОСУДАРСТВЕННОЕ УЧРЕЖДЕНИЕ ОБРАЗОВАНИЯ </w:t>
      </w:r>
    </w:p>
    <w:p w:rsidR="000F651E" w:rsidRPr="004E6796" w:rsidRDefault="000F651E" w:rsidP="004E6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 xml:space="preserve">«ИНСТИТУТ БИЗНЕСА И МЕНЕДЖМЕНТА ТЕХНОЛОГИЙ» </w:t>
      </w:r>
    </w:p>
    <w:p w:rsidR="000F651E" w:rsidRPr="004E6796" w:rsidRDefault="000F651E" w:rsidP="004E6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>БЕЛОРУССКОГО ГОСУДАРСТВЕННОГО УНИВЕРСИТЕТА</w:t>
      </w:r>
    </w:p>
    <w:p w:rsidR="000F651E" w:rsidRPr="004E6796" w:rsidRDefault="000F651E" w:rsidP="004E6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51E" w:rsidRPr="004E6796" w:rsidRDefault="000F651E" w:rsidP="004E67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>Кафедра бизнес-администрирования</w:t>
      </w:r>
    </w:p>
    <w:p w:rsidR="000F651E" w:rsidRPr="004E6796" w:rsidRDefault="000F651E" w:rsidP="004E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51E" w:rsidRPr="004E6796" w:rsidRDefault="000F651E" w:rsidP="004E67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>Аннотация к дипломной работе</w:t>
      </w:r>
    </w:p>
    <w:p w:rsidR="000F651E" w:rsidRPr="004E6796" w:rsidRDefault="000F651E" w:rsidP="004E67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651E" w:rsidRPr="00EB1C44" w:rsidRDefault="000F651E" w:rsidP="00A02535">
      <w:pPr>
        <w:pStyle w:val="Default"/>
        <w:spacing w:line="360" w:lineRule="exact"/>
        <w:ind w:firstLine="709"/>
        <w:jc w:val="center"/>
        <w:rPr>
          <w:b/>
          <w:bCs/>
          <w:sz w:val="32"/>
          <w:szCs w:val="32"/>
        </w:rPr>
      </w:pPr>
      <w:r w:rsidRPr="00EB1C44">
        <w:rPr>
          <w:b/>
          <w:sz w:val="32"/>
          <w:szCs w:val="32"/>
        </w:rPr>
        <w:t>Совершенствование организации перевозок грузов в ОАО «АТЭК-М</w:t>
      </w:r>
      <w:r w:rsidRPr="00D0472E">
        <w:rPr>
          <w:b/>
          <w:sz w:val="32"/>
          <w:szCs w:val="32"/>
        </w:rPr>
        <w:t>ОГІЛЕВ</w:t>
      </w:r>
      <w:r w:rsidRPr="00EB1C44">
        <w:rPr>
          <w:b/>
          <w:sz w:val="32"/>
          <w:szCs w:val="32"/>
        </w:rPr>
        <w:t>» на основе логистического подхода</w:t>
      </w:r>
    </w:p>
    <w:p w:rsidR="000F651E" w:rsidRPr="004E6796" w:rsidRDefault="000F651E" w:rsidP="004E67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651E" w:rsidRPr="004E6796" w:rsidRDefault="000F651E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ХАРЛАНОВ Дмитрий Викторович</w:t>
      </w:r>
    </w:p>
    <w:p w:rsidR="000F651E" w:rsidRPr="004E6796" w:rsidRDefault="000F651E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51E" w:rsidRPr="004E6796" w:rsidRDefault="000F651E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796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0F651E" w:rsidRPr="004E6796" w:rsidRDefault="000F651E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31499">
        <w:rPr>
          <w:rFonts w:ascii="Times New Roman" w:hAnsi="Times New Roman"/>
          <w:sz w:val="28"/>
          <w:szCs w:val="28"/>
        </w:rPr>
        <w:t>Молокович Анатолий Денисович</w:t>
      </w:r>
      <w:r w:rsidRPr="004E6796">
        <w:rPr>
          <w:rFonts w:ascii="Times New Roman" w:hAnsi="Times New Roman"/>
          <w:iCs/>
          <w:sz w:val="28"/>
          <w:szCs w:val="28"/>
        </w:rPr>
        <w:t>,</w:t>
      </w:r>
    </w:p>
    <w:p w:rsidR="000F651E" w:rsidRPr="004E6796" w:rsidRDefault="000F651E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E6796">
        <w:rPr>
          <w:rFonts w:ascii="Times New Roman" w:hAnsi="Times New Roman"/>
          <w:iCs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  <w:lang w:eastAsia="ru-RU"/>
        </w:rPr>
        <w:t>экономических</w:t>
      </w:r>
      <w:r w:rsidRPr="004E6796">
        <w:rPr>
          <w:rFonts w:ascii="Times New Roman" w:hAnsi="Times New Roman"/>
          <w:iCs/>
          <w:sz w:val="28"/>
          <w:szCs w:val="28"/>
        </w:rPr>
        <w:t xml:space="preserve"> наук, доцент</w:t>
      </w:r>
    </w:p>
    <w:p w:rsidR="000F651E" w:rsidRPr="004E6796" w:rsidRDefault="000F651E" w:rsidP="004E67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651E" w:rsidRPr="001F543A" w:rsidRDefault="000F651E" w:rsidP="00A0253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E6796">
        <w:rPr>
          <w:rFonts w:ascii="Times New Roman" w:hAnsi="Times New Roman"/>
          <w:iCs/>
          <w:sz w:val="28"/>
          <w:szCs w:val="28"/>
        </w:rPr>
        <w:t>2014</w:t>
      </w:r>
      <w:r w:rsidRPr="004E6796">
        <w:rPr>
          <w:rFonts w:ascii="Times New Roman" w:hAnsi="Times New Roman"/>
          <w:iCs/>
          <w:sz w:val="28"/>
          <w:szCs w:val="28"/>
        </w:rPr>
        <w:br w:type="page"/>
      </w:r>
      <w:r w:rsidRPr="001F543A">
        <w:rPr>
          <w:rFonts w:ascii="Times New Roman" w:hAnsi="Times New Roman"/>
          <w:b/>
          <w:sz w:val="32"/>
          <w:szCs w:val="32"/>
          <w:lang w:eastAsia="ru-RU"/>
        </w:rPr>
        <w:t>РЕФЕРАТ</w:t>
      </w:r>
    </w:p>
    <w:p w:rsidR="000F651E" w:rsidRPr="003414E5" w:rsidRDefault="000F651E" w:rsidP="00F3149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651E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Дипломная работа: 71</w:t>
      </w:r>
      <w:r w:rsidRPr="00470D50">
        <w:rPr>
          <w:rFonts w:ascii="Times New Roman" w:hAnsi="Times New Roman"/>
          <w:sz w:val="28"/>
          <w:szCs w:val="28"/>
          <w:lang w:eastAsia="ru-RU"/>
        </w:rPr>
        <w:t xml:space="preserve"> с.,</w:t>
      </w:r>
      <w:r w:rsidRPr="00A13EBA">
        <w:rPr>
          <w:rFonts w:ascii="Times New Roman" w:hAnsi="Times New Roman"/>
          <w:sz w:val="28"/>
          <w:szCs w:val="28"/>
          <w:lang w:eastAsia="ru-RU"/>
        </w:rPr>
        <w:t xml:space="preserve"> в том числе 2 рис.,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3EBA">
        <w:rPr>
          <w:rFonts w:ascii="Times New Roman" w:hAnsi="Times New Roman"/>
          <w:sz w:val="28"/>
          <w:szCs w:val="28"/>
          <w:lang w:eastAsia="ru-RU"/>
        </w:rPr>
        <w:t xml:space="preserve"> табл., </w:t>
      </w:r>
      <w:r w:rsidRPr="00470D50">
        <w:rPr>
          <w:rFonts w:ascii="Times New Roman" w:hAnsi="Times New Roman"/>
          <w:sz w:val="28"/>
          <w:szCs w:val="28"/>
          <w:lang w:eastAsia="ru-RU"/>
        </w:rPr>
        <w:t>52</w:t>
      </w:r>
      <w:r w:rsidRPr="003239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наим. лит.</w:t>
      </w:r>
    </w:p>
    <w:p w:rsidR="000F651E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51E" w:rsidRPr="001F543A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ТРАНСПОРТ, ТРАНСПОРТНАЯ ЛОГИСТИКА, ПЕРЕВОЗКА СЫПУЧИХ ГРУЗОВ, ТРАНСПОРТНАЯ ЗАДАЧА ЛИНЕЙНОГО ПРОГРАММИРОВАНИЯ, МАЯТНИКОВЫЕ И КОЛЬЦЕВЫЕ МАРШРУТЫ, ОПТИМИЗАЦИЯ ДЕЯТЕЛЬНОСТИ, ГРУЗОПОТОК, ТРАНСПОРТНАЯ РАБОТА</w:t>
      </w:r>
    </w:p>
    <w:p w:rsidR="000F651E" w:rsidRPr="001F543A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0F651E" w:rsidRPr="001F543A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43A">
        <w:rPr>
          <w:rFonts w:ascii="Times New Roman" w:hAnsi="Times New Roman"/>
          <w:b/>
          <w:sz w:val="28"/>
          <w:szCs w:val="28"/>
          <w:lang w:eastAsia="ru-RU"/>
        </w:rPr>
        <w:t>Объект исследования</w:t>
      </w:r>
      <w:r w:rsidRPr="001F543A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ОАО «АТЭК-МОГИЛЕВ»</w:t>
      </w:r>
      <w:r w:rsidRPr="001F54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73B23">
        <w:rPr>
          <w:rFonts w:ascii="Times New Roman" w:hAnsi="Times New Roman"/>
          <w:sz w:val="28"/>
          <w:szCs w:val="28"/>
          <w:lang w:eastAsia="ru-RU"/>
        </w:rPr>
        <w:t xml:space="preserve">организация, </w:t>
      </w:r>
      <w:r w:rsidRPr="00673B23">
        <w:rPr>
          <w:rFonts w:ascii="Times New Roman" w:hAnsi="Times New Roman"/>
          <w:sz w:val="28"/>
          <w:szCs w:val="28"/>
        </w:rPr>
        <w:t>осуществляющая грузоперевозки автомобильным транспортом.</w:t>
      </w:r>
    </w:p>
    <w:p w:rsidR="000F651E" w:rsidRPr="001F543A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43A">
        <w:rPr>
          <w:rFonts w:ascii="Times New Roman" w:hAnsi="Times New Roman"/>
          <w:b/>
          <w:sz w:val="28"/>
          <w:szCs w:val="28"/>
          <w:lang w:eastAsia="ru-RU"/>
        </w:rPr>
        <w:t>Предмет исследования</w:t>
      </w:r>
      <w:r w:rsidRPr="001F543A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организация перевозки сыпучих грузов</w:t>
      </w:r>
      <w:r w:rsidRPr="001F543A">
        <w:rPr>
          <w:rFonts w:ascii="Times New Roman" w:hAnsi="Times New Roman"/>
          <w:sz w:val="28"/>
          <w:szCs w:val="28"/>
          <w:lang w:eastAsia="ru-RU"/>
        </w:rPr>
        <w:t>.</w:t>
      </w:r>
    </w:p>
    <w:p w:rsidR="000F651E" w:rsidRPr="001F543A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43A">
        <w:rPr>
          <w:rFonts w:ascii="Times New Roman" w:hAnsi="Times New Roman"/>
          <w:b/>
          <w:sz w:val="28"/>
          <w:szCs w:val="28"/>
          <w:lang w:eastAsia="ru-RU"/>
        </w:rPr>
        <w:t>Цель работы</w:t>
      </w:r>
      <w:r w:rsidRPr="001F543A">
        <w:rPr>
          <w:rFonts w:ascii="Times New Roman" w:hAnsi="Times New Roman"/>
          <w:sz w:val="28"/>
          <w:szCs w:val="28"/>
          <w:lang w:eastAsia="ru-RU"/>
        </w:rPr>
        <w:t xml:space="preserve"> – на основе </w:t>
      </w:r>
      <w:r>
        <w:rPr>
          <w:rFonts w:ascii="Times New Roman" w:hAnsi="Times New Roman"/>
          <w:sz w:val="28"/>
          <w:szCs w:val="28"/>
          <w:lang w:eastAsia="ru-RU"/>
        </w:rPr>
        <w:t>логистического подхода определить мероприятия по совершенствованию системы перевозки сыпучих грузов</w:t>
      </w:r>
      <w:r w:rsidRPr="001F543A">
        <w:rPr>
          <w:rFonts w:ascii="Times New Roman" w:hAnsi="Times New Roman"/>
          <w:sz w:val="28"/>
          <w:szCs w:val="28"/>
          <w:lang w:eastAsia="ru-RU"/>
        </w:rPr>
        <w:t>.</w:t>
      </w:r>
    </w:p>
    <w:p w:rsidR="000F651E" w:rsidRPr="001F543A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43A">
        <w:rPr>
          <w:rFonts w:ascii="Times New Roman" w:hAnsi="Times New Roman"/>
          <w:b/>
          <w:bCs/>
          <w:sz w:val="28"/>
          <w:szCs w:val="28"/>
          <w:lang w:eastAsia="ru-RU"/>
        </w:rPr>
        <w:t>Методы исследования</w:t>
      </w:r>
      <w:r w:rsidRPr="001F543A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1F543A">
        <w:rPr>
          <w:rFonts w:ascii="Times New Roman" w:hAnsi="Times New Roman"/>
          <w:sz w:val="28"/>
          <w:szCs w:val="28"/>
          <w:lang w:eastAsia="ru-RU"/>
        </w:rPr>
        <w:t>общенаучные методы познания, сравнительный анализ, экономико-математические и графико-аналитические методы.</w:t>
      </w:r>
    </w:p>
    <w:p w:rsidR="000F651E" w:rsidRPr="00447D91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54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Результаты исследования и разработки: </w:t>
      </w:r>
      <w:r w:rsidRPr="00E47072">
        <w:rPr>
          <w:rFonts w:ascii="Times New Roman" w:hAnsi="Times New Roman"/>
          <w:bCs/>
          <w:sz w:val="28"/>
          <w:szCs w:val="28"/>
          <w:lang w:eastAsia="ru-RU"/>
        </w:rPr>
        <w:t>раскрыта сущность и тео</w:t>
      </w:r>
      <w:r>
        <w:rPr>
          <w:rFonts w:ascii="Times New Roman" w:hAnsi="Times New Roman"/>
          <w:bCs/>
          <w:sz w:val="28"/>
          <w:szCs w:val="28"/>
          <w:lang w:eastAsia="ru-RU"/>
        </w:rPr>
        <w:t>ретические аспекты грузоперевозо</w:t>
      </w:r>
      <w:r w:rsidRPr="00E47072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грузов в РБ; изучена история развития автомобильных услуг в Республике Беларусь; проведен анализ текущего финансового состояния ОАО «АТЭК-МОГИЛЕВ»; изучена система организации грузоперевозок сыпучих грузов; предложены мероприятия, направленные на совершенствование организации грузоперевозок сыпучих грузов, увеличение эффективности деятельности, получение дополнительной прибыли.</w:t>
      </w:r>
    </w:p>
    <w:p w:rsidR="000F651E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4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Область возможного практического применения результатов исследования – </w:t>
      </w:r>
      <w:r w:rsidRPr="001F543A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/>
          <w:sz w:val="28"/>
          <w:szCs w:val="28"/>
          <w:lang w:eastAsia="ru-RU"/>
        </w:rPr>
        <w:t>ОАО «АТЭК-МОГИЛЕВ» по перевозке сыпучих грузов</w:t>
      </w:r>
      <w:r w:rsidRPr="001F543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F651E" w:rsidRPr="001F543A" w:rsidRDefault="000F651E" w:rsidP="00F3149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43A">
        <w:rPr>
          <w:rFonts w:ascii="Times New Roman" w:hAnsi="Times New Roman"/>
          <w:b/>
          <w:bCs/>
          <w:sz w:val="28"/>
          <w:szCs w:val="28"/>
          <w:lang w:eastAsia="ru-RU"/>
        </w:rPr>
        <w:t>Практическая значимость результатов исследования</w:t>
      </w:r>
      <w:r w:rsidRPr="001F543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1F543A">
        <w:rPr>
          <w:rFonts w:ascii="Times New Roman" w:hAnsi="Times New Roman"/>
          <w:sz w:val="28"/>
          <w:szCs w:val="28"/>
          <w:lang w:eastAsia="ru-RU"/>
        </w:rPr>
        <w:t xml:space="preserve"> реализация на практике мероприятий позволит </w:t>
      </w:r>
      <w:r>
        <w:rPr>
          <w:rFonts w:ascii="Times New Roman" w:hAnsi="Times New Roman"/>
          <w:sz w:val="28"/>
          <w:szCs w:val="28"/>
          <w:lang w:eastAsia="ru-RU"/>
        </w:rPr>
        <w:t>добиться экономии средств, оптимизировать деятельность по грузоперевозкам, увеличить число клиентов, увеличить эффективность работы организации</w:t>
      </w:r>
      <w:r w:rsidRPr="001F543A">
        <w:rPr>
          <w:rFonts w:ascii="Times New Roman" w:hAnsi="Times New Roman"/>
          <w:sz w:val="28"/>
          <w:szCs w:val="28"/>
          <w:lang w:eastAsia="ru-RU"/>
        </w:rPr>
        <w:t>.</w:t>
      </w:r>
    </w:p>
    <w:p w:rsidR="000F651E" w:rsidRDefault="000F651E" w:rsidP="00F314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F651E" w:rsidRDefault="000F651E" w:rsidP="00F31499">
      <w:pPr>
        <w:pStyle w:val="TOCHeading"/>
        <w:spacing w:before="0" w:after="240" w:line="360" w:lineRule="exact"/>
        <w:jc w:val="center"/>
        <w:rPr>
          <w:rFonts w:ascii="Times New Roman" w:hAnsi="Times New Roman"/>
          <w:color w:val="auto"/>
          <w:lang w:val="en-US"/>
        </w:rPr>
      </w:pPr>
      <w:r w:rsidRPr="002B4DC8">
        <w:rPr>
          <w:rFonts w:ascii="Times New Roman" w:hAnsi="Times New Roman"/>
          <w:color w:val="auto"/>
          <w:lang w:val="en-US"/>
        </w:rPr>
        <w:t>SUMMARY</w:t>
      </w:r>
    </w:p>
    <w:p w:rsidR="000F651E" w:rsidRPr="002B4DC8" w:rsidRDefault="000F651E" w:rsidP="00F31499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B4DC8">
        <w:rPr>
          <w:rFonts w:ascii="Times New Roman" w:hAnsi="Times New Roman"/>
          <w:sz w:val="28"/>
          <w:szCs w:val="28"/>
          <w:lang w:val="en-US"/>
        </w:rPr>
        <w:t xml:space="preserve">Diploma work: </w:t>
      </w:r>
      <w:r>
        <w:rPr>
          <w:rFonts w:ascii="Times New Roman" w:hAnsi="Times New Roman"/>
          <w:sz w:val="28"/>
          <w:szCs w:val="28"/>
          <w:lang w:val="be-BY"/>
        </w:rPr>
        <w:t>71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pages, including 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pic., </w:t>
      </w:r>
      <w:r>
        <w:rPr>
          <w:rFonts w:ascii="Times New Roman" w:hAnsi="Times New Roman"/>
          <w:sz w:val="28"/>
          <w:szCs w:val="28"/>
          <w:lang w:val="be-BY"/>
        </w:rPr>
        <w:t>25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tab., </w:t>
      </w:r>
      <w:r>
        <w:rPr>
          <w:rFonts w:ascii="Times New Roman" w:hAnsi="Times New Roman"/>
          <w:sz w:val="28"/>
          <w:szCs w:val="28"/>
          <w:lang w:val="be-BY"/>
        </w:rPr>
        <w:t>52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references..</w:t>
      </w:r>
    </w:p>
    <w:p w:rsidR="000F651E" w:rsidRPr="002B4DC8" w:rsidRDefault="000F651E" w:rsidP="00F31499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0F651E" w:rsidRPr="002B4DC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caps/>
          <w:sz w:val="28"/>
          <w:szCs w:val="28"/>
          <w:lang w:val="en-US"/>
        </w:rPr>
      </w:pPr>
      <w:r w:rsidRPr="002B4DC8">
        <w:rPr>
          <w:rFonts w:ascii="Times New Roman" w:hAnsi="Times New Roman"/>
          <w:caps/>
          <w:sz w:val="28"/>
          <w:szCs w:val="28"/>
          <w:lang w:val="en-US"/>
        </w:rPr>
        <w:t xml:space="preserve">Transport, transport logistics, transportation of bulk cargo, transport problem of linear programming, the pendulum and the </w:t>
      </w:r>
      <w:smartTag w:uri="urn:schemas-microsoft-com:office:smarttags" w:element="address">
        <w:smartTag w:uri="urn:schemas-microsoft-com:office:smarttags" w:element="Street">
          <w:r w:rsidRPr="002B4DC8">
            <w:rPr>
              <w:rFonts w:ascii="Times New Roman" w:hAnsi="Times New Roman"/>
              <w:caps/>
              <w:sz w:val="28"/>
              <w:szCs w:val="28"/>
              <w:lang w:val="en-US"/>
            </w:rPr>
            <w:t>ring route</w:t>
          </w:r>
        </w:smartTag>
      </w:smartTag>
      <w:r w:rsidRPr="002B4DC8">
        <w:rPr>
          <w:rFonts w:ascii="Times New Roman" w:hAnsi="Times New Roman"/>
          <w:caps/>
          <w:sz w:val="28"/>
          <w:szCs w:val="28"/>
          <w:lang w:val="en-US"/>
        </w:rPr>
        <w:t>, optimize work, traffic, transportation work</w:t>
      </w:r>
    </w:p>
    <w:p w:rsidR="000F651E" w:rsidRPr="002B4DC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51E" w:rsidRPr="002B4DC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4DC8">
        <w:rPr>
          <w:rFonts w:ascii="Times New Roman" w:hAnsi="Times New Roman"/>
          <w:b/>
          <w:sz w:val="28"/>
          <w:szCs w:val="28"/>
          <w:lang w:val="en-US"/>
        </w:rPr>
        <w:t xml:space="preserve">Object of the research </w:t>
      </w:r>
      <w:r w:rsidRPr="002B4DC8">
        <w:rPr>
          <w:rFonts w:ascii="Times New Roman" w:hAnsi="Times New Roman"/>
          <w:sz w:val="28"/>
          <w:szCs w:val="28"/>
          <w:lang w:val="en-US" w:eastAsia="ru-RU"/>
        </w:rPr>
        <w:t>–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4DC8">
        <w:rPr>
          <w:rFonts w:ascii="Times New Roman" w:hAnsi="Times New Roman"/>
          <w:sz w:val="28"/>
          <w:szCs w:val="28"/>
          <w:lang w:val="en-US" w:eastAsia="ru-RU"/>
        </w:rPr>
        <w:t>«</w:t>
      </w:r>
      <w:r w:rsidRPr="002B4DC8">
        <w:rPr>
          <w:rFonts w:ascii="Times New Roman" w:hAnsi="Times New Roman"/>
          <w:sz w:val="28"/>
          <w:szCs w:val="28"/>
          <w:lang w:val="en-US"/>
        </w:rPr>
        <w:t>ATEK</w:t>
      </w:r>
      <w:r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MOGILEV</w:t>
      </w:r>
      <w:r w:rsidRPr="002B4DC8">
        <w:rPr>
          <w:rFonts w:ascii="Times New Roman" w:hAnsi="Times New Roman"/>
          <w:sz w:val="28"/>
          <w:szCs w:val="28"/>
          <w:lang w:val="en-US" w:eastAsia="ru-RU"/>
        </w:rPr>
        <w:t>»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organization conducting road transportation of cargo.</w:t>
      </w:r>
    </w:p>
    <w:p w:rsidR="000F651E" w:rsidRPr="002B4DC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4DC8">
        <w:rPr>
          <w:rFonts w:ascii="Times New Roman" w:hAnsi="Times New Roman"/>
          <w:b/>
          <w:sz w:val="28"/>
          <w:szCs w:val="28"/>
          <w:lang w:val="en-US"/>
        </w:rPr>
        <w:t>Subject of the research</w:t>
      </w:r>
      <w:r w:rsidRPr="002B4DC8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2B4DC8">
        <w:rPr>
          <w:rFonts w:ascii="Times New Roman" w:hAnsi="Times New Roman"/>
          <w:sz w:val="28"/>
          <w:szCs w:val="28"/>
          <w:lang w:val="en-US" w:eastAsia="ru-RU"/>
        </w:rPr>
        <w:t>–</w:t>
      </w:r>
      <w:r w:rsidRPr="002B4D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B4DC8">
        <w:rPr>
          <w:rFonts w:ascii="Times New Roman" w:hAnsi="Times New Roman"/>
          <w:sz w:val="28"/>
          <w:szCs w:val="28"/>
          <w:lang w:val="en-US"/>
        </w:rPr>
        <w:t>organization of transportation of bulk cargoes.</w:t>
      </w:r>
    </w:p>
    <w:p w:rsidR="000F651E" w:rsidRPr="002B4DC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4DC8">
        <w:rPr>
          <w:rFonts w:ascii="Times New Roman" w:hAnsi="Times New Roman"/>
          <w:b/>
          <w:sz w:val="28"/>
          <w:szCs w:val="28"/>
          <w:lang w:val="en-US"/>
        </w:rPr>
        <w:t xml:space="preserve">Objective of the work </w:t>
      </w:r>
      <w:r w:rsidRPr="002B4DC8">
        <w:rPr>
          <w:rFonts w:ascii="Times New Roman" w:hAnsi="Times New Roman"/>
          <w:b/>
          <w:sz w:val="28"/>
          <w:szCs w:val="28"/>
          <w:lang w:val="en-US" w:eastAsia="ru-RU"/>
        </w:rPr>
        <w:t>–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Based on logistic approach to identify activities to improve the transportation of bulk cargo.</w:t>
      </w:r>
    </w:p>
    <w:p w:rsidR="000F651E" w:rsidRPr="002B4DC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4DC8">
        <w:rPr>
          <w:rFonts w:ascii="Times New Roman" w:hAnsi="Times New Roman"/>
          <w:b/>
          <w:sz w:val="28"/>
          <w:szCs w:val="28"/>
          <w:lang w:val="en-US"/>
        </w:rPr>
        <w:t xml:space="preserve">Research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2B4DC8">
        <w:rPr>
          <w:rFonts w:ascii="Times New Roman" w:hAnsi="Times New Roman"/>
          <w:b/>
          <w:sz w:val="28"/>
          <w:szCs w:val="28"/>
          <w:lang w:val="en-US"/>
        </w:rPr>
        <w:t>ethods: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scientific methods of cognition, comparative analysis, and mathematical economics and graphics and analytical methods.</w:t>
      </w:r>
    </w:p>
    <w:p w:rsidR="000F651E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4DC8">
        <w:rPr>
          <w:rFonts w:ascii="Times New Roman" w:hAnsi="Times New Roman"/>
          <w:b/>
          <w:sz w:val="28"/>
          <w:szCs w:val="28"/>
          <w:lang w:val="en-US"/>
        </w:rPr>
        <w:t xml:space="preserve">Results of </w:t>
      </w:r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Pr="002B4DC8">
        <w:rPr>
          <w:rFonts w:ascii="Times New Roman" w:hAnsi="Times New Roman"/>
          <w:b/>
          <w:sz w:val="28"/>
          <w:szCs w:val="28"/>
          <w:lang w:val="en-US"/>
        </w:rPr>
        <w:t xml:space="preserve">esearch and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2B4DC8">
        <w:rPr>
          <w:rFonts w:ascii="Times New Roman" w:hAnsi="Times New Roman"/>
          <w:b/>
          <w:sz w:val="28"/>
          <w:szCs w:val="28"/>
          <w:lang w:val="en-US"/>
        </w:rPr>
        <w:t>evelopment: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B4DC8">
        <w:rPr>
          <w:rFonts w:ascii="Times New Roman" w:hAnsi="Times New Roman"/>
          <w:sz w:val="28"/>
          <w:szCs w:val="28"/>
          <w:lang w:val="en-US"/>
        </w:rPr>
        <w:t>he essence and theoretical aspe</w:t>
      </w:r>
      <w:r>
        <w:rPr>
          <w:rFonts w:ascii="Times New Roman" w:hAnsi="Times New Roman"/>
          <w:sz w:val="28"/>
          <w:szCs w:val="28"/>
          <w:lang w:val="en-US"/>
        </w:rPr>
        <w:t>cts of freight goods in Belarus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; studied the history of the development of automobile industry in the Republic of Belarus; analysis of the current financial state of </w:t>
      </w:r>
      <w:r w:rsidRPr="002B4DC8">
        <w:rPr>
          <w:rFonts w:ascii="Times New Roman" w:hAnsi="Times New Roman"/>
          <w:sz w:val="28"/>
          <w:szCs w:val="28"/>
          <w:lang w:val="en-US" w:eastAsia="ru-RU"/>
        </w:rPr>
        <w:t>«</w:t>
      </w:r>
      <w:r w:rsidRPr="002B4DC8">
        <w:rPr>
          <w:rFonts w:ascii="Times New Roman" w:hAnsi="Times New Roman"/>
          <w:sz w:val="28"/>
          <w:szCs w:val="28"/>
          <w:lang w:val="en-US"/>
        </w:rPr>
        <w:t>ATEK</w:t>
      </w:r>
      <w:r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MOGILEV</w:t>
      </w:r>
      <w:r w:rsidRPr="002B4DC8">
        <w:rPr>
          <w:rFonts w:ascii="Times New Roman" w:hAnsi="Times New Roman"/>
          <w:sz w:val="28"/>
          <w:szCs w:val="28"/>
          <w:lang w:val="en-US" w:eastAsia="ru-RU"/>
        </w:rPr>
        <w:t>»</w:t>
      </w:r>
      <w:r w:rsidRPr="002B4DC8">
        <w:rPr>
          <w:rFonts w:ascii="Times New Roman" w:hAnsi="Times New Roman"/>
          <w:sz w:val="28"/>
          <w:szCs w:val="28"/>
          <w:lang w:val="en-US"/>
        </w:rPr>
        <w:t>; studied is facilitated transportation of bulk cargoes; The measures aimed at improving the organization of cargo transportation of bulk cargo, increasing efficiency, obtaining additional profits.</w:t>
      </w:r>
    </w:p>
    <w:p w:rsidR="000F651E" w:rsidRPr="002B4DC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C358F">
        <w:rPr>
          <w:rFonts w:ascii="Times New Roman" w:hAnsi="Times New Roman"/>
          <w:b/>
          <w:color w:val="000000"/>
          <w:sz w:val="28"/>
          <w:szCs w:val="28"/>
          <w:lang w:val="en-US"/>
        </w:rPr>
        <w:t>Sphere of the possible practical applications</w:t>
      </w:r>
      <w:r w:rsidRPr="006C358F">
        <w:rPr>
          <w:rFonts w:ascii="Times New Roman" w:hAnsi="Times New Roman"/>
          <w:sz w:val="28"/>
          <w:szCs w:val="28"/>
          <w:lang w:val="en-US"/>
        </w:rPr>
        <w:t>:</w:t>
      </w:r>
      <w:r w:rsidRPr="000C4F19">
        <w:rPr>
          <w:szCs w:val="28"/>
          <w:lang w:val="en-US"/>
        </w:rPr>
        <w:t xml:space="preserve"> </w:t>
      </w:r>
      <w:r w:rsidRPr="002B4D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B4DC8">
        <w:rPr>
          <w:rFonts w:ascii="Times New Roman" w:hAnsi="Times New Roman"/>
          <w:b/>
          <w:sz w:val="28"/>
          <w:szCs w:val="28"/>
          <w:lang w:val="en-US" w:eastAsia="ru-RU"/>
        </w:rPr>
        <w:t>–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the activity of </w:t>
      </w:r>
      <w:r w:rsidRPr="002B4DC8">
        <w:rPr>
          <w:rFonts w:ascii="Times New Roman" w:hAnsi="Times New Roman"/>
          <w:sz w:val="28"/>
          <w:szCs w:val="28"/>
          <w:lang w:val="en-US" w:eastAsia="ru-RU"/>
        </w:rPr>
        <w:t>«</w:t>
      </w:r>
      <w:r w:rsidRPr="002B4DC8">
        <w:rPr>
          <w:rFonts w:ascii="Times New Roman" w:hAnsi="Times New Roman"/>
          <w:sz w:val="28"/>
          <w:szCs w:val="28"/>
          <w:lang w:val="en-US"/>
        </w:rPr>
        <w:t>ATEK</w:t>
      </w:r>
      <w:r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MOGILEV</w:t>
      </w:r>
      <w:r w:rsidRPr="002B4DC8">
        <w:rPr>
          <w:rFonts w:ascii="Times New Roman" w:hAnsi="Times New Roman"/>
          <w:sz w:val="28"/>
          <w:szCs w:val="28"/>
          <w:lang w:val="en-US" w:eastAsia="ru-RU"/>
        </w:rPr>
        <w:t>»</w:t>
      </w:r>
      <w:r w:rsidRPr="002B4DC8">
        <w:rPr>
          <w:rFonts w:ascii="Times New Roman" w:hAnsi="Times New Roman"/>
          <w:sz w:val="28"/>
          <w:szCs w:val="28"/>
          <w:lang w:val="en-US"/>
        </w:rPr>
        <w:t xml:space="preserve"> for bulk cargo transportation.</w:t>
      </w:r>
    </w:p>
    <w:p w:rsidR="000F651E" w:rsidRPr="002B4DC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C358F">
        <w:rPr>
          <w:rFonts w:ascii="Times New Roman" w:hAnsi="Times New Roman"/>
          <w:b/>
          <w:sz w:val="28"/>
          <w:szCs w:val="28"/>
          <w:lang w:val="en-US"/>
        </w:rPr>
        <w:t>Techno-economic importance:</w:t>
      </w:r>
      <w:r w:rsidRPr="000C4F19">
        <w:rPr>
          <w:szCs w:val="28"/>
          <w:lang w:val="en-US"/>
        </w:rPr>
        <w:t xml:space="preserve"> </w:t>
      </w:r>
      <w:r w:rsidRPr="002B4DC8">
        <w:rPr>
          <w:rFonts w:ascii="Times New Roman" w:hAnsi="Times New Roman"/>
          <w:sz w:val="28"/>
          <w:szCs w:val="28"/>
          <w:lang w:val="en-US"/>
        </w:rPr>
        <w:t>the practical realization of the event would lead to cost savings, streamline operations for freight, increase the number of customers, increase the efficiency of the organization.</w:t>
      </w:r>
    </w:p>
    <w:p w:rsidR="000F651E" w:rsidRPr="000E7408" w:rsidRDefault="000F651E" w:rsidP="00F314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sectPr w:rsidR="000F651E" w:rsidRPr="000E7408" w:rsidSect="000E74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8C1"/>
    <w:rsid w:val="000C4F19"/>
    <w:rsid w:val="000E7408"/>
    <w:rsid w:val="000F651E"/>
    <w:rsid w:val="001F543A"/>
    <w:rsid w:val="00291571"/>
    <w:rsid w:val="002B4DC8"/>
    <w:rsid w:val="00323901"/>
    <w:rsid w:val="003414E5"/>
    <w:rsid w:val="00447D91"/>
    <w:rsid w:val="00470D50"/>
    <w:rsid w:val="004E6796"/>
    <w:rsid w:val="005068C1"/>
    <w:rsid w:val="00582D97"/>
    <w:rsid w:val="005E32E3"/>
    <w:rsid w:val="00673B23"/>
    <w:rsid w:val="006C358F"/>
    <w:rsid w:val="00700E15"/>
    <w:rsid w:val="007A2B9A"/>
    <w:rsid w:val="00A02535"/>
    <w:rsid w:val="00A13EBA"/>
    <w:rsid w:val="00A24F7A"/>
    <w:rsid w:val="00A56902"/>
    <w:rsid w:val="00A943EE"/>
    <w:rsid w:val="00BD6997"/>
    <w:rsid w:val="00D0472E"/>
    <w:rsid w:val="00D72939"/>
    <w:rsid w:val="00E47072"/>
    <w:rsid w:val="00EB1C44"/>
    <w:rsid w:val="00EB6C8D"/>
    <w:rsid w:val="00F2445F"/>
    <w:rsid w:val="00F3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068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8C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8C1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D72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DefaultParagraphFont"/>
    <w:uiPriority w:val="99"/>
    <w:rsid w:val="00BD699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D6997"/>
    <w:rPr>
      <w:rFonts w:cs="Times New Roman"/>
    </w:rPr>
  </w:style>
  <w:style w:type="paragraph" w:customStyle="1" w:styleId="Default">
    <w:name w:val="Default"/>
    <w:uiPriority w:val="99"/>
    <w:rsid w:val="00F314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3149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510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user</cp:lastModifiedBy>
  <cp:revision>6</cp:revision>
  <cp:lastPrinted>2014-05-30T06:18:00Z</cp:lastPrinted>
  <dcterms:created xsi:type="dcterms:W3CDTF">2014-05-30T05:12:00Z</dcterms:created>
  <dcterms:modified xsi:type="dcterms:W3CDTF">2014-06-25T12:35:00Z</dcterms:modified>
</cp:coreProperties>
</file>