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3B" w:rsidRPr="003A4323" w:rsidRDefault="00ED3F3B" w:rsidP="008451F8">
      <w:pPr>
        <w:jc w:val="center"/>
        <w:rPr>
          <w:b/>
          <w:sz w:val="28"/>
          <w:szCs w:val="28"/>
        </w:rPr>
      </w:pPr>
      <w:r w:rsidRPr="003A4323">
        <w:rPr>
          <w:b/>
          <w:sz w:val="28"/>
          <w:szCs w:val="28"/>
        </w:rPr>
        <w:t>Примерный перечень заданий УСР</w:t>
      </w:r>
    </w:p>
    <w:p w:rsidR="00ED3F3B" w:rsidRDefault="00ED3F3B" w:rsidP="008451F8">
      <w:pPr>
        <w:ind w:firstLine="567"/>
        <w:jc w:val="both"/>
        <w:rPr>
          <w:sz w:val="28"/>
          <w:szCs w:val="28"/>
        </w:rPr>
      </w:pPr>
    </w:p>
    <w:p w:rsidR="00ED3F3B" w:rsidRPr="00FE0C83" w:rsidRDefault="00ED3F3B" w:rsidP="008451F8">
      <w:pPr>
        <w:ind w:firstLine="567"/>
        <w:jc w:val="both"/>
        <w:rPr>
          <w:b/>
          <w:sz w:val="28"/>
          <w:szCs w:val="28"/>
        </w:rPr>
      </w:pPr>
      <w:r w:rsidRPr="00FE0C83">
        <w:rPr>
          <w:b/>
          <w:sz w:val="28"/>
          <w:szCs w:val="28"/>
        </w:rPr>
        <w:t>Тема «Методы океанологических измерений».</w:t>
      </w:r>
    </w:p>
    <w:p w:rsidR="00ED3F3B" w:rsidRDefault="00ED3F3B" w:rsidP="00845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1. Зарисовать в рабочей тетради и подготовить краткое описание принципа работы основных гидрологических приборов (радиометра, батометра, СТД-зонда, океанологических манометров и термометров, приборов для исследования морского дна и биологических исследований).</w:t>
      </w:r>
    </w:p>
    <w:p w:rsidR="00ED3F3B" w:rsidRDefault="00ED3F3B" w:rsidP="00F3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2. Подготовить и защитить реферат на одну из следующих тем:</w:t>
      </w:r>
    </w:p>
    <w:p w:rsidR="00ED3F3B" w:rsidRDefault="00ED3F3B" w:rsidP="00F35F3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«Рейсовые наблюдения в Мировом океане»,</w:t>
      </w:r>
    </w:p>
    <w:p w:rsidR="00ED3F3B" w:rsidRDefault="00ED3F3B" w:rsidP="00F35F3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«Стационарные наблюдения в Мировом океане»,</w:t>
      </w:r>
    </w:p>
    <w:p w:rsidR="00ED3F3B" w:rsidRDefault="00ED3F3B" w:rsidP="00F35F3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«Дистанционные наблюдения за Мировым океаном»,</w:t>
      </w:r>
    </w:p>
    <w:p w:rsidR="00ED3F3B" w:rsidRDefault="00ED3F3B" w:rsidP="00F35F3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«Методы прямых океанологических измерений»,</w:t>
      </w:r>
    </w:p>
    <w:p w:rsidR="00ED3F3B" w:rsidRDefault="00ED3F3B" w:rsidP="00F35F3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«Методы косвенных океанологических измерений»,</w:t>
      </w:r>
    </w:p>
    <w:p w:rsidR="00ED3F3B" w:rsidRDefault="00ED3F3B" w:rsidP="00F35F3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«Методы повышения качества океанологических измерений»,</w:t>
      </w:r>
    </w:p>
    <w:p w:rsidR="00ED3F3B" w:rsidRDefault="00ED3F3B" w:rsidP="00F35F3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«Основные виды обработки океанологических наблюдений»,</w:t>
      </w:r>
    </w:p>
    <w:p w:rsidR="00ED3F3B" w:rsidRDefault="00ED3F3B" w:rsidP="00F35F3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«Математическое моделирование океанологических процессов»,</w:t>
      </w:r>
    </w:p>
    <w:p w:rsidR="00ED3F3B" w:rsidRDefault="00ED3F3B" w:rsidP="00F35F3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«Применение ГИС-технологий для решения океанологических задач»,</w:t>
      </w:r>
    </w:p>
    <w:p w:rsidR="00ED3F3B" w:rsidRDefault="00ED3F3B" w:rsidP="00F35F3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«Базы океанологических данных».</w:t>
      </w:r>
    </w:p>
    <w:p w:rsidR="00ED3F3B" w:rsidRPr="005232B7" w:rsidRDefault="00ED3F3B" w:rsidP="008451F8">
      <w:pPr>
        <w:ind w:firstLine="567"/>
        <w:jc w:val="both"/>
        <w:rPr>
          <w:b/>
          <w:sz w:val="28"/>
          <w:szCs w:val="28"/>
        </w:rPr>
      </w:pPr>
      <w:r w:rsidRPr="005232B7">
        <w:rPr>
          <w:b/>
          <w:sz w:val="28"/>
          <w:szCs w:val="28"/>
        </w:rPr>
        <w:t>Тема «Гравитационное, магнитное и электрическое поля океана»</w:t>
      </w:r>
      <w:r>
        <w:rPr>
          <w:b/>
          <w:sz w:val="28"/>
          <w:szCs w:val="28"/>
        </w:rPr>
        <w:t>.</w:t>
      </w:r>
    </w:p>
    <w:p w:rsidR="00ED3F3B" w:rsidRDefault="00ED3F3B" w:rsidP="00845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Построить графики, отражающие зависимость электропроводности морской воды: а) от солености, б) от температуры, в) от давления.</w:t>
      </w:r>
    </w:p>
    <w:p w:rsidR="00ED3F3B" w:rsidRDefault="00ED3F3B" w:rsidP="005232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Задание 2. На контурную карту Мирового океана нанести оси магнитных аномалий срединно-океанических хребтов.</w:t>
      </w:r>
    </w:p>
    <w:p w:rsidR="00ED3F3B" w:rsidRDefault="00ED3F3B" w:rsidP="005232B7">
      <w:pPr>
        <w:ind w:firstLine="567"/>
        <w:jc w:val="both"/>
        <w:rPr>
          <w:b/>
          <w:sz w:val="28"/>
          <w:szCs w:val="28"/>
        </w:rPr>
      </w:pPr>
      <w:r w:rsidRPr="005232B7">
        <w:rPr>
          <w:b/>
          <w:sz w:val="28"/>
          <w:szCs w:val="28"/>
        </w:rPr>
        <w:t>Тема «Аномалии физических свойств воды».</w:t>
      </w:r>
    </w:p>
    <w:p w:rsidR="00ED3F3B" w:rsidRDefault="00ED3F3B" w:rsidP="00523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Построить графики зависимости температур замерзания и наибольшей плотности воды от солености и проанализировать их применительно к морским и солоноватым водам.</w:t>
      </w:r>
    </w:p>
    <w:p w:rsidR="00ED3F3B" w:rsidRDefault="00ED3F3B" w:rsidP="006D6C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2. Самостоятельно, проработав литературные источники, подготовить и заполнить таблицу «Изменение физических свойств воды при изотопном замещении».</w:t>
      </w:r>
    </w:p>
    <w:p w:rsidR="00ED3F3B" w:rsidRPr="006D6C6E" w:rsidRDefault="00ED3F3B" w:rsidP="006D6C6E">
      <w:pPr>
        <w:ind w:firstLine="567"/>
        <w:jc w:val="both"/>
        <w:rPr>
          <w:b/>
          <w:sz w:val="28"/>
          <w:szCs w:val="28"/>
        </w:rPr>
      </w:pPr>
      <w:r w:rsidRPr="006D6C6E">
        <w:rPr>
          <w:b/>
          <w:sz w:val="28"/>
          <w:szCs w:val="28"/>
        </w:rPr>
        <w:t>Тема «Водный баланс Мирового океана и его составляющие»</w:t>
      </w:r>
      <w:r>
        <w:rPr>
          <w:b/>
          <w:sz w:val="28"/>
          <w:szCs w:val="28"/>
        </w:rPr>
        <w:t>.</w:t>
      </w:r>
    </w:p>
    <w:p w:rsidR="00ED3F3B" w:rsidRDefault="00ED3F3B" w:rsidP="006D6C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Построить и проанализировать таблицу «Среднее широтное распределение составляющих водного баланса Земли».</w:t>
      </w:r>
    </w:p>
    <w:p w:rsidR="00ED3F3B" w:rsidRDefault="00ED3F3B" w:rsidP="002667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 2. Подготовить в текстовой форме анализ «Сравнительная характеристика составляющих водного баланса океанов» (по вариантам: Атлантический – Тихий, Тихий – Индийский, Атлантический – Индийский, Северный Ледовитый – Индийский)</w:t>
      </w:r>
    </w:p>
    <w:p w:rsidR="00ED3F3B" w:rsidRPr="00790B46" w:rsidRDefault="00ED3F3B" w:rsidP="0096537A">
      <w:pPr>
        <w:ind w:firstLine="720"/>
        <w:jc w:val="both"/>
        <w:rPr>
          <w:b/>
          <w:sz w:val="28"/>
          <w:szCs w:val="28"/>
        </w:rPr>
      </w:pPr>
      <w:r w:rsidRPr="00790B46">
        <w:rPr>
          <w:b/>
          <w:sz w:val="28"/>
          <w:szCs w:val="28"/>
        </w:rPr>
        <w:t>Тема «Горизонтальная структура вод Мирового океана».</w:t>
      </w:r>
    </w:p>
    <w:p w:rsidR="00ED3F3B" w:rsidRDefault="00ED3F3B" w:rsidP="009C1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Задание 1. На контурную карту нанести главные океанические и динамические фронты Мирового океана.</w:t>
      </w:r>
    </w:p>
    <w:p w:rsidR="00ED3F3B" w:rsidRPr="009B24E6" w:rsidRDefault="00ED3F3B" w:rsidP="009C1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По выданному преподавателем заданию (по вариантам) осуществить графический анализ </w:t>
      </w:r>
      <w:r>
        <w:rPr>
          <w:sz w:val="28"/>
          <w:szCs w:val="28"/>
          <w:lang w:val="en-US"/>
        </w:rPr>
        <w:t>T</w:t>
      </w:r>
      <w:r w:rsidRPr="008B24A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S</w:t>
      </w:r>
      <w:r w:rsidRPr="008B24A9">
        <w:rPr>
          <w:sz w:val="28"/>
          <w:szCs w:val="28"/>
        </w:rPr>
        <w:t>-</w:t>
      </w:r>
      <w:r>
        <w:rPr>
          <w:sz w:val="28"/>
          <w:szCs w:val="28"/>
        </w:rPr>
        <w:t>кривых океанологической станции.</w:t>
      </w:r>
    </w:p>
    <w:p w:rsidR="00ED3F3B" w:rsidRPr="000A255D" w:rsidRDefault="00ED3F3B" w:rsidP="009C19DF">
      <w:pPr>
        <w:ind w:firstLine="720"/>
        <w:jc w:val="both"/>
        <w:rPr>
          <w:b/>
          <w:sz w:val="28"/>
          <w:szCs w:val="28"/>
        </w:rPr>
      </w:pPr>
      <w:r w:rsidRPr="000A255D">
        <w:rPr>
          <w:b/>
          <w:sz w:val="28"/>
          <w:szCs w:val="28"/>
        </w:rPr>
        <w:t xml:space="preserve">Тема «Вертикальные структурные зоны </w:t>
      </w:r>
      <w:r>
        <w:rPr>
          <w:b/>
          <w:sz w:val="28"/>
          <w:szCs w:val="28"/>
        </w:rPr>
        <w:t xml:space="preserve">вод </w:t>
      </w:r>
      <w:r w:rsidRPr="000A255D">
        <w:rPr>
          <w:b/>
          <w:sz w:val="28"/>
          <w:szCs w:val="28"/>
        </w:rPr>
        <w:t>Мирового океана»</w:t>
      </w:r>
      <w:r>
        <w:rPr>
          <w:b/>
          <w:sz w:val="28"/>
          <w:szCs w:val="28"/>
        </w:rPr>
        <w:t>.</w:t>
      </w:r>
    </w:p>
    <w:p w:rsidR="00ED3F3B" w:rsidRPr="000A255D" w:rsidRDefault="00ED3F3B" w:rsidP="009C19DF">
      <w:pPr>
        <w:ind w:firstLine="720"/>
        <w:jc w:val="both"/>
        <w:rPr>
          <w:sz w:val="28"/>
          <w:szCs w:val="28"/>
        </w:rPr>
      </w:pPr>
      <w:r w:rsidRPr="000A255D">
        <w:rPr>
          <w:sz w:val="28"/>
          <w:szCs w:val="28"/>
        </w:rPr>
        <w:t xml:space="preserve">Задание 1. Построить графики распределения температуры и солёности по вертикали </w:t>
      </w:r>
      <w:r>
        <w:rPr>
          <w:sz w:val="28"/>
          <w:szCs w:val="28"/>
        </w:rPr>
        <w:t xml:space="preserve">для различных типов стратификации </w:t>
      </w:r>
      <w:r w:rsidRPr="000A255D">
        <w:rPr>
          <w:sz w:val="28"/>
          <w:szCs w:val="28"/>
        </w:rPr>
        <w:t>на основе предоставленных преподавателем данных (по вариантам).</w:t>
      </w:r>
    </w:p>
    <w:p w:rsidR="00ED3F3B" w:rsidRPr="000A255D" w:rsidRDefault="00ED3F3B" w:rsidP="009C19DF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55D">
        <w:rPr>
          <w:rFonts w:ascii="Times New Roman" w:hAnsi="Times New Roman" w:cs="Times New Roman"/>
          <w:sz w:val="28"/>
          <w:szCs w:val="28"/>
        </w:rPr>
        <w:t xml:space="preserve">Задание 2. Проанализировать географические </w:t>
      </w:r>
      <w:r>
        <w:rPr>
          <w:rFonts w:ascii="Times New Roman" w:hAnsi="Times New Roman" w:cs="Times New Roman"/>
          <w:sz w:val="28"/>
          <w:szCs w:val="28"/>
        </w:rPr>
        <w:t>типы распределения температуры и солености по глубине в Мировом океане</w:t>
      </w:r>
      <w:r w:rsidRPr="000A255D">
        <w:rPr>
          <w:rFonts w:ascii="Times New Roman" w:hAnsi="Times New Roman" w:cs="Times New Roman"/>
          <w:sz w:val="28"/>
          <w:szCs w:val="28"/>
        </w:rPr>
        <w:t xml:space="preserve"> (по вариантам</w:t>
      </w:r>
      <w:r>
        <w:rPr>
          <w:rFonts w:ascii="Times New Roman" w:hAnsi="Times New Roman" w:cs="Times New Roman"/>
          <w:sz w:val="28"/>
          <w:szCs w:val="28"/>
        </w:rPr>
        <w:t>: тропический – умеренных широт, субтропический – субполярный, экваториальный – субтропический, тропический – полярный</w:t>
      </w:r>
      <w:r w:rsidRPr="000A255D">
        <w:rPr>
          <w:rFonts w:ascii="Times New Roman" w:hAnsi="Times New Roman" w:cs="Times New Roman"/>
          <w:sz w:val="28"/>
          <w:szCs w:val="28"/>
        </w:rPr>
        <w:t>).</w:t>
      </w:r>
    </w:p>
    <w:p w:rsidR="00ED3F3B" w:rsidRDefault="00ED3F3B" w:rsidP="009C19D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«</w:t>
      </w:r>
      <w:r w:rsidRPr="009B24E6">
        <w:rPr>
          <w:b/>
          <w:sz w:val="28"/>
          <w:szCs w:val="28"/>
        </w:rPr>
        <w:t>Волнение в Мировом океане</w:t>
      </w:r>
      <w:r>
        <w:rPr>
          <w:b/>
          <w:sz w:val="28"/>
          <w:szCs w:val="28"/>
        </w:rPr>
        <w:t>».</w:t>
      </w:r>
    </w:p>
    <w:p w:rsidR="00ED3F3B" w:rsidRPr="0096537A" w:rsidRDefault="00ED3F3B" w:rsidP="009C19DF">
      <w:pPr>
        <w:ind w:firstLine="720"/>
        <w:jc w:val="both"/>
        <w:rPr>
          <w:sz w:val="28"/>
          <w:szCs w:val="28"/>
        </w:rPr>
      </w:pPr>
      <w:r w:rsidRPr="0096537A">
        <w:rPr>
          <w:sz w:val="28"/>
          <w:szCs w:val="28"/>
        </w:rPr>
        <w:t>Задание 1. Зарисовать схему «Изменение профиля трохоидальной волны с глубиной» и подготовить ее анализ в текстовой форме.</w:t>
      </w:r>
    </w:p>
    <w:p w:rsidR="00ED3F3B" w:rsidRPr="0096537A" w:rsidRDefault="00ED3F3B" w:rsidP="009C19DF">
      <w:pPr>
        <w:ind w:firstLine="720"/>
        <w:jc w:val="both"/>
        <w:rPr>
          <w:sz w:val="28"/>
          <w:szCs w:val="28"/>
        </w:rPr>
      </w:pPr>
      <w:r w:rsidRPr="0096537A">
        <w:rPr>
          <w:sz w:val="28"/>
          <w:szCs w:val="28"/>
        </w:rPr>
        <w:t>Задание 2. Самостоятельно, проработав литературные источники, подготовить и заполнить таблицу «Основные характеристики поступательных и стоячих волн с глубиной»</w:t>
      </w:r>
    </w:p>
    <w:p w:rsidR="00ED3F3B" w:rsidRPr="0096537A" w:rsidRDefault="00ED3F3B" w:rsidP="009C19DF">
      <w:pPr>
        <w:ind w:firstLine="720"/>
        <w:jc w:val="both"/>
        <w:rPr>
          <w:b/>
          <w:sz w:val="28"/>
          <w:szCs w:val="28"/>
        </w:rPr>
      </w:pPr>
      <w:r w:rsidRPr="0096537A">
        <w:rPr>
          <w:b/>
          <w:sz w:val="28"/>
          <w:szCs w:val="28"/>
        </w:rPr>
        <w:t xml:space="preserve">Тема «Влияние океана на климат и погодообразующие процессы в атмосфере». </w:t>
      </w:r>
    </w:p>
    <w:p w:rsidR="00ED3F3B" w:rsidRDefault="00ED3F3B" w:rsidP="009C1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Подготовить в текстовой форме сравнительный анализ данных карты «Тепло, получаемое или теряемое поверхностью океана в связи с действием морских течений» (по вариантам: Атлантический – Тихий, Тихий – Индийский, Атлантический – Индийский, Северный Ледовитый – Индийский).</w:t>
      </w:r>
    </w:p>
    <w:p w:rsidR="00ED3F3B" w:rsidRDefault="00ED3F3B" w:rsidP="007642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Задание 2. Подготовить и защитить реферат на одну из следующих тем:</w:t>
      </w:r>
    </w:p>
    <w:p w:rsidR="00ED3F3B" w:rsidRDefault="00ED3F3B" w:rsidP="00F803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«Мелкомасштабное взаимодействие океана и атмосферы»,</w:t>
      </w:r>
    </w:p>
    <w:p w:rsidR="00ED3F3B" w:rsidRDefault="00ED3F3B" w:rsidP="00F803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«Мезомасштабное взаимодействие океана и атмосферы»,</w:t>
      </w:r>
    </w:p>
    <w:p w:rsidR="00ED3F3B" w:rsidRDefault="00ED3F3B" w:rsidP="00F803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«Крупномасштабное взаимодействие океана и атмосферы»,</w:t>
      </w:r>
    </w:p>
    <w:p w:rsidR="00ED3F3B" w:rsidRDefault="00ED3F3B" w:rsidP="00F803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4) «Система «Эль-Ниньо – Южное колебание» как проявление междугодичной изменчивости системы «океан – атмосфера»,</w:t>
      </w:r>
    </w:p>
    <w:p w:rsidR="00ED3F3B" w:rsidRDefault="00ED3F3B" w:rsidP="00F803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5) «Реакция системы «океан-атмосфера» на изменение альбедо поверхности суши»,</w:t>
      </w:r>
    </w:p>
    <w:p w:rsidR="00ED3F3B" w:rsidRDefault="00ED3F3B" w:rsidP="00F803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6) «Реакция системы «океан-атмосфера» на изменение концентрации атмосферного СО</w:t>
      </w:r>
      <w:r w:rsidRPr="00CD35C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»,</w:t>
      </w:r>
    </w:p>
    <w:p w:rsidR="00ED3F3B" w:rsidRDefault="00ED3F3B" w:rsidP="00F803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7) «Реакция системы «океан-атмосфера» на изменение соотношения площадей океана и суши»,</w:t>
      </w:r>
    </w:p>
    <w:p w:rsidR="00ED3F3B" w:rsidRDefault="00ED3F3B" w:rsidP="00F803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8) «Реакция системы «океан-атмосфера» на изменение растительного покрова»,</w:t>
      </w:r>
    </w:p>
    <w:p w:rsidR="00ED3F3B" w:rsidRDefault="00ED3F3B" w:rsidP="00F803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9) «Теплообмен в системе «океан – атмосфера»,</w:t>
      </w:r>
    </w:p>
    <w:p w:rsidR="00ED3F3B" w:rsidRDefault="00ED3F3B" w:rsidP="00F803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10) «Влагообмен в системе «океан – атмосфера».</w:t>
      </w:r>
    </w:p>
    <w:sectPr w:rsidR="00ED3F3B" w:rsidSect="00085C30">
      <w:headerReference w:type="even" r:id="rId7"/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3B" w:rsidRDefault="00ED3F3B">
      <w:r>
        <w:separator/>
      </w:r>
    </w:p>
  </w:endnote>
  <w:endnote w:type="continuationSeparator" w:id="0">
    <w:p w:rsidR="00ED3F3B" w:rsidRDefault="00ED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3B" w:rsidRDefault="00ED3F3B" w:rsidP="00085C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F3B" w:rsidRDefault="00ED3F3B" w:rsidP="00A311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3B" w:rsidRDefault="00ED3F3B" w:rsidP="00085C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3F3B" w:rsidRDefault="00ED3F3B" w:rsidP="00A311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3B" w:rsidRDefault="00ED3F3B">
      <w:r>
        <w:separator/>
      </w:r>
    </w:p>
  </w:footnote>
  <w:footnote w:type="continuationSeparator" w:id="0">
    <w:p w:rsidR="00ED3F3B" w:rsidRDefault="00ED3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3B" w:rsidRDefault="00ED3F3B" w:rsidP="002917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F3B" w:rsidRDefault="00ED3F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BA0"/>
    <w:multiLevelType w:val="hybridMultilevel"/>
    <w:tmpl w:val="62A60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B43C8"/>
    <w:multiLevelType w:val="hybridMultilevel"/>
    <w:tmpl w:val="055616E0"/>
    <w:lvl w:ilvl="0" w:tplc="E4B6CC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935C8"/>
    <w:multiLevelType w:val="hybridMultilevel"/>
    <w:tmpl w:val="EFD8F4CE"/>
    <w:lvl w:ilvl="0" w:tplc="769E0F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50053"/>
    <w:multiLevelType w:val="hybridMultilevel"/>
    <w:tmpl w:val="CC183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84240"/>
    <w:multiLevelType w:val="hybridMultilevel"/>
    <w:tmpl w:val="A6D0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B00DD1"/>
    <w:multiLevelType w:val="hybridMultilevel"/>
    <w:tmpl w:val="6BDAE7AA"/>
    <w:lvl w:ilvl="0" w:tplc="B6EC2E9C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F508A"/>
    <w:multiLevelType w:val="hybridMultilevel"/>
    <w:tmpl w:val="3E640D36"/>
    <w:lvl w:ilvl="0" w:tplc="A23A13E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5BE1DC9"/>
    <w:multiLevelType w:val="hybridMultilevel"/>
    <w:tmpl w:val="C1B4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041174"/>
    <w:multiLevelType w:val="hybridMultilevel"/>
    <w:tmpl w:val="86E8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DA5CB0"/>
    <w:multiLevelType w:val="hybridMultilevel"/>
    <w:tmpl w:val="5784D216"/>
    <w:lvl w:ilvl="0" w:tplc="E520A3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BC35E0A"/>
    <w:multiLevelType w:val="hybridMultilevel"/>
    <w:tmpl w:val="E77E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C04CC6"/>
    <w:multiLevelType w:val="hybridMultilevel"/>
    <w:tmpl w:val="8154F5D8"/>
    <w:lvl w:ilvl="0" w:tplc="2F6CB8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6274E1"/>
    <w:multiLevelType w:val="hybridMultilevel"/>
    <w:tmpl w:val="6B2ACBB8"/>
    <w:lvl w:ilvl="0" w:tplc="E3D87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2B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A1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E1F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2CA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B4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236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854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8D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E0AA9"/>
    <w:multiLevelType w:val="hybridMultilevel"/>
    <w:tmpl w:val="F16EB7CE"/>
    <w:lvl w:ilvl="0" w:tplc="7F78B94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4613089E"/>
    <w:multiLevelType w:val="hybridMultilevel"/>
    <w:tmpl w:val="9648C22C"/>
    <w:lvl w:ilvl="0" w:tplc="769E0F6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B8C76B2"/>
    <w:multiLevelType w:val="hybridMultilevel"/>
    <w:tmpl w:val="943C3876"/>
    <w:lvl w:ilvl="0" w:tplc="49209DFA">
      <w:start w:val="1"/>
      <w:numFmt w:val="bullet"/>
      <w:lvlText w:val="–"/>
      <w:lvlJc w:val="left"/>
      <w:pPr>
        <w:tabs>
          <w:tab w:val="num" w:pos="17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D4600"/>
    <w:multiLevelType w:val="hybridMultilevel"/>
    <w:tmpl w:val="DFA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C52967"/>
    <w:multiLevelType w:val="hybridMultilevel"/>
    <w:tmpl w:val="0FA44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3841FA"/>
    <w:multiLevelType w:val="hybridMultilevel"/>
    <w:tmpl w:val="A5703DD4"/>
    <w:lvl w:ilvl="0" w:tplc="769E0F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6245B"/>
    <w:multiLevelType w:val="hybridMultilevel"/>
    <w:tmpl w:val="AA68E05A"/>
    <w:lvl w:ilvl="0" w:tplc="6AC2159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64AE310B"/>
    <w:multiLevelType w:val="hybridMultilevel"/>
    <w:tmpl w:val="850CA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017A71"/>
    <w:multiLevelType w:val="hybridMultilevel"/>
    <w:tmpl w:val="470AA19E"/>
    <w:lvl w:ilvl="0" w:tplc="49209DFA">
      <w:start w:val="1"/>
      <w:numFmt w:val="bullet"/>
      <w:lvlText w:val="–"/>
      <w:lvlJc w:val="left"/>
      <w:pPr>
        <w:tabs>
          <w:tab w:val="num" w:pos="17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D7E25"/>
    <w:multiLevelType w:val="hybridMultilevel"/>
    <w:tmpl w:val="DA7E9B7E"/>
    <w:lvl w:ilvl="0" w:tplc="741853A4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cs="Times New Roman" w:hint="default"/>
      </w:rPr>
    </w:lvl>
    <w:lvl w:ilvl="1" w:tplc="C2D2A0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630835"/>
    <w:multiLevelType w:val="hybridMultilevel"/>
    <w:tmpl w:val="8812A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A11D1F"/>
    <w:multiLevelType w:val="hybridMultilevel"/>
    <w:tmpl w:val="9A344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D3280D"/>
    <w:multiLevelType w:val="hybridMultilevel"/>
    <w:tmpl w:val="594C0C1A"/>
    <w:lvl w:ilvl="0" w:tplc="769E0F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9C683D"/>
    <w:multiLevelType w:val="hybridMultilevel"/>
    <w:tmpl w:val="E880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0B6DA0"/>
    <w:multiLevelType w:val="multilevel"/>
    <w:tmpl w:val="0FA448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AB6921"/>
    <w:multiLevelType w:val="hybridMultilevel"/>
    <w:tmpl w:val="BD6EAD78"/>
    <w:lvl w:ilvl="0" w:tplc="E4B6CC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2"/>
  </w:num>
  <w:num w:numId="5">
    <w:abstractNumId w:val="24"/>
  </w:num>
  <w:num w:numId="6">
    <w:abstractNumId w:val="11"/>
  </w:num>
  <w:num w:numId="7">
    <w:abstractNumId w:val="26"/>
  </w:num>
  <w:num w:numId="8">
    <w:abstractNumId w:val="23"/>
  </w:num>
  <w:num w:numId="9">
    <w:abstractNumId w:val="10"/>
  </w:num>
  <w:num w:numId="10">
    <w:abstractNumId w:val="4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8"/>
  </w:num>
  <w:num w:numId="16">
    <w:abstractNumId w:val="28"/>
  </w:num>
  <w:num w:numId="17">
    <w:abstractNumId w:val="1"/>
  </w:num>
  <w:num w:numId="18">
    <w:abstractNumId w:val="6"/>
  </w:num>
  <w:num w:numId="19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27"/>
  </w:num>
  <w:num w:numId="24">
    <w:abstractNumId w:val="25"/>
  </w:num>
  <w:num w:numId="25">
    <w:abstractNumId w:val="2"/>
  </w:num>
  <w:num w:numId="26">
    <w:abstractNumId w:val="18"/>
  </w:num>
  <w:num w:numId="27">
    <w:abstractNumId w:val="14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965"/>
    <w:rsid w:val="000003F4"/>
    <w:rsid w:val="000006A5"/>
    <w:rsid w:val="00001290"/>
    <w:rsid w:val="00003988"/>
    <w:rsid w:val="00004B3D"/>
    <w:rsid w:val="000071E9"/>
    <w:rsid w:val="00007630"/>
    <w:rsid w:val="00010A14"/>
    <w:rsid w:val="00010B05"/>
    <w:rsid w:val="00014E9A"/>
    <w:rsid w:val="00016A59"/>
    <w:rsid w:val="00016FC3"/>
    <w:rsid w:val="00021B0F"/>
    <w:rsid w:val="000228F5"/>
    <w:rsid w:val="00023975"/>
    <w:rsid w:val="00026F59"/>
    <w:rsid w:val="000348BA"/>
    <w:rsid w:val="0003788D"/>
    <w:rsid w:val="00040552"/>
    <w:rsid w:val="00040AC3"/>
    <w:rsid w:val="000414A7"/>
    <w:rsid w:val="00047390"/>
    <w:rsid w:val="000478C3"/>
    <w:rsid w:val="00050F8F"/>
    <w:rsid w:val="00052B69"/>
    <w:rsid w:val="0005595F"/>
    <w:rsid w:val="00060822"/>
    <w:rsid w:val="00063A9B"/>
    <w:rsid w:val="000659EF"/>
    <w:rsid w:val="00065C79"/>
    <w:rsid w:val="000660E1"/>
    <w:rsid w:val="000679DA"/>
    <w:rsid w:val="000729FF"/>
    <w:rsid w:val="0007348B"/>
    <w:rsid w:val="00073BF1"/>
    <w:rsid w:val="000808A6"/>
    <w:rsid w:val="00082BAA"/>
    <w:rsid w:val="00083519"/>
    <w:rsid w:val="00085C30"/>
    <w:rsid w:val="00087BEA"/>
    <w:rsid w:val="00090CF5"/>
    <w:rsid w:val="00093370"/>
    <w:rsid w:val="00095FDE"/>
    <w:rsid w:val="000A255D"/>
    <w:rsid w:val="000A2799"/>
    <w:rsid w:val="000A2A08"/>
    <w:rsid w:val="000A36C5"/>
    <w:rsid w:val="000A4058"/>
    <w:rsid w:val="000B17BB"/>
    <w:rsid w:val="000B1BD0"/>
    <w:rsid w:val="000B2BE3"/>
    <w:rsid w:val="000B33D4"/>
    <w:rsid w:val="000B4401"/>
    <w:rsid w:val="000B76AC"/>
    <w:rsid w:val="000C2982"/>
    <w:rsid w:val="000C3F6B"/>
    <w:rsid w:val="000C40BD"/>
    <w:rsid w:val="000C4128"/>
    <w:rsid w:val="000C49C3"/>
    <w:rsid w:val="000D0895"/>
    <w:rsid w:val="000D1FD6"/>
    <w:rsid w:val="000D3601"/>
    <w:rsid w:val="000D58A6"/>
    <w:rsid w:val="000D636A"/>
    <w:rsid w:val="000D6CE2"/>
    <w:rsid w:val="000E0138"/>
    <w:rsid w:val="000E1FFC"/>
    <w:rsid w:val="000F5338"/>
    <w:rsid w:val="00106128"/>
    <w:rsid w:val="001116F6"/>
    <w:rsid w:val="00112234"/>
    <w:rsid w:val="00112268"/>
    <w:rsid w:val="00113568"/>
    <w:rsid w:val="00113DA9"/>
    <w:rsid w:val="00117EE1"/>
    <w:rsid w:val="00120114"/>
    <w:rsid w:val="0012033B"/>
    <w:rsid w:val="00123C69"/>
    <w:rsid w:val="00126A39"/>
    <w:rsid w:val="0012711E"/>
    <w:rsid w:val="0013295D"/>
    <w:rsid w:val="001333F3"/>
    <w:rsid w:val="00134F6A"/>
    <w:rsid w:val="00136E65"/>
    <w:rsid w:val="00137F61"/>
    <w:rsid w:val="00140008"/>
    <w:rsid w:val="0014197E"/>
    <w:rsid w:val="00141E87"/>
    <w:rsid w:val="0014266E"/>
    <w:rsid w:val="00142E4E"/>
    <w:rsid w:val="00144358"/>
    <w:rsid w:val="001461F7"/>
    <w:rsid w:val="00150A41"/>
    <w:rsid w:val="00155B72"/>
    <w:rsid w:val="001612C5"/>
    <w:rsid w:val="00165A42"/>
    <w:rsid w:val="001757DD"/>
    <w:rsid w:val="001800D0"/>
    <w:rsid w:val="00180FC4"/>
    <w:rsid w:val="00180FE9"/>
    <w:rsid w:val="001817B4"/>
    <w:rsid w:val="001823D7"/>
    <w:rsid w:val="00190403"/>
    <w:rsid w:val="00195CE7"/>
    <w:rsid w:val="001A000B"/>
    <w:rsid w:val="001A0B80"/>
    <w:rsid w:val="001A1472"/>
    <w:rsid w:val="001A2874"/>
    <w:rsid w:val="001B3D48"/>
    <w:rsid w:val="001B6EFE"/>
    <w:rsid w:val="001C479D"/>
    <w:rsid w:val="001C6312"/>
    <w:rsid w:val="001D053E"/>
    <w:rsid w:val="001D0D4F"/>
    <w:rsid w:val="001D1932"/>
    <w:rsid w:val="001D19AA"/>
    <w:rsid w:val="001D3161"/>
    <w:rsid w:val="001E19B2"/>
    <w:rsid w:val="001E4AE4"/>
    <w:rsid w:val="001E5C9D"/>
    <w:rsid w:val="001E7630"/>
    <w:rsid w:val="001E7D29"/>
    <w:rsid w:val="001F2B80"/>
    <w:rsid w:val="001F342D"/>
    <w:rsid w:val="001F669D"/>
    <w:rsid w:val="001F684A"/>
    <w:rsid w:val="00201225"/>
    <w:rsid w:val="00203CA1"/>
    <w:rsid w:val="002056D8"/>
    <w:rsid w:val="0020582B"/>
    <w:rsid w:val="00210366"/>
    <w:rsid w:val="00210FD3"/>
    <w:rsid w:val="002113FD"/>
    <w:rsid w:val="002203B0"/>
    <w:rsid w:val="00220BE7"/>
    <w:rsid w:val="002218E5"/>
    <w:rsid w:val="00223509"/>
    <w:rsid w:val="002235DD"/>
    <w:rsid w:val="0022495D"/>
    <w:rsid w:val="00226264"/>
    <w:rsid w:val="002304FA"/>
    <w:rsid w:val="00231058"/>
    <w:rsid w:val="00234F63"/>
    <w:rsid w:val="002363F7"/>
    <w:rsid w:val="00236D7C"/>
    <w:rsid w:val="00243340"/>
    <w:rsid w:val="00244B16"/>
    <w:rsid w:val="00245F62"/>
    <w:rsid w:val="002469C9"/>
    <w:rsid w:val="00247069"/>
    <w:rsid w:val="00247956"/>
    <w:rsid w:val="00252427"/>
    <w:rsid w:val="0025396A"/>
    <w:rsid w:val="00255F93"/>
    <w:rsid w:val="00256CD7"/>
    <w:rsid w:val="00260E3B"/>
    <w:rsid w:val="00261E5B"/>
    <w:rsid w:val="00264381"/>
    <w:rsid w:val="00266776"/>
    <w:rsid w:val="00271977"/>
    <w:rsid w:val="0027293E"/>
    <w:rsid w:val="00274659"/>
    <w:rsid w:val="0028115F"/>
    <w:rsid w:val="00285110"/>
    <w:rsid w:val="00290898"/>
    <w:rsid w:val="0029172E"/>
    <w:rsid w:val="00291EB6"/>
    <w:rsid w:val="00292EC9"/>
    <w:rsid w:val="00294E7C"/>
    <w:rsid w:val="002A0513"/>
    <w:rsid w:val="002A09F9"/>
    <w:rsid w:val="002A1AD8"/>
    <w:rsid w:val="002A2187"/>
    <w:rsid w:val="002B18EC"/>
    <w:rsid w:val="002B2FAB"/>
    <w:rsid w:val="002B6F3D"/>
    <w:rsid w:val="002C127F"/>
    <w:rsid w:val="002C13AC"/>
    <w:rsid w:val="002C194C"/>
    <w:rsid w:val="002C48BB"/>
    <w:rsid w:val="002C583F"/>
    <w:rsid w:val="002D2104"/>
    <w:rsid w:val="002D21BE"/>
    <w:rsid w:val="002D228F"/>
    <w:rsid w:val="002D3305"/>
    <w:rsid w:val="002D5DA2"/>
    <w:rsid w:val="002D6092"/>
    <w:rsid w:val="002D63DE"/>
    <w:rsid w:val="002D6D78"/>
    <w:rsid w:val="002E2FEC"/>
    <w:rsid w:val="002E3F96"/>
    <w:rsid w:val="002E4CB1"/>
    <w:rsid w:val="002F1190"/>
    <w:rsid w:val="002F4867"/>
    <w:rsid w:val="002F6F1E"/>
    <w:rsid w:val="002F77FA"/>
    <w:rsid w:val="00301AF4"/>
    <w:rsid w:val="00302E81"/>
    <w:rsid w:val="0030498E"/>
    <w:rsid w:val="0030514E"/>
    <w:rsid w:val="0030572F"/>
    <w:rsid w:val="00305E0E"/>
    <w:rsid w:val="00312CFB"/>
    <w:rsid w:val="00320C17"/>
    <w:rsid w:val="00320E33"/>
    <w:rsid w:val="00322EAE"/>
    <w:rsid w:val="00325296"/>
    <w:rsid w:val="003263BD"/>
    <w:rsid w:val="0032759D"/>
    <w:rsid w:val="003301DA"/>
    <w:rsid w:val="00330692"/>
    <w:rsid w:val="0033430B"/>
    <w:rsid w:val="003357C3"/>
    <w:rsid w:val="00347824"/>
    <w:rsid w:val="00353C53"/>
    <w:rsid w:val="00353E0E"/>
    <w:rsid w:val="003654BC"/>
    <w:rsid w:val="00365C71"/>
    <w:rsid w:val="00370226"/>
    <w:rsid w:val="003770F8"/>
    <w:rsid w:val="00380BD2"/>
    <w:rsid w:val="00390789"/>
    <w:rsid w:val="003948C7"/>
    <w:rsid w:val="003A1C5A"/>
    <w:rsid w:val="003A32CF"/>
    <w:rsid w:val="003A41F8"/>
    <w:rsid w:val="003A42CA"/>
    <w:rsid w:val="003A4323"/>
    <w:rsid w:val="003A6F08"/>
    <w:rsid w:val="003B0DEF"/>
    <w:rsid w:val="003B5DA4"/>
    <w:rsid w:val="003B783D"/>
    <w:rsid w:val="003C3B5B"/>
    <w:rsid w:val="003C6E9D"/>
    <w:rsid w:val="003C7B06"/>
    <w:rsid w:val="003D3897"/>
    <w:rsid w:val="003D412A"/>
    <w:rsid w:val="003D4BEF"/>
    <w:rsid w:val="003E0F1B"/>
    <w:rsid w:val="003E1303"/>
    <w:rsid w:val="003E72A8"/>
    <w:rsid w:val="003F19A7"/>
    <w:rsid w:val="003F23C0"/>
    <w:rsid w:val="003F4206"/>
    <w:rsid w:val="003F785B"/>
    <w:rsid w:val="004010C1"/>
    <w:rsid w:val="004013D1"/>
    <w:rsid w:val="00401829"/>
    <w:rsid w:val="004029D9"/>
    <w:rsid w:val="00406EEB"/>
    <w:rsid w:val="004137A2"/>
    <w:rsid w:val="00414848"/>
    <w:rsid w:val="00415137"/>
    <w:rsid w:val="00417810"/>
    <w:rsid w:val="00422582"/>
    <w:rsid w:val="00432CB1"/>
    <w:rsid w:val="00432F7B"/>
    <w:rsid w:val="0043509B"/>
    <w:rsid w:val="00437D07"/>
    <w:rsid w:val="004429F8"/>
    <w:rsid w:val="00442A55"/>
    <w:rsid w:val="00442FD0"/>
    <w:rsid w:val="00443384"/>
    <w:rsid w:val="004436D8"/>
    <w:rsid w:val="004540D2"/>
    <w:rsid w:val="004542BF"/>
    <w:rsid w:val="00454F13"/>
    <w:rsid w:val="004576A1"/>
    <w:rsid w:val="00460DF1"/>
    <w:rsid w:val="00461080"/>
    <w:rsid w:val="00465FF3"/>
    <w:rsid w:val="00467FFE"/>
    <w:rsid w:val="004730A1"/>
    <w:rsid w:val="00474954"/>
    <w:rsid w:val="004801AA"/>
    <w:rsid w:val="004827F4"/>
    <w:rsid w:val="004829AB"/>
    <w:rsid w:val="00484F82"/>
    <w:rsid w:val="00490470"/>
    <w:rsid w:val="00493218"/>
    <w:rsid w:val="00493466"/>
    <w:rsid w:val="004939DD"/>
    <w:rsid w:val="00494AE7"/>
    <w:rsid w:val="004A3CE0"/>
    <w:rsid w:val="004A5F9E"/>
    <w:rsid w:val="004B40EA"/>
    <w:rsid w:val="004B4B21"/>
    <w:rsid w:val="004C33B3"/>
    <w:rsid w:val="004C6697"/>
    <w:rsid w:val="004C70E8"/>
    <w:rsid w:val="004C7778"/>
    <w:rsid w:val="004D0A4C"/>
    <w:rsid w:val="004D0A9A"/>
    <w:rsid w:val="004D1567"/>
    <w:rsid w:val="004D1832"/>
    <w:rsid w:val="004D5ED9"/>
    <w:rsid w:val="004D6493"/>
    <w:rsid w:val="004D651C"/>
    <w:rsid w:val="004D7109"/>
    <w:rsid w:val="004E65C3"/>
    <w:rsid w:val="004E7111"/>
    <w:rsid w:val="004F00D0"/>
    <w:rsid w:val="004F09A9"/>
    <w:rsid w:val="004F1423"/>
    <w:rsid w:val="004F3D2F"/>
    <w:rsid w:val="004F3E11"/>
    <w:rsid w:val="004F5279"/>
    <w:rsid w:val="004F6621"/>
    <w:rsid w:val="00503048"/>
    <w:rsid w:val="00505C31"/>
    <w:rsid w:val="00510198"/>
    <w:rsid w:val="00514C9A"/>
    <w:rsid w:val="00514DCD"/>
    <w:rsid w:val="00517B74"/>
    <w:rsid w:val="00521D67"/>
    <w:rsid w:val="005232B7"/>
    <w:rsid w:val="00525EB6"/>
    <w:rsid w:val="005310AA"/>
    <w:rsid w:val="005365C8"/>
    <w:rsid w:val="00540935"/>
    <w:rsid w:val="00542D88"/>
    <w:rsid w:val="0054366B"/>
    <w:rsid w:val="00546116"/>
    <w:rsid w:val="00551B72"/>
    <w:rsid w:val="00551B90"/>
    <w:rsid w:val="00557D86"/>
    <w:rsid w:val="005619CB"/>
    <w:rsid w:val="005626D8"/>
    <w:rsid w:val="0056627C"/>
    <w:rsid w:val="00571232"/>
    <w:rsid w:val="005726D9"/>
    <w:rsid w:val="00572729"/>
    <w:rsid w:val="00573760"/>
    <w:rsid w:val="00575019"/>
    <w:rsid w:val="005803B5"/>
    <w:rsid w:val="00580531"/>
    <w:rsid w:val="00582116"/>
    <w:rsid w:val="00582A11"/>
    <w:rsid w:val="00587213"/>
    <w:rsid w:val="0059112A"/>
    <w:rsid w:val="00591F4A"/>
    <w:rsid w:val="0059404E"/>
    <w:rsid w:val="00595964"/>
    <w:rsid w:val="00597239"/>
    <w:rsid w:val="005A0D50"/>
    <w:rsid w:val="005A1576"/>
    <w:rsid w:val="005A20CC"/>
    <w:rsid w:val="005A5642"/>
    <w:rsid w:val="005A697A"/>
    <w:rsid w:val="005B1BFF"/>
    <w:rsid w:val="005B2781"/>
    <w:rsid w:val="005B406A"/>
    <w:rsid w:val="005B4C35"/>
    <w:rsid w:val="005B4DAE"/>
    <w:rsid w:val="005B6DDD"/>
    <w:rsid w:val="005B71E7"/>
    <w:rsid w:val="005C063E"/>
    <w:rsid w:val="005C22FE"/>
    <w:rsid w:val="005C325C"/>
    <w:rsid w:val="005C557D"/>
    <w:rsid w:val="005D0C86"/>
    <w:rsid w:val="005D4F78"/>
    <w:rsid w:val="005D5771"/>
    <w:rsid w:val="005D5DF9"/>
    <w:rsid w:val="005D6DE3"/>
    <w:rsid w:val="005D79C4"/>
    <w:rsid w:val="005E38E6"/>
    <w:rsid w:val="005E3AAE"/>
    <w:rsid w:val="005E5BD4"/>
    <w:rsid w:val="005E5E1C"/>
    <w:rsid w:val="005F2A85"/>
    <w:rsid w:val="005F6F44"/>
    <w:rsid w:val="006002EF"/>
    <w:rsid w:val="0060164B"/>
    <w:rsid w:val="006030F8"/>
    <w:rsid w:val="00604A8F"/>
    <w:rsid w:val="00605380"/>
    <w:rsid w:val="00605DAF"/>
    <w:rsid w:val="006063FC"/>
    <w:rsid w:val="00606A3C"/>
    <w:rsid w:val="006126B2"/>
    <w:rsid w:val="00612981"/>
    <w:rsid w:val="00612D7C"/>
    <w:rsid w:val="00615E7E"/>
    <w:rsid w:val="00616E64"/>
    <w:rsid w:val="006229B4"/>
    <w:rsid w:val="0062704F"/>
    <w:rsid w:val="0063112C"/>
    <w:rsid w:val="0063539A"/>
    <w:rsid w:val="00635DFC"/>
    <w:rsid w:val="00644F92"/>
    <w:rsid w:val="00645512"/>
    <w:rsid w:val="00647CC6"/>
    <w:rsid w:val="00647EA2"/>
    <w:rsid w:val="006506E5"/>
    <w:rsid w:val="00652CE2"/>
    <w:rsid w:val="00653329"/>
    <w:rsid w:val="00655C04"/>
    <w:rsid w:val="00661554"/>
    <w:rsid w:val="0066351C"/>
    <w:rsid w:val="00664472"/>
    <w:rsid w:val="00667F4C"/>
    <w:rsid w:val="00671610"/>
    <w:rsid w:val="00673A84"/>
    <w:rsid w:val="00674225"/>
    <w:rsid w:val="006744BA"/>
    <w:rsid w:val="00682DEB"/>
    <w:rsid w:val="006836DD"/>
    <w:rsid w:val="00684976"/>
    <w:rsid w:val="00690AEB"/>
    <w:rsid w:val="00695E24"/>
    <w:rsid w:val="006A0BF5"/>
    <w:rsid w:val="006A0ED5"/>
    <w:rsid w:val="006B1DA8"/>
    <w:rsid w:val="006B4D79"/>
    <w:rsid w:val="006B7031"/>
    <w:rsid w:val="006B7B9B"/>
    <w:rsid w:val="006D1031"/>
    <w:rsid w:val="006D1485"/>
    <w:rsid w:val="006D6C6E"/>
    <w:rsid w:val="006E1C8A"/>
    <w:rsid w:val="006E25B3"/>
    <w:rsid w:val="006E4C67"/>
    <w:rsid w:val="006F0750"/>
    <w:rsid w:val="006F1AE0"/>
    <w:rsid w:val="006F28D6"/>
    <w:rsid w:val="006F2CBB"/>
    <w:rsid w:val="007028BC"/>
    <w:rsid w:val="00706E16"/>
    <w:rsid w:val="0071066F"/>
    <w:rsid w:val="00710AB7"/>
    <w:rsid w:val="00710FAA"/>
    <w:rsid w:val="0071129A"/>
    <w:rsid w:val="00712DF6"/>
    <w:rsid w:val="0072738B"/>
    <w:rsid w:val="00727E69"/>
    <w:rsid w:val="00730E78"/>
    <w:rsid w:val="00737091"/>
    <w:rsid w:val="00742770"/>
    <w:rsid w:val="00744675"/>
    <w:rsid w:val="00744CE9"/>
    <w:rsid w:val="0074689A"/>
    <w:rsid w:val="00747FD1"/>
    <w:rsid w:val="0075054B"/>
    <w:rsid w:val="00750EDE"/>
    <w:rsid w:val="00753B22"/>
    <w:rsid w:val="007540D3"/>
    <w:rsid w:val="007551F2"/>
    <w:rsid w:val="00755935"/>
    <w:rsid w:val="007610B3"/>
    <w:rsid w:val="007642EE"/>
    <w:rsid w:val="0076573B"/>
    <w:rsid w:val="00766B8C"/>
    <w:rsid w:val="0076733D"/>
    <w:rsid w:val="00770D6B"/>
    <w:rsid w:val="007742E1"/>
    <w:rsid w:val="00775A0C"/>
    <w:rsid w:val="00776D56"/>
    <w:rsid w:val="00776F3A"/>
    <w:rsid w:val="00781D0E"/>
    <w:rsid w:val="00786224"/>
    <w:rsid w:val="00790B46"/>
    <w:rsid w:val="0079236F"/>
    <w:rsid w:val="007936A0"/>
    <w:rsid w:val="007937D1"/>
    <w:rsid w:val="007938EA"/>
    <w:rsid w:val="007973D4"/>
    <w:rsid w:val="00797560"/>
    <w:rsid w:val="007A306F"/>
    <w:rsid w:val="007A3F8A"/>
    <w:rsid w:val="007A4C28"/>
    <w:rsid w:val="007A4CB2"/>
    <w:rsid w:val="007A5578"/>
    <w:rsid w:val="007A7319"/>
    <w:rsid w:val="007B0A82"/>
    <w:rsid w:val="007B0E28"/>
    <w:rsid w:val="007B19D5"/>
    <w:rsid w:val="007B270C"/>
    <w:rsid w:val="007C2938"/>
    <w:rsid w:val="007C36B4"/>
    <w:rsid w:val="007C4DBE"/>
    <w:rsid w:val="007C5F24"/>
    <w:rsid w:val="007D0E08"/>
    <w:rsid w:val="007D695F"/>
    <w:rsid w:val="007E4580"/>
    <w:rsid w:val="007E4C06"/>
    <w:rsid w:val="007E7E7A"/>
    <w:rsid w:val="007F62CD"/>
    <w:rsid w:val="00803172"/>
    <w:rsid w:val="00811063"/>
    <w:rsid w:val="008114C2"/>
    <w:rsid w:val="008116DC"/>
    <w:rsid w:val="008128D2"/>
    <w:rsid w:val="0081368B"/>
    <w:rsid w:val="00821793"/>
    <w:rsid w:val="00822807"/>
    <w:rsid w:val="00823AB6"/>
    <w:rsid w:val="0082724F"/>
    <w:rsid w:val="00827C0A"/>
    <w:rsid w:val="00834378"/>
    <w:rsid w:val="008345CB"/>
    <w:rsid w:val="008451F8"/>
    <w:rsid w:val="00845DDC"/>
    <w:rsid w:val="008517DF"/>
    <w:rsid w:val="00852650"/>
    <w:rsid w:val="00855EC3"/>
    <w:rsid w:val="00856FFA"/>
    <w:rsid w:val="008609B3"/>
    <w:rsid w:val="0086163E"/>
    <w:rsid w:val="00861D90"/>
    <w:rsid w:val="008628C6"/>
    <w:rsid w:val="00866320"/>
    <w:rsid w:val="008713E8"/>
    <w:rsid w:val="00874D74"/>
    <w:rsid w:val="008758D2"/>
    <w:rsid w:val="00877E31"/>
    <w:rsid w:val="0088254D"/>
    <w:rsid w:val="0088434E"/>
    <w:rsid w:val="00887639"/>
    <w:rsid w:val="00890081"/>
    <w:rsid w:val="00890CCF"/>
    <w:rsid w:val="008934E6"/>
    <w:rsid w:val="00893611"/>
    <w:rsid w:val="008A1C23"/>
    <w:rsid w:val="008A3C57"/>
    <w:rsid w:val="008A47FB"/>
    <w:rsid w:val="008A5672"/>
    <w:rsid w:val="008A746F"/>
    <w:rsid w:val="008A7770"/>
    <w:rsid w:val="008B0EFF"/>
    <w:rsid w:val="008B1124"/>
    <w:rsid w:val="008B24A9"/>
    <w:rsid w:val="008B343C"/>
    <w:rsid w:val="008B7303"/>
    <w:rsid w:val="008C25B5"/>
    <w:rsid w:val="008C3624"/>
    <w:rsid w:val="008C647C"/>
    <w:rsid w:val="008C7A89"/>
    <w:rsid w:val="008D03FD"/>
    <w:rsid w:val="008D0750"/>
    <w:rsid w:val="008D18DC"/>
    <w:rsid w:val="008D403F"/>
    <w:rsid w:val="008D6417"/>
    <w:rsid w:val="008D703E"/>
    <w:rsid w:val="008D74B9"/>
    <w:rsid w:val="008E0349"/>
    <w:rsid w:val="008E1E6C"/>
    <w:rsid w:val="008E356F"/>
    <w:rsid w:val="008E3D60"/>
    <w:rsid w:val="008F11F2"/>
    <w:rsid w:val="008F1A64"/>
    <w:rsid w:val="008F437F"/>
    <w:rsid w:val="008F5C60"/>
    <w:rsid w:val="00900499"/>
    <w:rsid w:val="0090172D"/>
    <w:rsid w:val="009030AF"/>
    <w:rsid w:val="00910B68"/>
    <w:rsid w:val="009149C8"/>
    <w:rsid w:val="0092104B"/>
    <w:rsid w:val="009225D5"/>
    <w:rsid w:val="0092387B"/>
    <w:rsid w:val="0092449E"/>
    <w:rsid w:val="00925A2A"/>
    <w:rsid w:val="00931E85"/>
    <w:rsid w:val="00936D28"/>
    <w:rsid w:val="00936E05"/>
    <w:rsid w:val="00940832"/>
    <w:rsid w:val="00943286"/>
    <w:rsid w:val="009475C6"/>
    <w:rsid w:val="009500D9"/>
    <w:rsid w:val="00950FC0"/>
    <w:rsid w:val="00951D3E"/>
    <w:rsid w:val="009529D3"/>
    <w:rsid w:val="00953290"/>
    <w:rsid w:val="00961902"/>
    <w:rsid w:val="00962C0F"/>
    <w:rsid w:val="0096479D"/>
    <w:rsid w:val="00964DCE"/>
    <w:rsid w:val="0096537A"/>
    <w:rsid w:val="0096548C"/>
    <w:rsid w:val="009654EF"/>
    <w:rsid w:val="00967FDF"/>
    <w:rsid w:val="00972AE5"/>
    <w:rsid w:val="00972D4D"/>
    <w:rsid w:val="009730EB"/>
    <w:rsid w:val="0097502E"/>
    <w:rsid w:val="009778D5"/>
    <w:rsid w:val="009811D2"/>
    <w:rsid w:val="00984105"/>
    <w:rsid w:val="009854F7"/>
    <w:rsid w:val="00986D87"/>
    <w:rsid w:val="0098782C"/>
    <w:rsid w:val="009927EF"/>
    <w:rsid w:val="00992F75"/>
    <w:rsid w:val="00996390"/>
    <w:rsid w:val="009963E7"/>
    <w:rsid w:val="009A13BB"/>
    <w:rsid w:val="009A223F"/>
    <w:rsid w:val="009A284F"/>
    <w:rsid w:val="009A2930"/>
    <w:rsid w:val="009A6298"/>
    <w:rsid w:val="009B0DEE"/>
    <w:rsid w:val="009B1701"/>
    <w:rsid w:val="009B24E6"/>
    <w:rsid w:val="009B25BA"/>
    <w:rsid w:val="009B2A28"/>
    <w:rsid w:val="009B3EBA"/>
    <w:rsid w:val="009B43AD"/>
    <w:rsid w:val="009B675B"/>
    <w:rsid w:val="009B7950"/>
    <w:rsid w:val="009C1763"/>
    <w:rsid w:val="009C19DF"/>
    <w:rsid w:val="009C3623"/>
    <w:rsid w:val="009C5B07"/>
    <w:rsid w:val="009D04F5"/>
    <w:rsid w:val="009D0822"/>
    <w:rsid w:val="009D0AAB"/>
    <w:rsid w:val="009D281E"/>
    <w:rsid w:val="009D3691"/>
    <w:rsid w:val="009D5143"/>
    <w:rsid w:val="009D575A"/>
    <w:rsid w:val="009D64BC"/>
    <w:rsid w:val="009D7A25"/>
    <w:rsid w:val="009E2737"/>
    <w:rsid w:val="009E4CBF"/>
    <w:rsid w:val="009E6322"/>
    <w:rsid w:val="009E718C"/>
    <w:rsid w:val="009F2765"/>
    <w:rsid w:val="009F53A3"/>
    <w:rsid w:val="009F646A"/>
    <w:rsid w:val="00A004F5"/>
    <w:rsid w:val="00A00A45"/>
    <w:rsid w:val="00A010D8"/>
    <w:rsid w:val="00A01F28"/>
    <w:rsid w:val="00A02B74"/>
    <w:rsid w:val="00A04F46"/>
    <w:rsid w:val="00A06309"/>
    <w:rsid w:val="00A0684F"/>
    <w:rsid w:val="00A06A34"/>
    <w:rsid w:val="00A074AC"/>
    <w:rsid w:val="00A0772E"/>
    <w:rsid w:val="00A129BA"/>
    <w:rsid w:val="00A1792D"/>
    <w:rsid w:val="00A208CA"/>
    <w:rsid w:val="00A20E73"/>
    <w:rsid w:val="00A213BB"/>
    <w:rsid w:val="00A22443"/>
    <w:rsid w:val="00A22A2D"/>
    <w:rsid w:val="00A31165"/>
    <w:rsid w:val="00A313BE"/>
    <w:rsid w:val="00A3178D"/>
    <w:rsid w:val="00A31F33"/>
    <w:rsid w:val="00A3307E"/>
    <w:rsid w:val="00A36F26"/>
    <w:rsid w:val="00A4120A"/>
    <w:rsid w:val="00A425A7"/>
    <w:rsid w:val="00A42BAA"/>
    <w:rsid w:val="00A47889"/>
    <w:rsid w:val="00A5248D"/>
    <w:rsid w:val="00A56162"/>
    <w:rsid w:val="00A56D1C"/>
    <w:rsid w:val="00A578D9"/>
    <w:rsid w:val="00A57960"/>
    <w:rsid w:val="00A57E67"/>
    <w:rsid w:val="00A6563B"/>
    <w:rsid w:val="00A65752"/>
    <w:rsid w:val="00A671B6"/>
    <w:rsid w:val="00A7098D"/>
    <w:rsid w:val="00A70FDC"/>
    <w:rsid w:val="00A7181E"/>
    <w:rsid w:val="00A7298B"/>
    <w:rsid w:val="00A7453D"/>
    <w:rsid w:val="00A765F1"/>
    <w:rsid w:val="00A77E29"/>
    <w:rsid w:val="00A81900"/>
    <w:rsid w:val="00A82221"/>
    <w:rsid w:val="00A82C03"/>
    <w:rsid w:val="00A830BF"/>
    <w:rsid w:val="00A85CA0"/>
    <w:rsid w:val="00A87706"/>
    <w:rsid w:val="00A93BE7"/>
    <w:rsid w:val="00A94301"/>
    <w:rsid w:val="00A96E14"/>
    <w:rsid w:val="00AA3667"/>
    <w:rsid w:val="00AA51E3"/>
    <w:rsid w:val="00AA7DFC"/>
    <w:rsid w:val="00AB6C6A"/>
    <w:rsid w:val="00AC24B4"/>
    <w:rsid w:val="00AC533E"/>
    <w:rsid w:val="00AC5A0E"/>
    <w:rsid w:val="00AC7CB9"/>
    <w:rsid w:val="00AD28B5"/>
    <w:rsid w:val="00AD3879"/>
    <w:rsid w:val="00AD38E2"/>
    <w:rsid w:val="00AD68B4"/>
    <w:rsid w:val="00AE20BB"/>
    <w:rsid w:val="00AE20C9"/>
    <w:rsid w:val="00AE7642"/>
    <w:rsid w:val="00AF121F"/>
    <w:rsid w:val="00AF3078"/>
    <w:rsid w:val="00AF6C18"/>
    <w:rsid w:val="00AF7C63"/>
    <w:rsid w:val="00B011FF"/>
    <w:rsid w:val="00B01268"/>
    <w:rsid w:val="00B110F3"/>
    <w:rsid w:val="00B14C27"/>
    <w:rsid w:val="00B16F92"/>
    <w:rsid w:val="00B22478"/>
    <w:rsid w:val="00B239CF"/>
    <w:rsid w:val="00B25FA9"/>
    <w:rsid w:val="00B264CA"/>
    <w:rsid w:val="00B2650C"/>
    <w:rsid w:val="00B26604"/>
    <w:rsid w:val="00B27C33"/>
    <w:rsid w:val="00B327AB"/>
    <w:rsid w:val="00B32F84"/>
    <w:rsid w:val="00B330BF"/>
    <w:rsid w:val="00B368DD"/>
    <w:rsid w:val="00B43DF5"/>
    <w:rsid w:val="00B44F3F"/>
    <w:rsid w:val="00B476DC"/>
    <w:rsid w:val="00B50F7A"/>
    <w:rsid w:val="00B67027"/>
    <w:rsid w:val="00B677EF"/>
    <w:rsid w:val="00B75946"/>
    <w:rsid w:val="00B76B9E"/>
    <w:rsid w:val="00B77EF9"/>
    <w:rsid w:val="00B80312"/>
    <w:rsid w:val="00B83CBB"/>
    <w:rsid w:val="00B858FF"/>
    <w:rsid w:val="00B86204"/>
    <w:rsid w:val="00B873DE"/>
    <w:rsid w:val="00B87C70"/>
    <w:rsid w:val="00B938D3"/>
    <w:rsid w:val="00B96703"/>
    <w:rsid w:val="00B96D3D"/>
    <w:rsid w:val="00BA2BDE"/>
    <w:rsid w:val="00BA31A4"/>
    <w:rsid w:val="00BA5D79"/>
    <w:rsid w:val="00BA5F77"/>
    <w:rsid w:val="00BA7CAC"/>
    <w:rsid w:val="00BB3B53"/>
    <w:rsid w:val="00BB3E14"/>
    <w:rsid w:val="00BB6D91"/>
    <w:rsid w:val="00BB6EEE"/>
    <w:rsid w:val="00BC40BE"/>
    <w:rsid w:val="00BC6018"/>
    <w:rsid w:val="00BE3ADF"/>
    <w:rsid w:val="00BE5AE2"/>
    <w:rsid w:val="00BE5FEB"/>
    <w:rsid w:val="00BE618F"/>
    <w:rsid w:val="00BE6BDA"/>
    <w:rsid w:val="00BE70AE"/>
    <w:rsid w:val="00BE7E75"/>
    <w:rsid w:val="00BE7EA3"/>
    <w:rsid w:val="00BF0E0F"/>
    <w:rsid w:val="00BF379E"/>
    <w:rsid w:val="00C00F74"/>
    <w:rsid w:val="00C02A93"/>
    <w:rsid w:val="00C032EB"/>
    <w:rsid w:val="00C04965"/>
    <w:rsid w:val="00C131F0"/>
    <w:rsid w:val="00C14741"/>
    <w:rsid w:val="00C14A3E"/>
    <w:rsid w:val="00C17EA8"/>
    <w:rsid w:val="00C200DF"/>
    <w:rsid w:val="00C214CF"/>
    <w:rsid w:val="00C218D3"/>
    <w:rsid w:val="00C22535"/>
    <w:rsid w:val="00C22CE5"/>
    <w:rsid w:val="00C246C2"/>
    <w:rsid w:val="00C25B4E"/>
    <w:rsid w:val="00C27952"/>
    <w:rsid w:val="00C304EE"/>
    <w:rsid w:val="00C313E2"/>
    <w:rsid w:val="00C3377D"/>
    <w:rsid w:val="00C36E21"/>
    <w:rsid w:val="00C37579"/>
    <w:rsid w:val="00C37640"/>
    <w:rsid w:val="00C40FC1"/>
    <w:rsid w:val="00C41642"/>
    <w:rsid w:val="00C42FDD"/>
    <w:rsid w:val="00C44BF3"/>
    <w:rsid w:val="00C463E7"/>
    <w:rsid w:val="00C50E83"/>
    <w:rsid w:val="00C524F6"/>
    <w:rsid w:val="00C55328"/>
    <w:rsid w:val="00C55DD8"/>
    <w:rsid w:val="00C56F26"/>
    <w:rsid w:val="00C570DB"/>
    <w:rsid w:val="00C61B6F"/>
    <w:rsid w:val="00C62CFD"/>
    <w:rsid w:val="00C62F01"/>
    <w:rsid w:val="00C630DD"/>
    <w:rsid w:val="00C66667"/>
    <w:rsid w:val="00C66D20"/>
    <w:rsid w:val="00C67C15"/>
    <w:rsid w:val="00C74A7B"/>
    <w:rsid w:val="00C80240"/>
    <w:rsid w:val="00C80C68"/>
    <w:rsid w:val="00C817FA"/>
    <w:rsid w:val="00C818DB"/>
    <w:rsid w:val="00C854C6"/>
    <w:rsid w:val="00C92173"/>
    <w:rsid w:val="00C92583"/>
    <w:rsid w:val="00C9747D"/>
    <w:rsid w:val="00CA0BE5"/>
    <w:rsid w:val="00CA2FFE"/>
    <w:rsid w:val="00CA4D7B"/>
    <w:rsid w:val="00CA70D4"/>
    <w:rsid w:val="00CB2077"/>
    <w:rsid w:val="00CB2152"/>
    <w:rsid w:val="00CB4183"/>
    <w:rsid w:val="00CB5F5B"/>
    <w:rsid w:val="00CB64AC"/>
    <w:rsid w:val="00CC2FC1"/>
    <w:rsid w:val="00CC578F"/>
    <w:rsid w:val="00CC5A06"/>
    <w:rsid w:val="00CC5CD3"/>
    <w:rsid w:val="00CC7CC0"/>
    <w:rsid w:val="00CD25BB"/>
    <w:rsid w:val="00CD35C4"/>
    <w:rsid w:val="00CD3C33"/>
    <w:rsid w:val="00CD6685"/>
    <w:rsid w:val="00CD79B7"/>
    <w:rsid w:val="00CE7267"/>
    <w:rsid w:val="00CF1669"/>
    <w:rsid w:val="00CF1D4D"/>
    <w:rsid w:val="00CF2711"/>
    <w:rsid w:val="00CF2998"/>
    <w:rsid w:val="00CF2D8A"/>
    <w:rsid w:val="00CF3AAF"/>
    <w:rsid w:val="00CF6070"/>
    <w:rsid w:val="00D0497E"/>
    <w:rsid w:val="00D05938"/>
    <w:rsid w:val="00D07D9F"/>
    <w:rsid w:val="00D10EE1"/>
    <w:rsid w:val="00D13073"/>
    <w:rsid w:val="00D13926"/>
    <w:rsid w:val="00D14B05"/>
    <w:rsid w:val="00D17BF2"/>
    <w:rsid w:val="00D248B3"/>
    <w:rsid w:val="00D25CF4"/>
    <w:rsid w:val="00D261C6"/>
    <w:rsid w:val="00D31B30"/>
    <w:rsid w:val="00D40306"/>
    <w:rsid w:val="00D41EB2"/>
    <w:rsid w:val="00D51E3C"/>
    <w:rsid w:val="00D5433B"/>
    <w:rsid w:val="00D5673C"/>
    <w:rsid w:val="00D62774"/>
    <w:rsid w:val="00D72C71"/>
    <w:rsid w:val="00D755FB"/>
    <w:rsid w:val="00D8034F"/>
    <w:rsid w:val="00D87FDA"/>
    <w:rsid w:val="00D93603"/>
    <w:rsid w:val="00D93A78"/>
    <w:rsid w:val="00D93C83"/>
    <w:rsid w:val="00D94B2C"/>
    <w:rsid w:val="00DA0B2B"/>
    <w:rsid w:val="00DA0E07"/>
    <w:rsid w:val="00DA1F7D"/>
    <w:rsid w:val="00DA6712"/>
    <w:rsid w:val="00DB27F3"/>
    <w:rsid w:val="00DB3FE6"/>
    <w:rsid w:val="00DB4382"/>
    <w:rsid w:val="00DB445E"/>
    <w:rsid w:val="00DB7A28"/>
    <w:rsid w:val="00DC1DCC"/>
    <w:rsid w:val="00DC39A1"/>
    <w:rsid w:val="00DC53FC"/>
    <w:rsid w:val="00DC6C05"/>
    <w:rsid w:val="00DD310C"/>
    <w:rsid w:val="00DD5C50"/>
    <w:rsid w:val="00DE31BC"/>
    <w:rsid w:val="00DE42CD"/>
    <w:rsid w:val="00DE4EC0"/>
    <w:rsid w:val="00DE6C40"/>
    <w:rsid w:val="00DF0B97"/>
    <w:rsid w:val="00DF7C0A"/>
    <w:rsid w:val="00E02DE2"/>
    <w:rsid w:val="00E03BDF"/>
    <w:rsid w:val="00E173B6"/>
    <w:rsid w:val="00E1770C"/>
    <w:rsid w:val="00E17CC1"/>
    <w:rsid w:val="00E20543"/>
    <w:rsid w:val="00E2108A"/>
    <w:rsid w:val="00E24E43"/>
    <w:rsid w:val="00E273B3"/>
    <w:rsid w:val="00E36310"/>
    <w:rsid w:val="00E41106"/>
    <w:rsid w:val="00E517D3"/>
    <w:rsid w:val="00E528CE"/>
    <w:rsid w:val="00E535F2"/>
    <w:rsid w:val="00E54890"/>
    <w:rsid w:val="00E55BF8"/>
    <w:rsid w:val="00E56288"/>
    <w:rsid w:val="00E60566"/>
    <w:rsid w:val="00E63BA8"/>
    <w:rsid w:val="00E66F8E"/>
    <w:rsid w:val="00E7144D"/>
    <w:rsid w:val="00E778B5"/>
    <w:rsid w:val="00E81401"/>
    <w:rsid w:val="00E82C76"/>
    <w:rsid w:val="00E910C0"/>
    <w:rsid w:val="00EA0D3C"/>
    <w:rsid w:val="00EA100D"/>
    <w:rsid w:val="00EA6D63"/>
    <w:rsid w:val="00EA7455"/>
    <w:rsid w:val="00EA7668"/>
    <w:rsid w:val="00EA7DE4"/>
    <w:rsid w:val="00EB016F"/>
    <w:rsid w:val="00EB0482"/>
    <w:rsid w:val="00EB2F64"/>
    <w:rsid w:val="00EB436B"/>
    <w:rsid w:val="00EC3A19"/>
    <w:rsid w:val="00EC4F35"/>
    <w:rsid w:val="00EC778F"/>
    <w:rsid w:val="00ED1B64"/>
    <w:rsid w:val="00ED21B0"/>
    <w:rsid w:val="00ED3F3B"/>
    <w:rsid w:val="00ED4B3F"/>
    <w:rsid w:val="00EE0B86"/>
    <w:rsid w:val="00EE0E35"/>
    <w:rsid w:val="00EE3018"/>
    <w:rsid w:val="00EE3EFD"/>
    <w:rsid w:val="00EE4905"/>
    <w:rsid w:val="00EE6364"/>
    <w:rsid w:val="00EE6BDB"/>
    <w:rsid w:val="00EF0663"/>
    <w:rsid w:val="00EF2514"/>
    <w:rsid w:val="00EF3B3D"/>
    <w:rsid w:val="00F008BA"/>
    <w:rsid w:val="00F01308"/>
    <w:rsid w:val="00F031BE"/>
    <w:rsid w:val="00F044F2"/>
    <w:rsid w:val="00F07A69"/>
    <w:rsid w:val="00F07E13"/>
    <w:rsid w:val="00F11BDE"/>
    <w:rsid w:val="00F16D4C"/>
    <w:rsid w:val="00F200A3"/>
    <w:rsid w:val="00F235F7"/>
    <w:rsid w:val="00F244F9"/>
    <w:rsid w:val="00F2627A"/>
    <w:rsid w:val="00F267B5"/>
    <w:rsid w:val="00F26CE7"/>
    <w:rsid w:val="00F30BFD"/>
    <w:rsid w:val="00F3554D"/>
    <w:rsid w:val="00F35826"/>
    <w:rsid w:val="00F35973"/>
    <w:rsid w:val="00F35F32"/>
    <w:rsid w:val="00F3615C"/>
    <w:rsid w:val="00F3724A"/>
    <w:rsid w:val="00F37D3F"/>
    <w:rsid w:val="00F41D6D"/>
    <w:rsid w:val="00F43C7F"/>
    <w:rsid w:val="00F44A1F"/>
    <w:rsid w:val="00F50982"/>
    <w:rsid w:val="00F5329F"/>
    <w:rsid w:val="00F57E4A"/>
    <w:rsid w:val="00F62004"/>
    <w:rsid w:val="00F652C4"/>
    <w:rsid w:val="00F719D9"/>
    <w:rsid w:val="00F768DE"/>
    <w:rsid w:val="00F8038B"/>
    <w:rsid w:val="00F806E8"/>
    <w:rsid w:val="00F81870"/>
    <w:rsid w:val="00F84FFA"/>
    <w:rsid w:val="00F856D9"/>
    <w:rsid w:val="00F908B5"/>
    <w:rsid w:val="00F90C03"/>
    <w:rsid w:val="00F90F23"/>
    <w:rsid w:val="00F94837"/>
    <w:rsid w:val="00F95409"/>
    <w:rsid w:val="00FA4B47"/>
    <w:rsid w:val="00FA50CA"/>
    <w:rsid w:val="00FB1AC1"/>
    <w:rsid w:val="00FB1E55"/>
    <w:rsid w:val="00FB221E"/>
    <w:rsid w:val="00FC160C"/>
    <w:rsid w:val="00FC2AB5"/>
    <w:rsid w:val="00FC3CB1"/>
    <w:rsid w:val="00FD15DD"/>
    <w:rsid w:val="00FD5362"/>
    <w:rsid w:val="00FE0C83"/>
    <w:rsid w:val="00FE4529"/>
    <w:rsid w:val="00FE5019"/>
    <w:rsid w:val="00FE6932"/>
    <w:rsid w:val="00FE714B"/>
    <w:rsid w:val="00FF13C2"/>
    <w:rsid w:val="00FF13F1"/>
    <w:rsid w:val="00FF30F0"/>
    <w:rsid w:val="00FF3C67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2E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4965"/>
    <w:pPr>
      <w:keepNext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2E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2E81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E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1E5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1E5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1E5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1E55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99"/>
    <w:rsid w:val="00C04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04965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B1E55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04965"/>
    <w:rPr>
      <w:rFonts w:ascii="Arial" w:hAnsi="Arial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1E5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04965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1E55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049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1E55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049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1E55"/>
    <w:rPr>
      <w:rFonts w:cs="Times New Roman"/>
      <w:sz w:val="24"/>
      <w:szCs w:val="24"/>
    </w:rPr>
  </w:style>
  <w:style w:type="paragraph" w:customStyle="1" w:styleId="a">
    <w:name w:val="Нормальный"/>
    <w:uiPriority w:val="99"/>
    <w:rsid w:val="00C04965"/>
    <w:pPr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72A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1E5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72AE5"/>
    <w:rPr>
      <w:rFonts w:cs="Times New Roman"/>
    </w:rPr>
  </w:style>
  <w:style w:type="paragraph" w:customStyle="1" w:styleId="FR3">
    <w:name w:val="FR3"/>
    <w:uiPriority w:val="99"/>
    <w:rsid w:val="00004B3D"/>
    <w:pPr>
      <w:widowControl w:val="0"/>
      <w:overflowPunct w:val="0"/>
      <w:autoSpaceDE w:val="0"/>
      <w:autoSpaceDN w:val="0"/>
      <w:adjustRightInd w:val="0"/>
      <w:spacing w:line="300" w:lineRule="auto"/>
      <w:ind w:left="1320" w:right="1200"/>
      <w:jc w:val="center"/>
      <w:textAlignment w:val="baseline"/>
    </w:pPr>
    <w:rPr>
      <w:rFonts w:ascii="Arial" w:hAnsi="Arial"/>
      <w:b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7923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311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566"/>
    <w:rPr>
      <w:rFonts w:cs="Times New Roman"/>
      <w:sz w:val="24"/>
      <w:szCs w:val="24"/>
    </w:rPr>
  </w:style>
  <w:style w:type="character" w:customStyle="1" w:styleId="a0">
    <w:name w:val="Знак Знак"/>
    <w:basedOn w:val="DefaultParagraphFont"/>
    <w:uiPriority w:val="99"/>
    <w:rsid w:val="00514DCD"/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514DCD"/>
    <w:pPr>
      <w:spacing w:after="120"/>
      <w:ind w:firstLine="709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675B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429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328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624</Words>
  <Characters>3559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</dc:title>
  <dc:subject/>
  <dc:creator>Mikhail</dc:creator>
  <cp:keywords/>
  <dc:description/>
  <cp:lastModifiedBy>K</cp:lastModifiedBy>
  <cp:revision>2</cp:revision>
  <cp:lastPrinted>2016-02-26T06:47:00Z</cp:lastPrinted>
  <dcterms:created xsi:type="dcterms:W3CDTF">2017-04-13T12:35:00Z</dcterms:created>
  <dcterms:modified xsi:type="dcterms:W3CDTF">2017-04-13T12:35:00Z</dcterms:modified>
</cp:coreProperties>
</file>